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BB" w:rsidRDefault="004627BB" w:rsidP="004627BB">
      <w:pPr>
        <w:pStyle w:val="Fuzeile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925E7F" w:rsidRDefault="00185D7D" w:rsidP="00925E7F">
      <w:pPr>
        <w:pStyle w:val="Kopfzeile"/>
        <w:ind w:left="284"/>
        <w:rPr>
          <w:rFonts w:ascii="Arial" w:hAnsi="Arial" w:cs="Arial"/>
          <w:b/>
          <w:bCs/>
          <w:spacing w:val="10"/>
          <w:sz w:val="19"/>
        </w:rPr>
      </w:pPr>
      <w:r>
        <w:rPr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3714750</wp:posOffset>
                </wp:positionH>
                <wp:positionV relativeFrom="margin">
                  <wp:posOffset>47625</wp:posOffset>
                </wp:positionV>
                <wp:extent cx="2542540" cy="14097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60C" w:rsidRDefault="00671A2E" w:rsidP="004627BB">
                            <w:pPr>
                              <w:pStyle w:val="Textkrper"/>
                              <w:jc w:val="right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655955" cy="869774"/>
                                  <wp:effectExtent l="0" t="0" r="0" b="698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lten Nasen color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337" cy="876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1A2E" w:rsidRDefault="0029460C" w:rsidP="004627BB">
                            <w:pPr>
                              <w:pStyle w:val="Textkrper"/>
                              <w:jc w:val="right"/>
                              <w:rPr>
                                <w:rFonts w:ascii="RotisSansSerif" w:hAnsi="RotisSansSerif"/>
                                <w:color w:val="999999"/>
                                <w:spacing w:val="27"/>
                                <w:sz w:val="33"/>
                              </w:rPr>
                            </w:pPr>
                            <w:r>
                              <w:rPr>
                                <w:rFonts w:ascii="RotisSansSerif" w:hAnsi="RotisSansSerif"/>
                                <w:color w:val="999999"/>
                                <w:spacing w:val="27"/>
                                <w:sz w:val="33"/>
                              </w:rPr>
                              <w:t xml:space="preserve">Direktion </w:t>
                            </w:r>
                          </w:p>
                          <w:p w:rsidR="0029460C" w:rsidRDefault="0029460C" w:rsidP="004627BB">
                            <w:pPr>
                              <w:pStyle w:val="Textkrper"/>
                              <w:jc w:val="right"/>
                              <w:rPr>
                                <w:rFonts w:ascii="SansSerif" w:hAnsi="SansSerif"/>
                                <w:color w:val="5F5F5F"/>
                                <w:spacing w:val="10"/>
                                <w:sz w:val="34"/>
                              </w:rPr>
                            </w:pPr>
                            <w:r>
                              <w:rPr>
                                <w:rFonts w:ascii="RotisSansSerif" w:hAnsi="RotisSansSerif"/>
                                <w:color w:val="999999"/>
                                <w:spacing w:val="27"/>
                                <w:sz w:val="33"/>
                              </w:rPr>
                              <w:t>Präsidium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5pt;margin-top:3.75pt;width:200.2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" stroked="f">
                <v:textbox inset="0,0,0,0">
                  <w:txbxContent>
                    <w:p w:rsidR="0029460C" w:rsidRDefault="00671A2E" w:rsidP="004627BB">
                      <w:pPr>
                        <w:pStyle w:val="Textkrper"/>
                        <w:jc w:val="right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655955" cy="869774"/>
                            <wp:effectExtent l="0" t="0" r="0" b="698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lten Nasen color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337" cy="876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1A2E" w:rsidRDefault="0029460C" w:rsidP="004627BB">
                      <w:pPr>
                        <w:pStyle w:val="Textkrper"/>
                        <w:jc w:val="right"/>
                        <w:rPr>
                          <w:rFonts w:ascii="RotisSansSerif" w:hAnsi="RotisSansSerif"/>
                          <w:color w:val="999999"/>
                          <w:spacing w:val="27"/>
                          <w:sz w:val="33"/>
                        </w:rPr>
                      </w:pPr>
                      <w:r>
                        <w:rPr>
                          <w:rFonts w:ascii="RotisSansSerif" w:hAnsi="RotisSansSerif"/>
                          <w:color w:val="999999"/>
                          <w:spacing w:val="27"/>
                          <w:sz w:val="33"/>
                        </w:rPr>
                        <w:t xml:space="preserve">Direktion </w:t>
                      </w:r>
                    </w:p>
                    <w:p w:rsidR="0029460C" w:rsidRDefault="0029460C" w:rsidP="004627BB">
                      <w:pPr>
                        <w:pStyle w:val="Textkrper"/>
                        <w:jc w:val="right"/>
                        <w:rPr>
                          <w:rFonts w:ascii="SansSerif" w:hAnsi="SansSerif"/>
                          <w:color w:val="5F5F5F"/>
                          <w:spacing w:val="10"/>
                          <w:sz w:val="34"/>
                        </w:rPr>
                      </w:pPr>
                      <w:r>
                        <w:rPr>
                          <w:rFonts w:ascii="RotisSansSerif" w:hAnsi="RotisSansSerif"/>
                          <w:color w:val="999999"/>
                          <w:spacing w:val="27"/>
                          <w:sz w:val="33"/>
                        </w:rPr>
                        <w:t>Präsidium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925E7F">
        <w:rPr>
          <w:rFonts w:ascii="Arial" w:hAnsi="Arial" w:cs="Arial"/>
          <w:b/>
          <w:bCs/>
          <w:spacing w:val="10"/>
          <w:sz w:val="19"/>
        </w:rPr>
        <w:t xml:space="preserve">Ordnung und Sicherheit </w:t>
      </w:r>
    </w:p>
    <w:p w:rsidR="00925E7F" w:rsidRPr="00D62AC1" w:rsidRDefault="00671A2E" w:rsidP="00925E7F">
      <w:pPr>
        <w:pStyle w:val="Kopfzeile"/>
        <w:ind w:left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Empfang–Information / Bereich </w:t>
      </w:r>
      <w:r w:rsidR="00963BB1">
        <w:rPr>
          <w:rFonts w:ascii="Arial" w:hAnsi="Arial" w:cs="Arial"/>
          <w:sz w:val="19"/>
          <w:szCs w:val="19"/>
        </w:rPr>
        <w:t>Verkehr</w:t>
      </w:r>
    </w:p>
    <w:p w:rsidR="00925E7F" w:rsidRPr="00B94B62" w:rsidRDefault="00925E7F" w:rsidP="00925E7F">
      <w:pPr>
        <w:pStyle w:val="Kopfzeile"/>
        <w:spacing w:line="200" w:lineRule="exact"/>
        <w:ind w:left="284"/>
        <w:rPr>
          <w:rFonts w:ascii="Arial" w:hAnsi="Arial" w:cs="Arial"/>
          <w:b/>
          <w:bCs/>
          <w:spacing w:val="5"/>
          <w:sz w:val="16"/>
          <w:szCs w:val="16"/>
        </w:rPr>
      </w:pPr>
      <w:r w:rsidRPr="00B94B62">
        <w:rPr>
          <w:rFonts w:ascii="Arial" w:hAnsi="Arial" w:cs="Arial"/>
          <w:spacing w:val="5"/>
          <w:sz w:val="16"/>
          <w:szCs w:val="16"/>
        </w:rPr>
        <w:t>Stadthaus, Dornacherstrasse 1, Postfach, 460</w:t>
      </w:r>
      <w:r>
        <w:rPr>
          <w:rFonts w:ascii="Arial" w:hAnsi="Arial" w:cs="Arial"/>
          <w:spacing w:val="5"/>
          <w:sz w:val="16"/>
          <w:szCs w:val="16"/>
        </w:rPr>
        <w:t>1</w:t>
      </w:r>
      <w:r w:rsidRPr="00B94B62">
        <w:rPr>
          <w:rFonts w:ascii="Arial" w:hAnsi="Arial" w:cs="Arial"/>
          <w:spacing w:val="5"/>
          <w:sz w:val="16"/>
          <w:szCs w:val="16"/>
        </w:rPr>
        <w:t xml:space="preserve"> Olten</w:t>
      </w:r>
      <w:r w:rsidRPr="00B94B62">
        <w:rPr>
          <w:rFonts w:ascii="Arial" w:hAnsi="Arial" w:cs="Arial"/>
          <w:spacing w:val="5"/>
          <w:sz w:val="16"/>
          <w:szCs w:val="16"/>
        </w:rPr>
        <w:br/>
        <w:t>Telefon 062 206 11 81, Fax 062 206 13 44</w:t>
      </w:r>
      <w:r w:rsidRPr="00B94B62">
        <w:rPr>
          <w:rFonts w:ascii="Arial" w:hAnsi="Arial" w:cs="Arial"/>
          <w:spacing w:val="5"/>
          <w:sz w:val="16"/>
          <w:szCs w:val="16"/>
        </w:rPr>
        <w:br/>
      </w:r>
      <w:hyperlink r:id="rId10" w:history="1">
        <w:r w:rsidR="00671A2E" w:rsidRPr="004E2FD0">
          <w:rPr>
            <w:rStyle w:val="Hyperlink"/>
            <w:rFonts w:ascii="Arial" w:hAnsi="Arial" w:cs="Arial"/>
            <w:spacing w:val="5"/>
            <w:sz w:val="16"/>
            <w:szCs w:val="16"/>
          </w:rPr>
          <w:t>empfang-information@olten.ch</w:t>
        </w:r>
      </w:hyperlink>
      <w:r w:rsidRPr="00B94B62">
        <w:rPr>
          <w:rFonts w:ascii="Arial" w:hAnsi="Arial" w:cs="Arial"/>
          <w:spacing w:val="5"/>
          <w:sz w:val="16"/>
          <w:szCs w:val="16"/>
        </w:rPr>
        <w:t xml:space="preserve"> </w:t>
      </w:r>
      <w:r w:rsidR="00D50B49">
        <w:rPr>
          <w:rFonts w:ascii="Arial" w:hAnsi="Arial" w:cs="Arial"/>
          <w:spacing w:val="5"/>
          <w:sz w:val="16"/>
          <w:szCs w:val="16"/>
        </w:rPr>
        <w:t xml:space="preserve"> </w:t>
      </w:r>
      <w:hyperlink r:id="rId11" w:history="1">
        <w:r w:rsidR="00D50B49" w:rsidRPr="002D4460">
          <w:rPr>
            <w:rStyle w:val="Hyperlink"/>
            <w:rFonts w:ascii="Arial" w:hAnsi="Arial" w:cs="Arial"/>
            <w:spacing w:val="5"/>
            <w:sz w:val="16"/>
            <w:szCs w:val="16"/>
          </w:rPr>
          <w:t>www.olten.ch</w:t>
        </w:r>
      </w:hyperlink>
      <w:r w:rsidR="00D50B49">
        <w:rPr>
          <w:rFonts w:ascii="Arial" w:hAnsi="Arial" w:cs="Arial"/>
          <w:spacing w:val="5"/>
          <w:sz w:val="16"/>
          <w:szCs w:val="16"/>
        </w:rPr>
        <w:t xml:space="preserve"> </w:t>
      </w:r>
    </w:p>
    <w:p w:rsidR="00925E7F" w:rsidRDefault="00925E7F" w:rsidP="00925E7F">
      <w:pPr>
        <w:pStyle w:val="Kopfzeile"/>
        <w:spacing w:line="200" w:lineRule="exact"/>
        <w:ind w:left="284"/>
        <w:rPr>
          <w:rFonts w:ascii="Arial" w:hAnsi="Arial" w:cs="Arial"/>
          <w:spacing w:val="5"/>
          <w:sz w:val="16"/>
        </w:rPr>
      </w:pPr>
    </w:p>
    <w:p w:rsidR="00893D0E" w:rsidRDefault="00893D0E">
      <w:pPr>
        <w:jc w:val="center"/>
        <w:rPr>
          <w:sz w:val="24"/>
        </w:rPr>
      </w:pPr>
    </w:p>
    <w:p w:rsidR="004627BB" w:rsidRDefault="004627BB">
      <w:pPr>
        <w:jc w:val="center"/>
        <w:rPr>
          <w:sz w:val="24"/>
        </w:rPr>
      </w:pPr>
    </w:p>
    <w:p w:rsidR="00671A2E" w:rsidRDefault="00671A2E">
      <w:pPr>
        <w:jc w:val="center"/>
        <w:rPr>
          <w:sz w:val="24"/>
        </w:rPr>
      </w:pPr>
    </w:p>
    <w:p w:rsidR="00671A2E" w:rsidRDefault="00671A2E">
      <w:pPr>
        <w:jc w:val="center"/>
        <w:rPr>
          <w:sz w:val="24"/>
        </w:rPr>
      </w:pPr>
    </w:p>
    <w:p w:rsidR="00893D0E" w:rsidRPr="002F2701" w:rsidRDefault="00893D0E">
      <w:pPr>
        <w:shd w:val="pct20" w:color="auto" w:fill="auto"/>
        <w:ind w:left="284"/>
        <w:jc w:val="center"/>
        <w:rPr>
          <w:sz w:val="16"/>
          <w:szCs w:val="16"/>
        </w:rPr>
      </w:pPr>
    </w:p>
    <w:p w:rsidR="00893D0E" w:rsidRPr="00DE1EBE" w:rsidRDefault="00893D0E">
      <w:pPr>
        <w:shd w:val="pct20" w:color="auto" w:fill="auto"/>
        <w:ind w:left="284"/>
        <w:jc w:val="center"/>
        <w:rPr>
          <w:sz w:val="36"/>
          <w:u w:val="single"/>
          <w:lang w:val="it-IT"/>
        </w:rPr>
      </w:pPr>
      <w:r w:rsidRPr="00DE1EBE">
        <w:rPr>
          <w:b/>
          <w:sz w:val="36"/>
          <w:u w:val="single"/>
          <w:lang w:val="it-IT"/>
        </w:rPr>
        <w:t>G E S U C H    um    B e w i l l i g u n g</w:t>
      </w:r>
    </w:p>
    <w:p w:rsidR="00893D0E" w:rsidRDefault="00893D0E">
      <w:pPr>
        <w:shd w:val="pct20" w:color="auto" w:fill="auto"/>
        <w:ind w:left="284"/>
        <w:jc w:val="center"/>
        <w:rPr>
          <w:sz w:val="12"/>
          <w:lang w:val="it-IT"/>
        </w:rPr>
      </w:pPr>
    </w:p>
    <w:p w:rsidR="00185D7D" w:rsidRPr="00433C6A" w:rsidRDefault="00185D7D" w:rsidP="00185D7D">
      <w:pPr>
        <w:shd w:val="pct20" w:color="auto" w:fill="auto"/>
        <w:ind w:left="284"/>
        <w:rPr>
          <w:rFonts w:cs="Arial"/>
          <w:sz w:val="14"/>
        </w:rPr>
      </w:pPr>
    </w:p>
    <w:p w:rsidR="00FC2FCE" w:rsidRDefault="00981C1A" w:rsidP="00185D7D">
      <w:pPr>
        <w:shd w:val="pct20" w:color="auto" w:fill="auto"/>
        <w:ind w:left="284"/>
        <w:rPr>
          <w:sz w:val="28"/>
        </w:rPr>
      </w:pPr>
      <w:sdt>
        <w:sdtPr>
          <w:rPr>
            <w:rFonts w:ascii="Wingdings" w:hAnsi="Wingdings"/>
            <w:sz w:val="28"/>
          </w:rPr>
          <w:id w:val="-194221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D7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294E">
        <w:rPr>
          <w:sz w:val="28"/>
        </w:rPr>
        <w:t xml:space="preserve"> </w:t>
      </w:r>
      <w:r w:rsidR="00BA592F">
        <w:rPr>
          <w:sz w:val="28"/>
        </w:rPr>
        <w:t>zur Sondernutzung des öffentlichen Grundes vor dem Konzertsaal</w:t>
      </w:r>
    </w:p>
    <w:p w:rsidR="00093737" w:rsidRDefault="00981C1A" w:rsidP="00185D7D">
      <w:pPr>
        <w:shd w:val="pct20" w:color="auto" w:fill="auto"/>
        <w:ind w:left="284"/>
        <w:rPr>
          <w:sz w:val="28"/>
        </w:rPr>
      </w:pPr>
      <w:sdt>
        <w:sdtPr>
          <w:rPr>
            <w:rFonts w:ascii="Wingdings" w:hAnsi="Wingdings"/>
            <w:sz w:val="28"/>
          </w:rPr>
          <w:id w:val="-56395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D7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5D7D">
        <w:rPr>
          <w:sz w:val="28"/>
        </w:rPr>
        <w:t xml:space="preserve"> </w:t>
      </w:r>
      <w:r w:rsidR="00BA592F">
        <w:rPr>
          <w:sz w:val="28"/>
        </w:rPr>
        <w:t>zur Sondernutzung des öffentlichen Grundes Amthausquai Süd</w:t>
      </w:r>
    </w:p>
    <w:p w:rsidR="002F2701" w:rsidRPr="002F2701" w:rsidRDefault="002F2701" w:rsidP="00BA592F">
      <w:pPr>
        <w:shd w:val="pct20" w:color="auto" w:fill="auto"/>
        <w:ind w:left="284"/>
        <w:rPr>
          <w:b/>
          <w:sz w:val="16"/>
          <w:szCs w:val="16"/>
        </w:rPr>
      </w:pPr>
    </w:p>
    <w:p w:rsidR="007E691B" w:rsidRDefault="007E691B" w:rsidP="007E691B">
      <w:pPr>
        <w:ind w:left="284"/>
      </w:pPr>
    </w:p>
    <w:p w:rsidR="007E691B" w:rsidRPr="00265F6E" w:rsidRDefault="007E691B" w:rsidP="007E691B">
      <w:pPr>
        <w:tabs>
          <w:tab w:val="left" w:pos="2127"/>
          <w:tab w:val="left" w:pos="5954"/>
        </w:tabs>
        <w:ind w:left="284"/>
        <w:rPr>
          <w:sz w:val="20"/>
        </w:rPr>
      </w:pPr>
      <w:r w:rsidRPr="00265F6E">
        <w:rPr>
          <w:b/>
          <w:sz w:val="20"/>
        </w:rPr>
        <w:t>Datum/Zeit:</w:t>
      </w:r>
      <w:r>
        <w:rPr>
          <w:sz w:val="20"/>
        </w:rPr>
        <w:tab/>
        <w:t xml:space="preserve">vom </w:t>
      </w:r>
      <w:sdt>
        <w:sdtPr>
          <w:rPr>
            <w:sz w:val="20"/>
          </w:rPr>
          <w:id w:val="-1160777095"/>
          <w:placeholder>
            <w:docPart w:val="23972D919D81432CA506C1860DE4B87B"/>
          </w:placeholder>
          <w:showingPlcHdr/>
          <w:date w:fullDate="2017-08-17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sz w:val="20"/>
            </w:rPr>
            <w:t>…………………..</w:t>
          </w:r>
        </w:sdtContent>
      </w:sdt>
      <w:r>
        <w:rPr>
          <w:sz w:val="20"/>
        </w:rPr>
        <w:t xml:space="preserve"> , </w:t>
      </w:r>
      <w:sdt>
        <w:sdtPr>
          <w:rPr>
            <w:sz w:val="20"/>
          </w:rPr>
          <w:id w:val="-2040114010"/>
          <w:placeholder>
            <w:docPart w:val="8BBDB87564DD440C99F23A416A142C9C"/>
          </w:placeholder>
          <w:showingPlcHdr/>
          <w:text/>
        </w:sdtPr>
        <w:sdtEndPr/>
        <w:sdtContent>
          <w:r>
            <w:rPr>
              <w:sz w:val="20"/>
            </w:rPr>
            <w:t>.</w:t>
          </w:r>
          <w:r>
            <w:rPr>
              <w:rStyle w:val="Platzhaltertext"/>
            </w:rPr>
            <w:t>……..…....</w:t>
          </w:r>
          <w:r w:rsidRPr="0010693D">
            <w:rPr>
              <w:rStyle w:val="Platzhaltertext"/>
            </w:rPr>
            <w:t>.</w:t>
          </w:r>
        </w:sdtContent>
      </w:sdt>
      <w:r>
        <w:rPr>
          <w:sz w:val="20"/>
        </w:rPr>
        <w:t xml:space="preserve"> Uhr</w:t>
      </w:r>
      <w:r>
        <w:rPr>
          <w:sz w:val="20"/>
        </w:rPr>
        <w:tab/>
        <w:t xml:space="preserve">bis </w:t>
      </w:r>
      <w:sdt>
        <w:sdtPr>
          <w:rPr>
            <w:sz w:val="20"/>
          </w:rPr>
          <w:id w:val="-437214686"/>
          <w:placeholder>
            <w:docPart w:val="CE2BC31013BC4FF589E35F96C69AB5C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sz w:val="20"/>
            </w:rPr>
            <w:t>…………………..</w:t>
          </w:r>
        </w:sdtContent>
      </w:sdt>
      <w:r>
        <w:rPr>
          <w:sz w:val="20"/>
        </w:rPr>
        <w:t xml:space="preserve"> , </w:t>
      </w:r>
      <w:sdt>
        <w:sdtPr>
          <w:rPr>
            <w:sz w:val="20"/>
          </w:rPr>
          <w:id w:val="-316338776"/>
          <w:placeholder>
            <w:docPart w:val="297D80EC31414211B037DF781297B16A"/>
          </w:placeholder>
          <w:text/>
        </w:sdtPr>
        <w:sdtEndPr/>
        <w:sdtContent>
          <w:r>
            <w:rPr>
              <w:sz w:val="20"/>
            </w:rPr>
            <w:t>……………..</w:t>
          </w:r>
        </w:sdtContent>
      </w:sdt>
      <w:r>
        <w:rPr>
          <w:sz w:val="20"/>
        </w:rPr>
        <w:t xml:space="preserve"> Uhr</w:t>
      </w:r>
    </w:p>
    <w:p w:rsidR="007E691B" w:rsidRDefault="007E691B" w:rsidP="007E691B">
      <w:pPr>
        <w:ind w:left="284"/>
      </w:pPr>
    </w:p>
    <w:p w:rsidR="007E691B" w:rsidRDefault="007E691B" w:rsidP="007E691B">
      <w:pPr>
        <w:ind w:left="2127" w:hanging="1843"/>
      </w:pPr>
      <w:r>
        <w:rPr>
          <w:b/>
          <w:sz w:val="20"/>
        </w:rPr>
        <w:t>Platzbedarf:</w:t>
      </w:r>
      <w:r>
        <w:tab/>
      </w:r>
      <w:sdt>
        <w:sdtPr>
          <w:id w:val="-81758834"/>
          <w:placeholder>
            <w:docPart w:val="904E56AA94434E608CC70CEC6103CABA"/>
          </w:placeholder>
          <w:text/>
        </w:sdtPr>
        <w:sdtEndPr/>
        <w:sdtContent>
          <w:r>
            <w:t>.......................................................................................................................</w:t>
          </w:r>
        </w:sdtContent>
      </w:sdt>
    </w:p>
    <w:p w:rsidR="007E691B" w:rsidRPr="00433C6A" w:rsidRDefault="007E691B" w:rsidP="007E691B">
      <w:pPr>
        <w:ind w:left="2127" w:hanging="1843"/>
        <w:rPr>
          <w:sz w:val="14"/>
        </w:rPr>
      </w:pPr>
      <w:r w:rsidRPr="00433C6A">
        <w:rPr>
          <w:sz w:val="14"/>
        </w:rPr>
        <w:t>(Anzahl Parkplätze oder m</w:t>
      </w:r>
      <w:r w:rsidRPr="00433C6A">
        <w:rPr>
          <w:sz w:val="14"/>
          <w:vertAlign w:val="superscript"/>
        </w:rPr>
        <w:t>2</w:t>
      </w:r>
      <w:r w:rsidRPr="00433C6A">
        <w:rPr>
          <w:sz w:val="14"/>
        </w:rPr>
        <w:t>)</w:t>
      </w:r>
    </w:p>
    <w:p w:rsidR="007E691B" w:rsidRPr="00433C6A" w:rsidRDefault="007E691B" w:rsidP="007E691B">
      <w:pPr>
        <w:ind w:left="2127" w:hanging="1843"/>
        <w:rPr>
          <w:sz w:val="10"/>
        </w:rPr>
      </w:pPr>
    </w:p>
    <w:p w:rsidR="007E691B" w:rsidRDefault="007E691B" w:rsidP="007E691B">
      <w:pPr>
        <w:spacing w:after="120"/>
        <w:ind w:left="2552" w:hanging="2268"/>
      </w:pPr>
      <w:r>
        <w:rPr>
          <w:b/>
          <w:sz w:val="20"/>
        </w:rPr>
        <w:t>Art der Veranstaltung:</w:t>
      </w:r>
      <w:r>
        <w:tab/>
      </w:r>
      <w:sdt>
        <w:sdtPr>
          <w:id w:val="1002860587"/>
          <w:placeholder>
            <w:docPart w:val="DD2827B0D34945A29DC5DC482DB46723"/>
          </w:placeholder>
          <w:text/>
        </w:sdtPr>
        <w:sdtEndPr/>
        <w:sdtContent>
          <w:r>
            <w:t>.................................................................................................................</w:t>
          </w:r>
        </w:sdtContent>
      </w:sdt>
    </w:p>
    <w:p w:rsidR="007E691B" w:rsidRPr="00551E8D" w:rsidRDefault="007E691B" w:rsidP="007E691B">
      <w:pPr>
        <w:pBdr>
          <w:bottom w:val="single" w:sz="18" w:space="1" w:color="auto"/>
        </w:pBdr>
        <w:ind w:left="284" w:right="28"/>
        <w:rPr>
          <w:sz w:val="2"/>
          <w:szCs w:val="2"/>
        </w:rPr>
      </w:pPr>
    </w:p>
    <w:p w:rsidR="007E691B" w:rsidRDefault="007E691B" w:rsidP="007E691B">
      <w:pPr>
        <w:ind w:left="284"/>
      </w:pPr>
    </w:p>
    <w:p w:rsidR="007E691B" w:rsidRDefault="00661FF3" w:rsidP="007E654C">
      <w:pPr>
        <w:spacing w:before="120"/>
        <w:ind w:left="3119" w:hanging="2835"/>
        <w:rPr>
          <w:sz w:val="20"/>
        </w:rPr>
      </w:pPr>
      <w:r>
        <w:rPr>
          <w:b/>
          <w:sz w:val="20"/>
        </w:rPr>
        <w:t>Adresse Veranstalter</w:t>
      </w:r>
      <w:r w:rsidR="007E691B" w:rsidRPr="007E691B">
        <w:rPr>
          <w:b/>
          <w:sz w:val="20"/>
        </w:rPr>
        <w:t>:</w:t>
      </w:r>
      <w:r w:rsidR="007E691B" w:rsidRPr="00265F6E">
        <w:rPr>
          <w:sz w:val="20"/>
        </w:rPr>
        <w:tab/>
      </w:r>
      <w:sdt>
        <w:sdtPr>
          <w:rPr>
            <w:sz w:val="20"/>
          </w:rPr>
          <w:id w:val="1648630447"/>
          <w:placeholder>
            <w:docPart w:val="904E56AA94434E608CC70CEC6103CABA"/>
          </w:placeholder>
          <w:text/>
        </w:sdtPr>
        <w:sdtEndPr/>
        <w:sdtContent>
          <w:r w:rsidR="007E691B" w:rsidRPr="00265F6E">
            <w:rPr>
              <w:sz w:val="20"/>
            </w:rPr>
            <w:t>.............................................................</w:t>
          </w:r>
          <w:r w:rsidR="007E691B">
            <w:rPr>
              <w:sz w:val="20"/>
            </w:rPr>
            <w:t>....................................................</w:t>
          </w:r>
        </w:sdtContent>
      </w:sdt>
    </w:p>
    <w:p w:rsidR="007E691B" w:rsidRPr="00FB6788" w:rsidRDefault="007E691B" w:rsidP="007E691B">
      <w:pPr>
        <w:tabs>
          <w:tab w:val="left" w:pos="3119"/>
        </w:tabs>
        <w:ind w:left="3119" w:hanging="2835"/>
        <w:rPr>
          <w:sz w:val="20"/>
        </w:rPr>
      </w:pPr>
    </w:p>
    <w:p w:rsidR="007E691B" w:rsidRDefault="00661FF3" w:rsidP="001D1270">
      <w:pPr>
        <w:tabs>
          <w:tab w:val="left" w:pos="3119"/>
        </w:tabs>
        <w:ind w:left="3119" w:hanging="2835"/>
        <w:rPr>
          <w:sz w:val="20"/>
        </w:rPr>
      </w:pPr>
      <w:r>
        <w:rPr>
          <w:b/>
          <w:sz w:val="20"/>
        </w:rPr>
        <w:t>Verantwortliche Person</w:t>
      </w:r>
      <w:r w:rsidR="007E691B" w:rsidRPr="00265F6E">
        <w:rPr>
          <w:b/>
          <w:sz w:val="20"/>
        </w:rPr>
        <w:t>:</w:t>
      </w:r>
      <w:r w:rsidR="007E691B" w:rsidRPr="00265F6E">
        <w:rPr>
          <w:b/>
          <w:sz w:val="20"/>
        </w:rPr>
        <w:tab/>
      </w:r>
      <w:sdt>
        <w:sdtPr>
          <w:rPr>
            <w:sz w:val="20"/>
          </w:rPr>
          <w:id w:val="1039481466"/>
          <w:placeholder>
            <w:docPart w:val="E0A890F18E19486DB8C354F59E0DF7DE"/>
          </w:placeholder>
          <w:text/>
        </w:sdtPr>
        <w:sdtEndPr/>
        <w:sdtContent>
          <w:r w:rsidR="007E691B" w:rsidRPr="00265F6E">
            <w:rPr>
              <w:sz w:val="20"/>
            </w:rPr>
            <w:t>.............................................................</w:t>
          </w:r>
          <w:r w:rsidR="007E691B">
            <w:rPr>
              <w:sz w:val="20"/>
            </w:rPr>
            <w:t>....................................................</w:t>
          </w:r>
        </w:sdtContent>
      </w:sdt>
    </w:p>
    <w:p w:rsidR="00661FF3" w:rsidRDefault="00661FF3" w:rsidP="001D1270">
      <w:pPr>
        <w:tabs>
          <w:tab w:val="left" w:pos="3119"/>
        </w:tabs>
        <w:ind w:left="3119" w:hanging="2835"/>
        <w:rPr>
          <w:sz w:val="20"/>
        </w:rPr>
      </w:pPr>
    </w:p>
    <w:p w:rsidR="001D1270" w:rsidRDefault="007E654C" w:rsidP="001D1270">
      <w:pPr>
        <w:tabs>
          <w:tab w:val="left" w:pos="3119"/>
        </w:tabs>
        <w:ind w:left="3119" w:hanging="2835"/>
        <w:rPr>
          <w:sz w:val="20"/>
        </w:rPr>
      </w:pPr>
      <w:r>
        <w:rPr>
          <w:b/>
          <w:sz w:val="20"/>
        </w:rPr>
        <w:t xml:space="preserve">Strasse, </w:t>
      </w:r>
      <w:r w:rsidR="001D1270">
        <w:rPr>
          <w:b/>
          <w:sz w:val="20"/>
        </w:rPr>
        <w:t>Nr.</w:t>
      </w:r>
      <w:r>
        <w:rPr>
          <w:b/>
          <w:sz w:val="20"/>
        </w:rPr>
        <w:t>/PLZ, Ort</w:t>
      </w:r>
      <w:r w:rsidR="001D1270" w:rsidRPr="00265F6E">
        <w:rPr>
          <w:b/>
          <w:sz w:val="20"/>
        </w:rPr>
        <w:t>:</w:t>
      </w:r>
      <w:r w:rsidR="001D1270" w:rsidRPr="00265F6E">
        <w:rPr>
          <w:b/>
          <w:sz w:val="20"/>
        </w:rPr>
        <w:tab/>
      </w:r>
      <w:sdt>
        <w:sdtPr>
          <w:rPr>
            <w:sz w:val="20"/>
          </w:rPr>
          <w:id w:val="433559982"/>
          <w:placeholder>
            <w:docPart w:val="089C2F7D825E4E01854429A3FC65029D"/>
          </w:placeholder>
          <w:text/>
        </w:sdtPr>
        <w:sdtEndPr/>
        <w:sdtContent>
          <w:r w:rsidR="001D1270" w:rsidRPr="00265F6E">
            <w:rPr>
              <w:sz w:val="20"/>
            </w:rPr>
            <w:t>.............................................................</w:t>
          </w:r>
          <w:r w:rsidR="001D1270">
            <w:rPr>
              <w:sz w:val="20"/>
            </w:rPr>
            <w:t>....................................................</w:t>
          </w:r>
        </w:sdtContent>
      </w:sdt>
    </w:p>
    <w:p w:rsidR="001D1270" w:rsidRDefault="001D1270" w:rsidP="001D1270">
      <w:pPr>
        <w:tabs>
          <w:tab w:val="left" w:pos="3119"/>
        </w:tabs>
        <w:ind w:left="3119" w:hanging="2835"/>
        <w:rPr>
          <w:sz w:val="20"/>
        </w:rPr>
      </w:pPr>
    </w:p>
    <w:p w:rsidR="00661FF3" w:rsidRDefault="00661FF3" w:rsidP="007E654C">
      <w:pPr>
        <w:tabs>
          <w:tab w:val="left" w:pos="3119"/>
        </w:tabs>
        <w:spacing w:after="240"/>
        <w:ind w:left="3119" w:hanging="2835"/>
        <w:rPr>
          <w:sz w:val="20"/>
        </w:rPr>
      </w:pPr>
      <w:r>
        <w:rPr>
          <w:b/>
          <w:sz w:val="20"/>
        </w:rPr>
        <w:t>Telefon/Mobil</w:t>
      </w:r>
      <w:r w:rsidR="007E654C">
        <w:rPr>
          <w:b/>
          <w:sz w:val="20"/>
        </w:rPr>
        <w:t>/E-Mail</w:t>
      </w:r>
      <w:r w:rsidRPr="00265F6E">
        <w:rPr>
          <w:b/>
          <w:sz w:val="20"/>
        </w:rPr>
        <w:t>:</w:t>
      </w:r>
      <w:r w:rsidRPr="00265F6E">
        <w:rPr>
          <w:sz w:val="20"/>
        </w:rPr>
        <w:tab/>
      </w:r>
      <w:sdt>
        <w:sdtPr>
          <w:rPr>
            <w:sz w:val="20"/>
          </w:rPr>
          <w:id w:val="-1347557624"/>
          <w:placeholder>
            <w:docPart w:val="B414B4A7EE1149F397ECCC5E1973EB91"/>
          </w:placeholder>
          <w:text/>
        </w:sdtPr>
        <w:sdtEndPr/>
        <w:sdtContent>
          <w:r w:rsidRPr="00265F6E">
            <w:rPr>
              <w:sz w:val="20"/>
            </w:rPr>
            <w:t>.............................................................</w:t>
          </w:r>
          <w:r>
            <w:rPr>
              <w:sz w:val="20"/>
            </w:rPr>
            <w:t>....................................................</w:t>
          </w:r>
        </w:sdtContent>
      </w:sdt>
    </w:p>
    <w:p w:rsidR="007E691B" w:rsidRPr="00FB6788" w:rsidRDefault="007E691B" w:rsidP="001D1270">
      <w:pPr>
        <w:tabs>
          <w:tab w:val="left" w:pos="3119"/>
        </w:tabs>
        <w:ind w:left="3119" w:hanging="283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E691B" w:rsidRDefault="001D1270" w:rsidP="001D1270">
      <w:pPr>
        <w:tabs>
          <w:tab w:val="left" w:pos="3119"/>
        </w:tabs>
        <w:ind w:left="3119" w:hanging="2835"/>
        <w:rPr>
          <w:sz w:val="20"/>
        </w:rPr>
      </w:pPr>
      <w:r>
        <w:rPr>
          <w:b/>
          <w:sz w:val="20"/>
        </w:rPr>
        <w:t>Adresse Rechnung</w:t>
      </w:r>
      <w:r w:rsidR="007E691B" w:rsidRPr="00265F6E">
        <w:rPr>
          <w:b/>
          <w:sz w:val="20"/>
        </w:rPr>
        <w:t>:</w:t>
      </w:r>
      <w:r w:rsidR="007E691B" w:rsidRPr="00265F6E">
        <w:rPr>
          <w:sz w:val="20"/>
        </w:rPr>
        <w:tab/>
      </w:r>
      <w:sdt>
        <w:sdtPr>
          <w:rPr>
            <w:sz w:val="20"/>
          </w:rPr>
          <w:id w:val="-278645252"/>
          <w:placeholder>
            <w:docPart w:val="C8EBCABE461F42CD85F04CB0068D939A"/>
          </w:placeholder>
          <w:text/>
        </w:sdtPr>
        <w:sdtEndPr/>
        <w:sdtContent>
          <w:r w:rsidR="007E691B" w:rsidRPr="00265F6E">
            <w:rPr>
              <w:sz w:val="20"/>
            </w:rPr>
            <w:t>.............................................................</w:t>
          </w:r>
          <w:r w:rsidR="007E691B">
            <w:rPr>
              <w:sz w:val="20"/>
            </w:rPr>
            <w:t>....................................................</w:t>
          </w:r>
        </w:sdtContent>
      </w:sdt>
    </w:p>
    <w:p w:rsidR="007E691B" w:rsidRDefault="007E691B" w:rsidP="001D1270">
      <w:pPr>
        <w:ind w:left="3119" w:hanging="2835"/>
        <w:rPr>
          <w:sz w:val="20"/>
        </w:rPr>
      </w:pPr>
    </w:p>
    <w:p w:rsidR="001D1270" w:rsidRDefault="001D1270" w:rsidP="001D1270">
      <w:pPr>
        <w:tabs>
          <w:tab w:val="left" w:pos="3119"/>
        </w:tabs>
        <w:ind w:left="3119" w:hanging="2835"/>
        <w:rPr>
          <w:sz w:val="20"/>
        </w:rPr>
      </w:pPr>
      <w:r>
        <w:rPr>
          <w:b/>
          <w:sz w:val="20"/>
        </w:rPr>
        <w:t>Verantwortliche Person</w:t>
      </w:r>
      <w:r w:rsidRPr="00265F6E">
        <w:rPr>
          <w:b/>
          <w:sz w:val="20"/>
        </w:rPr>
        <w:t>:</w:t>
      </w:r>
      <w:r w:rsidRPr="00265F6E">
        <w:rPr>
          <w:b/>
          <w:sz w:val="20"/>
        </w:rPr>
        <w:tab/>
      </w:r>
      <w:sdt>
        <w:sdtPr>
          <w:rPr>
            <w:sz w:val="20"/>
          </w:rPr>
          <w:id w:val="1442807075"/>
          <w:placeholder>
            <w:docPart w:val="4C9A63A92DB544609D5D64DF30161C11"/>
          </w:placeholder>
          <w:text/>
        </w:sdtPr>
        <w:sdtEndPr/>
        <w:sdtContent>
          <w:r w:rsidRPr="00265F6E">
            <w:rPr>
              <w:sz w:val="20"/>
            </w:rPr>
            <w:t>.............................................................</w:t>
          </w:r>
          <w:r>
            <w:rPr>
              <w:sz w:val="20"/>
            </w:rPr>
            <w:t>....................................................</w:t>
          </w:r>
        </w:sdtContent>
      </w:sdt>
    </w:p>
    <w:p w:rsidR="001D1270" w:rsidRDefault="001D1270" w:rsidP="001D1270">
      <w:pPr>
        <w:tabs>
          <w:tab w:val="left" w:pos="3119"/>
        </w:tabs>
        <w:ind w:left="3119" w:hanging="2835"/>
        <w:rPr>
          <w:sz w:val="20"/>
        </w:rPr>
      </w:pPr>
    </w:p>
    <w:p w:rsidR="001D1270" w:rsidRDefault="007E654C" w:rsidP="001D1270">
      <w:pPr>
        <w:tabs>
          <w:tab w:val="left" w:pos="3119"/>
        </w:tabs>
        <w:ind w:left="3119" w:hanging="2835"/>
        <w:rPr>
          <w:sz w:val="20"/>
        </w:rPr>
      </w:pPr>
      <w:r>
        <w:rPr>
          <w:b/>
          <w:sz w:val="20"/>
        </w:rPr>
        <w:t xml:space="preserve">Strasse, </w:t>
      </w:r>
      <w:r w:rsidR="001D1270">
        <w:rPr>
          <w:b/>
          <w:sz w:val="20"/>
        </w:rPr>
        <w:t>Nr.</w:t>
      </w:r>
      <w:r>
        <w:rPr>
          <w:b/>
          <w:sz w:val="20"/>
        </w:rPr>
        <w:t>/PLZ, Ort</w:t>
      </w:r>
      <w:r w:rsidR="001D1270" w:rsidRPr="00265F6E">
        <w:rPr>
          <w:b/>
          <w:sz w:val="20"/>
        </w:rPr>
        <w:t>:</w:t>
      </w:r>
      <w:r w:rsidR="001D1270" w:rsidRPr="00265F6E">
        <w:rPr>
          <w:b/>
          <w:sz w:val="20"/>
        </w:rPr>
        <w:tab/>
      </w:r>
      <w:sdt>
        <w:sdtPr>
          <w:rPr>
            <w:sz w:val="20"/>
          </w:rPr>
          <w:id w:val="-213206122"/>
          <w:placeholder>
            <w:docPart w:val="CC2F6C7EFDC9456FA7DCFE86B5C011B3"/>
          </w:placeholder>
          <w:text/>
        </w:sdtPr>
        <w:sdtEndPr/>
        <w:sdtContent>
          <w:r w:rsidR="001D1270" w:rsidRPr="00265F6E">
            <w:rPr>
              <w:sz w:val="20"/>
            </w:rPr>
            <w:t>.............................................................</w:t>
          </w:r>
          <w:r w:rsidR="001D1270">
            <w:rPr>
              <w:sz w:val="20"/>
            </w:rPr>
            <w:t>....................................................</w:t>
          </w:r>
        </w:sdtContent>
      </w:sdt>
    </w:p>
    <w:p w:rsidR="001D1270" w:rsidRDefault="001D1270" w:rsidP="001D1270">
      <w:pPr>
        <w:tabs>
          <w:tab w:val="left" w:pos="3119"/>
        </w:tabs>
        <w:ind w:left="3119" w:hanging="2835"/>
        <w:rPr>
          <w:sz w:val="20"/>
        </w:rPr>
      </w:pPr>
    </w:p>
    <w:p w:rsidR="001D1270" w:rsidRDefault="001D1270" w:rsidP="007E654C">
      <w:pPr>
        <w:tabs>
          <w:tab w:val="left" w:pos="3119"/>
        </w:tabs>
        <w:spacing w:after="240"/>
        <w:ind w:left="3119" w:hanging="2835"/>
        <w:rPr>
          <w:sz w:val="20"/>
        </w:rPr>
      </w:pPr>
      <w:r>
        <w:rPr>
          <w:b/>
          <w:sz w:val="20"/>
        </w:rPr>
        <w:t>Telefon/Mobil</w:t>
      </w:r>
      <w:r w:rsidR="007E654C">
        <w:rPr>
          <w:b/>
          <w:sz w:val="20"/>
        </w:rPr>
        <w:t>/E-Mail</w:t>
      </w:r>
      <w:r w:rsidRPr="00265F6E">
        <w:rPr>
          <w:b/>
          <w:sz w:val="20"/>
        </w:rPr>
        <w:t>:</w:t>
      </w:r>
      <w:r w:rsidRPr="00265F6E">
        <w:rPr>
          <w:sz w:val="20"/>
        </w:rPr>
        <w:tab/>
      </w:r>
      <w:sdt>
        <w:sdtPr>
          <w:rPr>
            <w:sz w:val="20"/>
          </w:rPr>
          <w:id w:val="2092886028"/>
          <w:placeholder>
            <w:docPart w:val="4E4F51B163FE4472A2B900A58B9F2C27"/>
          </w:placeholder>
          <w:text/>
        </w:sdtPr>
        <w:sdtEndPr/>
        <w:sdtContent>
          <w:r w:rsidRPr="00265F6E">
            <w:rPr>
              <w:sz w:val="20"/>
            </w:rPr>
            <w:t>.............................................................</w:t>
          </w:r>
          <w:r>
            <w:rPr>
              <w:sz w:val="20"/>
            </w:rPr>
            <w:t>....................................................</w:t>
          </w:r>
        </w:sdtContent>
      </w:sdt>
    </w:p>
    <w:p w:rsidR="001D1270" w:rsidRDefault="001D1270" w:rsidP="001D1270">
      <w:pPr>
        <w:ind w:left="3119" w:hanging="2835"/>
        <w:rPr>
          <w:sz w:val="20"/>
        </w:rPr>
      </w:pPr>
      <w:r>
        <w:rPr>
          <w:sz w:val="20"/>
        </w:rPr>
        <w:tab/>
      </w:r>
    </w:p>
    <w:p w:rsidR="007B5FDB" w:rsidRDefault="007E691B" w:rsidP="007E654C">
      <w:pPr>
        <w:tabs>
          <w:tab w:val="left" w:pos="3119"/>
        </w:tabs>
        <w:spacing w:after="120"/>
        <w:ind w:left="3119" w:hanging="2835"/>
        <w:rPr>
          <w:sz w:val="20"/>
        </w:rPr>
      </w:pPr>
      <w:r>
        <w:rPr>
          <w:b/>
          <w:sz w:val="20"/>
        </w:rPr>
        <w:t>Bemerkungen</w:t>
      </w:r>
      <w:r w:rsidR="007B5FDB" w:rsidRPr="00265F6E">
        <w:rPr>
          <w:b/>
          <w:sz w:val="20"/>
        </w:rPr>
        <w:t>:</w:t>
      </w:r>
      <w:r w:rsidR="007B5FDB" w:rsidRPr="00265F6E">
        <w:rPr>
          <w:sz w:val="20"/>
        </w:rPr>
        <w:tab/>
      </w:r>
      <w:sdt>
        <w:sdtPr>
          <w:rPr>
            <w:sz w:val="20"/>
          </w:rPr>
          <w:id w:val="-1753801022"/>
          <w:placeholder>
            <w:docPart w:val="A4FCC7DDEB5742B0998C6E843FCB0892"/>
          </w:placeholder>
          <w:text/>
        </w:sdtPr>
        <w:sdtEndPr/>
        <w:sdtContent>
          <w:r w:rsidR="007B5FDB" w:rsidRPr="00265F6E">
            <w:rPr>
              <w:sz w:val="20"/>
            </w:rPr>
            <w:t>.............................................................</w:t>
          </w:r>
          <w:r w:rsidR="007B5FDB">
            <w:rPr>
              <w:sz w:val="20"/>
            </w:rPr>
            <w:t>....................................................</w:t>
          </w:r>
        </w:sdtContent>
      </w:sdt>
    </w:p>
    <w:p w:rsidR="007B5FDB" w:rsidRPr="00265F6E" w:rsidRDefault="007B5FDB" w:rsidP="007E654C">
      <w:pPr>
        <w:tabs>
          <w:tab w:val="left" w:pos="3119"/>
        </w:tabs>
        <w:spacing w:after="120"/>
        <w:ind w:left="3119" w:hanging="2835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345674289"/>
          <w:placeholder>
            <w:docPart w:val="DBBB33BF5F5849838636963FF981936A"/>
          </w:placeholder>
          <w:text/>
        </w:sdtPr>
        <w:sdtEndPr/>
        <w:sdtContent>
          <w:r w:rsidRPr="00265F6E">
            <w:rPr>
              <w:sz w:val="20"/>
            </w:rPr>
            <w:t>.............................................................</w:t>
          </w:r>
          <w:r>
            <w:rPr>
              <w:sz w:val="20"/>
            </w:rPr>
            <w:t>....................................................</w:t>
          </w:r>
        </w:sdtContent>
      </w:sdt>
    </w:p>
    <w:p w:rsidR="007B5FDB" w:rsidRDefault="007B5FDB" w:rsidP="00A12765">
      <w:pPr>
        <w:tabs>
          <w:tab w:val="left" w:pos="3119"/>
        </w:tabs>
        <w:spacing w:after="40"/>
        <w:ind w:left="3119" w:hanging="2835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525057124"/>
          <w:placeholder>
            <w:docPart w:val="B575DAC7C477432AAC65A0D1AD42409D"/>
          </w:placeholder>
          <w:text/>
        </w:sdtPr>
        <w:sdtEndPr/>
        <w:sdtContent>
          <w:r w:rsidRPr="00265F6E">
            <w:rPr>
              <w:sz w:val="20"/>
            </w:rPr>
            <w:t>.............................................................</w:t>
          </w:r>
          <w:r>
            <w:rPr>
              <w:sz w:val="20"/>
            </w:rPr>
            <w:t>....................................................</w:t>
          </w:r>
        </w:sdtContent>
      </w:sdt>
    </w:p>
    <w:p w:rsidR="007B5FDB" w:rsidRDefault="00DA0096" w:rsidP="001D1270">
      <w:pPr>
        <w:tabs>
          <w:tab w:val="left" w:pos="3119"/>
        </w:tabs>
        <w:spacing w:after="40"/>
        <w:ind w:left="3119" w:hanging="2835"/>
        <w:rPr>
          <w:sz w:val="20"/>
        </w:rPr>
      </w:pPr>
      <w:r>
        <w:rPr>
          <w:sz w:val="20"/>
        </w:rPr>
        <w:tab/>
      </w:r>
    </w:p>
    <w:p w:rsidR="00CF6F08" w:rsidRPr="00CF6F08" w:rsidRDefault="00EC294E" w:rsidP="007B5FDB">
      <w:pPr>
        <w:tabs>
          <w:tab w:val="left" w:pos="2410"/>
        </w:tabs>
        <w:ind w:left="2835" w:hanging="2551"/>
        <w:rPr>
          <w:rFonts w:cs="Arial"/>
        </w:rPr>
      </w:pPr>
      <w:r w:rsidRPr="00EC294E">
        <w:rPr>
          <w:b/>
          <w:sz w:val="20"/>
        </w:rPr>
        <w:t>Signalisation:</w:t>
      </w:r>
      <w:r>
        <w:tab/>
      </w:r>
      <w:sdt>
        <w:sdtPr>
          <w:rPr>
            <w:rFonts w:ascii="Wingdings" w:hAnsi="Wingdings"/>
          </w:rPr>
          <w:id w:val="46971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D8">
            <w:rPr>
              <w:rFonts w:ascii="MS Gothic" w:eastAsia="MS Gothic" w:hAnsi="MS Gothic" w:hint="eastAsia"/>
            </w:rPr>
            <w:t>☐</w:t>
          </w:r>
        </w:sdtContent>
      </w:sdt>
      <w:r w:rsidR="00CF6F08">
        <w:rPr>
          <w:rFonts w:ascii="Wingdings" w:hAnsi="Wingdings"/>
        </w:rPr>
        <w:tab/>
      </w:r>
      <w:r w:rsidR="00CF6F08" w:rsidRPr="00D2475B">
        <w:rPr>
          <w:rFonts w:cs="Arial"/>
          <w:sz w:val="20"/>
        </w:rPr>
        <w:t xml:space="preserve">Material wird durch </w:t>
      </w:r>
      <w:r w:rsidR="007B5FDB">
        <w:rPr>
          <w:rFonts w:cs="Arial"/>
          <w:sz w:val="20"/>
        </w:rPr>
        <w:t>Hauswart Stadttheater</w:t>
      </w:r>
      <w:r w:rsidR="00CF6F08" w:rsidRPr="00D2475B">
        <w:rPr>
          <w:rFonts w:cs="Arial"/>
          <w:sz w:val="20"/>
        </w:rPr>
        <w:t xml:space="preserve"> selber gestellt</w:t>
      </w:r>
    </w:p>
    <w:p w:rsidR="00EC294E" w:rsidRPr="00EC294E" w:rsidRDefault="00CF6F08" w:rsidP="00ED4F48">
      <w:pPr>
        <w:tabs>
          <w:tab w:val="left" w:pos="2410"/>
        </w:tabs>
        <w:spacing w:before="80"/>
        <w:ind w:left="2835" w:hanging="2409"/>
        <w:rPr>
          <w:rFonts w:cs="Arial"/>
        </w:rPr>
      </w:pPr>
      <w:r>
        <w:rPr>
          <w:rFonts w:ascii="Wingdings" w:hAnsi="Wingdings" w:cs="Arial"/>
        </w:rPr>
        <w:tab/>
      </w:r>
      <w:sdt>
        <w:sdtPr>
          <w:rPr>
            <w:rFonts w:ascii="Wingdings" w:hAnsi="Wingdings" w:cs="Arial"/>
          </w:rPr>
          <w:id w:val="-209053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D8">
            <w:rPr>
              <w:rFonts w:ascii="MS Gothic" w:eastAsia="MS Gothic" w:hAnsi="MS Gothic" w:cs="Arial" w:hint="eastAsia"/>
            </w:rPr>
            <w:t>☐</w:t>
          </w:r>
        </w:sdtContent>
      </w:sdt>
      <w:r w:rsidR="00EC294E">
        <w:rPr>
          <w:rFonts w:ascii="Wingdings" w:hAnsi="Wingdings" w:cs="Arial"/>
        </w:rPr>
        <w:tab/>
      </w:r>
      <w:r w:rsidRPr="00D2475B">
        <w:rPr>
          <w:rFonts w:cs="Arial"/>
          <w:sz w:val="20"/>
        </w:rPr>
        <w:t>Muss durch die Abt. Ordnung und Sicherheit</w:t>
      </w:r>
      <w:r w:rsidR="00093737">
        <w:rPr>
          <w:rFonts w:cs="Arial"/>
          <w:sz w:val="20"/>
        </w:rPr>
        <w:t>, Technischer Dienst,</w:t>
      </w:r>
      <w:r w:rsidR="00EC294E" w:rsidRPr="00D2475B">
        <w:rPr>
          <w:rFonts w:cs="Arial"/>
          <w:sz w:val="20"/>
        </w:rPr>
        <w:t xml:space="preserve"> vorgenommen werden</w:t>
      </w:r>
      <w:r w:rsidR="00093737">
        <w:rPr>
          <w:rFonts w:cs="Arial"/>
          <w:sz w:val="20"/>
        </w:rPr>
        <w:t xml:space="preserve"> </w:t>
      </w:r>
      <w:r w:rsidR="00EC294E" w:rsidRPr="00EC294E">
        <w:rPr>
          <w:rFonts w:cs="Arial"/>
          <w:sz w:val="18"/>
          <w:szCs w:val="18"/>
        </w:rPr>
        <w:t>(</w:t>
      </w:r>
      <w:r w:rsidR="00093737" w:rsidRPr="00093737">
        <w:rPr>
          <w:rFonts w:cs="Arial"/>
          <w:sz w:val="18"/>
          <w:szCs w:val="18"/>
        </w:rPr>
        <w:sym w:font="Wingdings" w:char="F0E8"/>
      </w:r>
      <w:r w:rsidR="00EC294E" w:rsidRPr="00093737">
        <w:rPr>
          <w:rFonts w:cs="Arial"/>
          <w:b/>
          <w:sz w:val="18"/>
          <w:szCs w:val="18"/>
        </w:rPr>
        <w:t>Gebührenpflichtig</w:t>
      </w:r>
      <w:r w:rsidR="00963BB1">
        <w:rPr>
          <w:rFonts w:cs="Arial"/>
          <w:sz w:val="18"/>
          <w:szCs w:val="18"/>
        </w:rPr>
        <w:t xml:space="preserve"> gem. </w:t>
      </w:r>
      <w:hyperlink r:id="rId12" w:history="1">
        <w:r w:rsidR="00333F14" w:rsidRPr="00333F14">
          <w:rPr>
            <w:rStyle w:val="Hyperlink"/>
            <w:rFonts w:cs="Arial"/>
            <w:sz w:val="18"/>
            <w:szCs w:val="18"/>
          </w:rPr>
          <w:t>Gebührenordnung</w:t>
        </w:r>
      </w:hyperlink>
      <w:r w:rsidR="00333F14">
        <w:rPr>
          <w:rFonts w:cs="Arial"/>
          <w:sz w:val="18"/>
          <w:szCs w:val="18"/>
        </w:rPr>
        <w:t xml:space="preserve"> Stadt Olten</w:t>
      </w:r>
      <w:r w:rsidR="00EC294E" w:rsidRPr="00EC294E">
        <w:rPr>
          <w:rFonts w:cs="Arial"/>
          <w:sz w:val="18"/>
          <w:szCs w:val="18"/>
        </w:rPr>
        <w:t>)</w:t>
      </w:r>
    </w:p>
    <w:p w:rsidR="00E5127C" w:rsidRDefault="00E5127C" w:rsidP="00D2475B">
      <w:pPr>
        <w:ind w:left="284"/>
        <w:rPr>
          <w:sz w:val="16"/>
          <w:szCs w:val="16"/>
        </w:rPr>
      </w:pPr>
    </w:p>
    <w:p w:rsidR="006A2C4A" w:rsidRPr="006A2C4A" w:rsidRDefault="006A2C4A" w:rsidP="006A2C4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84" w:right="-113"/>
        <w:rPr>
          <w:sz w:val="10"/>
        </w:rPr>
      </w:pPr>
    </w:p>
    <w:p w:rsidR="00893D0E" w:rsidRPr="00ED4F48" w:rsidRDefault="00893D0E" w:rsidP="00ED4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ind w:left="284" w:right="-113"/>
        <w:jc w:val="center"/>
        <w:rPr>
          <w:sz w:val="20"/>
        </w:rPr>
      </w:pPr>
      <w:r w:rsidRPr="00ED4F48">
        <w:rPr>
          <w:sz w:val="20"/>
        </w:rPr>
        <w:t xml:space="preserve">Das Formular ist in gut lesbarer </w:t>
      </w:r>
      <w:r w:rsidR="006A2C4A" w:rsidRPr="00ED4F48">
        <w:rPr>
          <w:sz w:val="20"/>
        </w:rPr>
        <w:t>Schrift</w:t>
      </w:r>
      <w:r w:rsidRPr="00ED4F48">
        <w:rPr>
          <w:sz w:val="20"/>
        </w:rPr>
        <w:t xml:space="preserve"> </w:t>
      </w:r>
      <w:r w:rsidR="0029460C" w:rsidRPr="00ED4F48">
        <w:rPr>
          <w:sz w:val="20"/>
        </w:rPr>
        <w:t xml:space="preserve">oder online </w:t>
      </w:r>
      <w:r w:rsidRPr="00ED4F48">
        <w:rPr>
          <w:sz w:val="20"/>
        </w:rPr>
        <w:t>vollständig auszufüllen und de</w:t>
      </w:r>
      <w:r w:rsidR="00F95844" w:rsidRPr="00ED4F48">
        <w:rPr>
          <w:sz w:val="20"/>
        </w:rPr>
        <w:t xml:space="preserve">m </w:t>
      </w:r>
      <w:r w:rsidR="0022061A" w:rsidRPr="00ED4F48">
        <w:rPr>
          <w:sz w:val="20"/>
        </w:rPr>
        <w:t xml:space="preserve">Bereich </w:t>
      </w:r>
      <w:r w:rsidR="005C52E9" w:rsidRPr="00ED4F48">
        <w:rPr>
          <w:sz w:val="20"/>
        </w:rPr>
        <w:br/>
      </w:r>
      <w:r w:rsidR="0022061A" w:rsidRPr="00ED4F48">
        <w:rPr>
          <w:sz w:val="20"/>
        </w:rPr>
        <w:t>Verkehr</w:t>
      </w:r>
      <w:r w:rsidRPr="00ED4F48">
        <w:rPr>
          <w:sz w:val="20"/>
        </w:rPr>
        <w:t xml:space="preserve"> </w:t>
      </w:r>
      <w:r w:rsidR="00FB5CD1" w:rsidRPr="00ED4F48">
        <w:rPr>
          <w:sz w:val="20"/>
        </w:rPr>
        <w:t xml:space="preserve">(Adresse siehe oben) </w:t>
      </w:r>
      <w:r w:rsidR="00F95844" w:rsidRPr="00ED4F48">
        <w:rPr>
          <w:b/>
          <w:sz w:val="20"/>
        </w:rPr>
        <w:t>mindestens 14 Tage im Voraus</w:t>
      </w:r>
      <w:r w:rsidRPr="00ED4F48">
        <w:rPr>
          <w:sz w:val="20"/>
        </w:rPr>
        <w:t xml:space="preserve"> </w:t>
      </w:r>
      <w:r w:rsidRPr="00ED4F48">
        <w:rPr>
          <w:b/>
          <w:sz w:val="20"/>
        </w:rPr>
        <w:t>zur Beurteilung</w:t>
      </w:r>
      <w:r w:rsidRPr="00ED4F48">
        <w:rPr>
          <w:sz w:val="20"/>
        </w:rPr>
        <w:t xml:space="preserve"> </w:t>
      </w:r>
      <w:r w:rsidR="00FB5CD1" w:rsidRPr="00ED4F48">
        <w:rPr>
          <w:sz w:val="20"/>
        </w:rPr>
        <w:t>zuzustellen</w:t>
      </w:r>
      <w:r w:rsidRPr="00ED4F48">
        <w:rPr>
          <w:sz w:val="20"/>
        </w:rPr>
        <w:t>.</w:t>
      </w:r>
    </w:p>
    <w:p w:rsidR="006400D8" w:rsidRPr="00ED4F48" w:rsidRDefault="006400D8" w:rsidP="00ED4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84" w:right="-113"/>
        <w:jc w:val="center"/>
        <w:rPr>
          <w:sz w:val="20"/>
        </w:rPr>
      </w:pPr>
      <w:r w:rsidRPr="00ED4F48">
        <w:rPr>
          <w:sz w:val="20"/>
        </w:rPr>
        <w:t>Bei später eingehenden Gesuchen kann die Berücksic</w:t>
      </w:r>
      <w:r w:rsidR="00516DDD" w:rsidRPr="00ED4F48">
        <w:rPr>
          <w:sz w:val="20"/>
        </w:rPr>
        <w:t>htigung nicht garantiert werden!</w:t>
      </w:r>
    </w:p>
    <w:p w:rsidR="006A2C4A" w:rsidRPr="006A2C4A" w:rsidRDefault="006A2C4A" w:rsidP="006A2C4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ind w:left="284" w:right="-113"/>
        <w:rPr>
          <w:sz w:val="10"/>
        </w:rPr>
      </w:pPr>
    </w:p>
    <w:p w:rsidR="00893D0E" w:rsidRDefault="00893D0E" w:rsidP="006A2C4A">
      <w:pPr>
        <w:tabs>
          <w:tab w:val="left" w:pos="5670"/>
        </w:tabs>
        <w:spacing w:before="60"/>
        <w:ind w:left="284"/>
        <w:rPr>
          <w:sz w:val="20"/>
        </w:rPr>
      </w:pPr>
      <w:r w:rsidRPr="00ED4F48">
        <w:rPr>
          <w:sz w:val="20"/>
        </w:rPr>
        <w:t>Ort, Datum</w:t>
      </w:r>
      <w:r w:rsidR="00671A2E">
        <w:rPr>
          <w:sz w:val="20"/>
        </w:rPr>
        <w:t>:</w:t>
      </w:r>
      <w:r w:rsidRPr="00ED4F48">
        <w:rPr>
          <w:sz w:val="20"/>
        </w:rPr>
        <w:tab/>
        <w:t>Unterschrift</w:t>
      </w:r>
      <w:r w:rsidR="00671A2E">
        <w:rPr>
          <w:sz w:val="20"/>
        </w:rPr>
        <w:t>:</w:t>
      </w:r>
    </w:p>
    <w:p w:rsidR="00671A2E" w:rsidRPr="00ED4F48" w:rsidRDefault="00671A2E" w:rsidP="006A2C4A">
      <w:pPr>
        <w:tabs>
          <w:tab w:val="left" w:pos="5670"/>
        </w:tabs>
        <w:spacing w:before="60"/>
        <w:ind w:left="284"/>
        <w:rPr>
          <w:sz w:val="20"/>
        </w:rPr>
      </w:pPr>
    </w:p>
    <w:p w:rsidR="00893D0E" w:rsidRDefault="00981C1A" w:rsidP="00D2475B">
      <w:pPr>
        <w:tabs>
          <w:tab w:val="left" w:pos="5670"/>
        </w:tabs>
        <w:ind w:left="284"/>
      </w:pPr>
      <w:sdt>
        <w:sdtPr>
          <w:id w:val="622279802"/>
          <w:placeholder>
            <w:docPart w:val="DefaultPlaceholder_-1854013440"/>
          </w:placeholder>
          <w:text/>
        </w:sdtPr>
        <w:sdtEndPr/>
        <w:sdtContent>
          <w:r w:rsidR="00893D0E">
            <w:t>.....................</w:t>
          </w:r>
          <w:r w:rsidR="00D2475B">
            <w:t>..................</w:t>
          </w:r>
          <w:r w:rsidR="002A32AC">
            <w:t>....</w:t>
          </w:r>
          <w:r w:rsidR="00D2475B">
            <w:t>...........</w:t>
          </w:r>
        </w:sdtContent>
      </w:sdt>
      <w:r w:rsidR="00D2475B">
        <w:tab/>
      </w:r>
      <w:sdt>
        <w:sdtPr>
          <w:id w:val="-170642807"/>
          <w:placeholder>
            <w:docPart w:val="74721243C99246CB9C403396CDBE7E73"/>
          </w:placeholder>
          <w:showingPlcHdr/>
        </w:sdtPr>
        <w:sdtEndPr/>
        <w:sdtContent>
          <w:r w:rsidR="002A32AC">
            <w:t>............................................................</w:t>
          </w:r>
        </w:sdtContent>
      </w:sdt>
    </w:p>
    <w:sectPr w:rsidR="00893D0E" w:rsidSect="006F23EC">
      <w:headerReference w:type="even" r:id="rId13"/>
      <w:footerReference w:type="default" r:id="rId14"/>
      <w:footerReference w:type="first" r:id="rId15"/>
      <w:pgSz w:w="11907" w:h="16840" w:code="9"/>
      <w:pgMar w:top="425" w:right="1418" w:bottom="709" w:left="680" w:header="720" w:footer="39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0C" w:rsidRDefault="0029460C">
      <w:r>
        <w:separator/>
      </w:r>
    </w:p>
  </w:endnote>
  <w:endnote w:type="continuationSeparator" w:id="0">
    <w:p w:rsidR="0029460C" w:rsidRDefault="0029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65" w:rsidRDefault="00A12765" w:rsidP="00A12765">
    <w:pPr>
      <w:pStyle w:val="Fuzeile"/>
      <w:pBdr>
        <w:bottom w:val="single" w:sz="6" w:space="1" w:color="auto"/>
      </w:pBdr>
    </w:pPr>
  </w:p>
  <w:p w:rsidR="00A12765" w:rsidRPr="006A2C4A" w:rsidRDefault="00A12765" w:rsidP="00A12765">
    <w:pPr>
      <w:pStyle w:val="Fuzeile"/>
      <w:rPr>
        <w:sz w:val="8"/>
      </w:rPr>
    </w:pPr>
  </w:p>
  <w:p w:rsidR="00A457E8" w:rsidRPr="006F23EC" w:rsidRDefault="00671A2E" w:rsidP="00671A2E">
    <w:pPr>
      <w:pStyle w:val="Fuzeile"/>
      <w:tabs>
        <w:tab w:val="clear" w:pos="4536"/>
        <w:tab w:val="clear" w:pos="9072"/>
        <w:tab w:val="center" w:pos="5670"/>
        <w:tab w:val="right" w:pos="9781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\* MERGEFORMAT </w:instrText>
    </w:r>
    <w:r>
      <w:rPr>
        <w:sz w:val="14"/>
      </w:rPr>
      <w:fldChar w:fldCharType="separate"/>
    </w:r>
    <w:r w:rsidR="00981C1A">
      <w:rPr>
        <w:noProof/>
        <w:sz w:val="14"/>
      </w:rPr>
      <w:t>Gesuch Sondernutzung öffentlicher Grund Stadttheater L.docx</w:t>
    </w:r>
    <w:r>
      <w:rPr>
        <w:sz w:val="14"/>
      </w:rPr>
      <w:fldChar w:fldCharType="end"/>
    </w:r>
    <w:r>
      <w:rPr>
        <w:sz w:val="14"/>
      </w:rPr>
      <w:tab/>
    </w:r>
    <w:r w:rsidR="006F23EC" w:rsidRPr="006F23EC">
      <w:rPr>
        <w:sz w:val="14"/>
      </w:rPr>
      <w:t xml:space="preserve">Stand </w:t>
    </w:r>
    <w:r>
      <w:rPr>
        <w:sz w:val="14"/>
      </w:rPr>
      <w:t>01/2019</w:t>
    </w:r>
    <w:r w:rsidR="006F23EC" w:rsidRPr="006F23EC">
      <w:rPr>
        <w:sz w:val="14"/>
      </w:rPr>
      <w:tab/>
      <w:t>Seite 1/1</w:t>
    </w:r>
  </w:p>
  <w:p w:rsidR="0029460C" w:rsidRPr="00D278C7" w:rsidRDefault="0029460C" w:rsidP="0007219B">
    <w:pPr>
      <w:pStyle w:val="Fuzeile"/>
      <w:tabs>
        <w:tab w:val="clear" w:pos="9072"/>
        <w:tab w:val="right" w:pos="9781"/>
      </w:tabs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E8" w:rsidRDefault="00A457E8">
    <w:pPr>
      <w:pStyle w:val="Fuzeile"/>
    </w:pPr>
    <w:r>
      <w:t>Stand 10.2017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F23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0C" w:rsidRDefault="0029460C">
      <w:r>
        <w:separator/>
      </w:r>
    </w:p>
  </w:footnote>
  <w:footnote w:type="continuationSeparator" w:id="0">
    <w:p w:rsidR="0029460C" w:rsidRDefault="0029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0C" w:rsidRDefault="0029460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460C" w:rsidRDefault="002946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16C8E2"/>
    <w:lvl w:ilvl="0">
      <w:numFmt w:val="decimal"/>
      <w:lvlText w:val="*"/>
      <w:lvlJc w:val="left"/>
    </w:lvl>
  </w:abstractNum>
  <w:abstractNum w:abstractNumId="1" w15:restartNumberingAfterBreak="0">
    <w:nsid w:val="03C431CC"/>
    <w:multiLevelType w:val="hybridMultilevel"/>
    <w:tmpl w:val="4358FBD4"/>
    <w:lvl w:ilvl="0" w:tplc="08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4A15F4"/>
    <w:multiLevelType w:val="hybridMultilevel"/>
    <w:tmpl w:val="E99EF620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8F1BB8"/>
    <w:multiLevelType w:val="hybridMultilevel"/>
    <w:tmpl w:val="5F42C1D0"/>
    <w:lvl w:ilvl="0" w:tplc="FEEAF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7692"/>
    <w:multiLevelType w:val="singleLevel"/>
    <w:tmpl w:val="FB72E9C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6B4F018E"/>
    <w:multiLevelType w:val="hybridMultilevel"/>
    <w:tmpl w:val="BFA6D172"/>
    <w:lvl w:ilvl="0" w:tplc="8FDC7B56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2r3qEanCluRaH2UAh9lJnVu3mT7pQ4S+85+KbbkbEptXvETKNwXSzxXXpk33Ov1bEuSFsSrbN/aerYrSPbWSrA==" w:salt="HYunHBlg16cGQ5cbMMpNLA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E"/>
    <w:rsid w:val="00026FA2"/>
    <w:rsid w:val="00061A91"/>
    <w:rsid w:val="0007219B"/>
    <w:rsid w:val="00093737"/>
    <w:rsid w:val="000A1755"/>
    <w:rsid w:val="00132331"/>
    <w:rsid w:val="001525BA"/>
    <w:rsid w:val="0016463C"/>
    <w:rsid w:val="00185D7D"/>
    <w:rsid w:val="001A2492"/>
    <w:rsid w:val="001D1270"/>
    <w:rsid w:val="002008D2"/>
    <w:rsid w:val="00210F14"/>
    <w:rsid w:val="00216E66"/>
    <w:rsid w:val="0022061A"/>
    <w:rsid w:val="00257410"/>
    <w:rsid w:val="00264416"/>
    <w:rsid w:val="00265F6E"/>
    <w:rsid w:val="002774BE"/>
    <w:rsid w:val="0029460C"/>
    <w:rsid w:val="002A32AC"/>
    <w:rsid w:val="002A7331"/>
    <w:rsid w:val="002D38F3"/>
    <w:rsid w:val="002F0EEB"/>
    <w:rsid w:val="002F2701"/>
    <w:rsid w:val="00333F14"/>
    <w:rsid w:val="003407B3"/>
    <w:rsid w:val="003412AE"/>
    <w:rsid w:val="003523C9"/>
    <w:rsid w:val="00386692"/>
    <w:rsid w:val="0038768C"/>
    <w:rsid w:val="003B1878"/>
    <w:rsid w:val="003C260D"/>
    <w:rsid w:val="004156D4"/>
    <w:rsid w:val="00433C6A"/>
    <w:rsid w:val="0043444F"/>
    <w:rsid w:val="00443627"/>
    <w:rsid w:val="00452F3E"/>
    <w:rsid w:val="004627BB"/>
    <w:rsid w:val="00487779"/>
    <w:rsid w:val="004B4DBE"/>
    <w:rsid w:val="004D024C"/>
    <w:rsid w:val="004D2066"/>
    <w:rsid w:val="004E25F7"/>
    <w:rsid w:val="00516DDD"/>
    <w:rsid w:val="005409B9"/>
    <w:rsid w:val="00551E8D"/>
    <w:rsid w:val="005C52E9"/>
    <w:rsid w:val="006400D8"/>
    <w:rsid w:val="006609EA"/>
    <w:rsid w:val="00661FF3"/>
    <w:rsid w:val="00671A2E"/>
    <w:rsid w:val="006A2C4A"/>
    <w:rsid w:val="006F23EC"/>
    <w:rsid w:val="0070682B"/>
    <w:rsid w:val="007370F0"/>
    <w:rsid w:val="007B5FDB"/>
    <w:rsid w:val="007B6C7E"/>
    <w:rsid w:val="007D0320"/>
    <w:rsid w:val="007E654C"/>
    <w:rsid w:val="007E691B"/>
    <w:rsid w:val="007F238B"/>
    <w:rsid w:val="00804566"/>
    <w:rsid w:val="00851507"/>
    <w:rsid w:val="00851694"/>
    <w:rsid w:val="00866A7F"/>
    <w:rsid w:val="00893D0E"/>
    <w:rsid w:val="00895B58"/>
    <w:rsid w:val="008D0AF5"/>
    <w:rsid w:val="008D1A33"/>
    <w:rsid w:val="008E0CDC"/>
    <w:rsid w:val="009059D6"/>
    <w:rsid w:val="009103FC"/>
    <w:rsid w:val="00913615"/>
    <w:rsid w:val="00925E7F"/>
    <w:rsid w:val="00946C73"/>
    <w:rsid w:val="00963BB1"/>
    <w:rsid w:val="00981C1A"/>
    <w:rsid w:val="00997575"/>
    <w:rsid w:val="009A2B7A"/>
    <w:rsid w:val="009B2E43"/>
    <w:rsid w:val="009C4704"/>
    <w:rsid w:val="009C483C"/>
    <w:rsid w:val="009D2ED8"/>
    <w:rsid w:val="00A02100"/>
    <w:rsid w:val="00A0560C"/>
    <w:rsid w:val="00A12765"/>
    <w:rsid w:val="00A27009"/>
    <w:rsid w:val="00A36C25"/>
    <w:rsid w:val="00A457E8"/>
    <w:rsid w:val="00AF2353"/>
    <w:rsid w:val="00B86343"/>
    <w:rsid w:val="00B92B36"/>
    <w:rsid w:val="00BA592F"/>
    <w:rsid w:val="00BC4AF7"/>
    <w:rsid w:val="00BD665F"/>
    <w:rsid w:val="00BE3423"/>
    <w:rsid w:val="00BF4DCD"/>
    <w:rsid w:val="00C57E8B"/>
    <w:rsid w:val="00C95001"/>
    <w:rsid w:val="00CD5592"/>
    <w:rsid w:val="00CF1304"/>
    <w:rsid w:val="00CF6F08"/>
    <w:rsid w:val="00D01F95"/>
    <w:rsid w:val="00D2475B"/>
    <w:rsid w:val="00D278C7"/>
    <w:rsid w:val="00D34DF6"/>
    <w:rsid w:val="00D50B49"/>
    <w:rsid w:val="00D54263"/>
    <w:rsid w:val="00D62AC1"/>
    <w:rsid w:val="00D84563"/>
    <w:rsid w:val="00D95253"/>
    <w:rsid w:val="00DA0096"/>
    <w:rsid w:val="00DD21E8"/>
    <w:rsid w:val="00DE1EBE"/>
    <w:rsid w:val="00DF44DC"/>
    <w:rsid w:val="00E454D4"/>
    <w:rsid w:val="00E5127C"/>
    <w:rsid w:val="00E55995"/>
    <w:rsid w:val="00E84F2B"/>
    <w:rsid w:val="00EA1383"/>
    <w:rsid w:val="00EC294E"/>
    <w:rsid w:val="00EC55F2"/>
    <w:rsid w:val="00ED4F48"/>
    <w:rsid w:val="00F06F36"/>
    <w:rsid w:val="00F54911"/>
    <w:rsid w:val="00F57E20"/>
    <w:rsid w:val="00F60D42"/>
    <w:rsid w:val="00F81D55"/>
    <w:rsid w:val="00F95844"/>
    <w:rsid w:val="00FB5CD1"/>
    <w:rsid w:val="00FB6788"/>
    <w:rsid w:val="00FC2FCE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7E07EB00-5C64-46B2-A45B-2A2B1CF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Times New Roman" w:hAnsi="Times New Roman"/>
      <w:sz w:val="24"/>
    </w:rPr>
  </w:style>
  <w:style w:type="paragraph" w:customStyle="1" w:styleId="StandardStandard1">
    <w:name w:val="Standard.Standard1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4627BB"/>
    <w:pPr>
      <w:overflowPunct/>
      <w:autoSpaceDE/>
      <w:autoSpaceDN/>
      <w:adjustRightInd/>
      <w:textAlignment w:val="auto"/>
    </w:pPr>
    <w:rPr>
      <w:b/>
      <w:bCs/>
      <w:sz w:val="32"/>
    </w:rPr>
  </w:style>
  <w:style w:type="character" w:customStyle="1" w:styleId="TextkrperZchn">
    <w:name w:val="Textkörper Zchn"/>
    <w:link w:val="Textkrper"/>
    <w:semiHidden/>
    <w:rsid w:val="004627BB"/>
    <w:rPr>
      <w:rFonts w:ascii="Arial" w:hAnsi="Arial"/>
      <w:b/>
      <w:bCs/>
      <w:sz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400D8"/>
    <w:rPr>
      <w:color w:val="808080"/>
    </w:rPr>
  </w:style>
  <w:style w:type="paragraph" w:styleId="Listenabsatz">
    <w:name w:val="List Paragraph"/>
    <w:basedOn w:val="Standard"/>
    <w:uiPriority w:val="34"/>
    <w:qFormat/>
    <w:rsid w:val="009A2B7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33F1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C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C25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A12765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ten.ch/reglemente/1450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en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mpfang-information@olte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2AD26-4325-43DA-8CDF-5F52C89D3063}"/>
      </w:docPartPr>
      <w:docPartBody>
        <w:p w:rsidR="006F3EE2" w:rsidRDefault="006F3EE2"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21243C99246CB9C403396CDBE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145C5-5F14-4E01-9CA7-62DF48ADFD1C}"/>
      </w:docPartPr>
      <w:docPartBody>
        <w:p w:rsidR="00641BDA" w:rsidRDefault="007B229D" w:rsidP="00873932">
          <w:pPr>
            <w:pStyle w:val="74721243C99246CB9C403396CDBE7E73"/>
          </w:pPr>
          <w:r>
            <w:t>............................................................</w:t>
          </w:r>
        </w:p>
      </w:docPartBody>
    </w:docPart>
    <w:docPart>
      <w:docPartPr>
        <w:name w:val="A4FCC7DDEB5742B0998C6E843FCB0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7E43D-835E-47AA-A77E-E2E5351B0307}"/>
      </w:docPartPr>
      <w:docPartBody>
        <w:p w:rsidR="00AB2CED" w:rsidRDefault="007B229D" w:rsidP="007B229D">
          <w:pPr>
            <w:pStyle w:val="A4FCC7DDEB5742B0998C6E843FCB0892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BB33BF5F5849838636963FF981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26721-75F7-42E2-B1DD-8E7BABDBD424}"/>
      </w:docPartPr>
      <w:docPartBody>
        <w:p w:rsidR="00AB2CED" w:rsidRDefault="007B229D" w:rsidP="007B229D">
          <w:pPr>
            <w:pStyle w:val="DBBB33BF5F5849838636963FF981936A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75DAC7C477432AAC65A0D1AD424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87556-0466-421C-8893-1904601C0B45}"/>
      </w:docPartPr>
      <w:docPartBody>
        <w:p w:rsidR="00AB2CED" w:rsidRDefault="007B229D" w:rsidP="007B229D">
          <w:pPr>
            <w:pStyle w:val="B575DAC7C477432AAC65A0D1AD42409D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72D919D81432CA506C1860DE4B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2986A-8799-4202-8A96-004A7068014B}"/>
      </w:docPartPr>
      <w:docPartBody>
        <w:p w:rsidR="00AB2CED" w:rsidRDefault="007B229D" w:rsidP="007B229D">
          <w:pPr>
            <w:pStyle w:val="23972D919D81432CA506C1860DE4B87B2"/>
          </w:pPr>
          <w:r>
            <w:rPr>
              <w:sz w:val="20"/>
            </w:rPr>
            <w:t>…………………..</w:t>
          </w:r>
        </w:p>
      </w:docPartBody>
    </w:docPart>
    <w:docPart>
      <w:docPartPr>
        <w:name w:val="8BBDB87564DD440C99F23A416A142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76856-B42F-466E-B52E-3935271DDC95}"/>
      </w:docPartPr>
      <w:docPartBody>
        <w:p w:rsidR="00AB2CED" w:rsidRDefault="007B229D" w:rsidP="007B229D">
          <w:pPr>
            <w:pStyle w:val="8BBDB87564DD440C99F23A416A142C9C2"/>
          </w:pPr>
          <w:r>
            <w:rPr>
              <w:sz w:val="20"/>
            </w:rPr>
            <w:t>.</w:t>
          </w:r>
          <w:r>
            <w:rPr>
              <w:rStyle w:val="Platzhaltertext"/>
            </w:rPr>
            <w:t>……..…....</w:t>
          </w:r>
          <w:r w:rsidRPr="0010693D">
            <w:rPr>
              <w:rStyle w:val="Platzhaltertext"/>
            </w:rPr>
            <w:t>.</w:t>
          </w:r>
        </w:p>
      </w:docPartBody>
    </w:docPart>
    <w:docPart>
      <w:docPartPr>
        <w:name w:val="CE2BC31013BC4FF589E35F96C69AB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A6231-843B-4D55-8B95-7F545496AE41}"/>
      </w:docPartPr>
      <w:docPartBody>
        <w:p w:rsidR="00AB2CED" w:rsidRDefault="007B229D" w:rsidP="007B229D">
          <w:pPr>
            <w:pStyle w:val="CE2BC31013BC4FF589E35F96C69AB5CF2"/>
          </w:pPr>
          <w:r>
            <w:rPr>
              <w:sz w:val="20"/>
            </w:rPr>
            <w:t>…………………..</w:t>
          </w:r>
        </w:p>
      </w:docPartBody>
    </w:docPart>
    <w:docPart>
      <w:docPartPr>
        <w:name w:val="297D80EC31414211B037DF781297B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BB923-3D25-42D2-8996-73CCF941543B}"/>
      </w:docPartPr>
      <w:docPartBody>
        <w:p w:rsidR="00AB2CED" w:rsidRDefault="007B229D" w:rsidP="007B229D">
          <w:pPr>
            <w:pStyle w:val="297D80EC31414211B037DF781297B16A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4E56AA94434E608CC70CEC6103C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0D3BF-B10A-4A02-B752-1971581F21E1}"/>
      </w:docPartPr>
      <w:docPartBody>
        <w:p w:rsidR="00AB2CED" w:rsidRDefault="007B229D" w:rsidP="007B229D">
          <w:pPr>
            <w:pStyle w:val="904E56AA94434E608CC70CEC6103CABA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827B0D34945A29DC5DC482DB46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BB1C5-E6BB-43BE-B771-D583E9997C45}"/>
      </w:docPartPr>
      <w:docPartBody>
        <w:p w:rsidR="00AB2CED" w:rsidRDefault="007B229D" w:rsidP="007B229D">
          <w:pPr>
            <w:pStyle w:val="DD2827B0D34945A29DC5DC482DB46723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890F18E19486DB8C354F59E0DF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3B323-F193-4647-AED8-E601AF954B05}"/>
      </w:docPartPr>
      <w:docPartBody>
        <w:p w:rsidR="00AB2CED" w:rsidRDefault="007B229D" w:rsidP="007B229D">
          <w:pPr>
            <w:pStyle w:val="E0A890F18E19486DB8C354F59E0DF7DE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EBCABE461F42CD85F04CB0068D9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365FD-1DD4-4984-A782-ADB33439ED2B}"/>
      </w:docPartPr>
      <w:docPartBody>
        <w:p w:rsidR="00AB2CED" w:rsidRDefault="007B229D" w:rsidP="007B229D">
          <w:pPr>
            <w:pStyle w:val="C8EBCABE461F42CD85F04CB0068D939A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14B4A7EE1149F397ECCC5E1973E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DA4E7-F141-4500-83CC-60F7A29C18A0}"/>
      </w:docPartPr>
      <w:docPartBody>
        <w:p w:rsidR="00AB2CED" w:rsidRDefault="007B229D" w:rsidP="007B229D">
          <w:pPr>
            <w:pStyle w:val="B414B4A7EE1149F397ECCC5E1973EB91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9C2F7D825E4E01854429A3FC650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2FB74-4DF0-43D9-8262-B9348034326E}"/>
      </w:docPartPr>
      <w:docPartBody>
        <w:p w:rsidR="00AB2CED" w:rsidRDefault="007B229D" w:rsidP="007B229D">
          <w:pPr>
            <w:pStyle w:val="089C2F7D825E4E01854429A3FC65029D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9A63A92DB544609D5D64DF30161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0123D-8F87-4BEB-888F-60A31F912952}"/>
      </w:docPartPr>
      <w:docPartBody>
        <w:p w:rsidR="00AB2CED" w:rsidRDefault="007B229D" w:rsidP="007B229D">
          <w:pPr>
            <w:pStyle w:val="4C9A63A92DB544609D5D64DF30161C11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2F6C7EFDC9456FA7DCFE86B5C01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93A43-5C7C-4489-A227-839076AD0E51}"/>
      </w:docPartPr>
      <w:docPartBody>
        <w:p w:rsidR="00AB2CED" w:rsidRDefault="007B229D" w:rsidP="007B229D">
          <w:pPr>
            <w:pStyle w:val="CC2F6C7EFDC9456FA7DCFE86B5C011B3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4F51B163FE4472A2B900A58B9F2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2569A-3D0A-497E-A15C-F2BAFE6D89EA}"/>
      </w:docPartPr>
      <w:docPartBody>
        <w:p w:rsidR="00AB2CED" w:rsidRDefault="007B229D" w:rsidP="007B229D">
          <w:pPr>
            <w:pStyle w:val="4E4F51B163FE4472A2B900A58B9F2C27"/>
          </w:pPr>
          <w:r w:rsidRPr="0010693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E2"/>
    <w:rsid w:val="00641BDA"/>
    <w:rsid w:val="006F3EE2"/>
    <w:rsid w:val="007B229D"/>
    <w:rsid w:val="00873932"/>
    <w:rsid w:val="00AB2CED"/>
    <w:rsid w:val="00E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229D"/>
    <w:rPr>
      <w:color w:val="808080"/>
    </w:rPr>
  </w:style>
  <w:style w:type="paragraph" w:customStyle="1" w:styleId="454AFC8948DC469F8E4730F4EA206414">
    <w:name w:val="454AFC8948DC469F8E4730F4EA206414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454AFC8948DC469F8E4730F4EA2064141">
    <w:name w:val="454AFC8948DC469F8E4730F4EA2064141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">
    <w:name w:val="AE938943D0FC4E96ADDEBC3AA3FBD801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454AFC8948DC469F8E4730F4EA2064142">
    <w:name w:val="454AFC8948DC469F8E4730F4EA2064142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1">
    <w:name w:val="AE938943D0FC4E96ADDEBC3AA3FBD8011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2">
    <w:name w:val="AE938943D0FC4E96ADDEBC3AA3FBD8012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">
    <w:name w:val="DAC0A1F7BED646EC8FC696F88C27F6B6"/>
    <w:rsid w:val="006F3EE2"/>
  </w:style>
  <w:style w:type="paragraph" w:customStyle="1" w:styleId="AE938943D0FC4E96ADDEBC3AA3FBD8013">
    <w:name w:val="AE938943D0FC4E96ADDEBC3AA3FBD8013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">
    <w:name w:val="DAC0A1F7BED646EC8FC696F88C27F6B61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4">
    <w:name w:val="AE938943D0FC4E96ADDEBC3AA3FBD8014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2">
    <w:name w:val="DAC0A1F7BED646EC8FC696F88C27F6B62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7D29376D8A34419EB44833FAF07EA570">
    <w:name w:val="7D29376D8A34419EB44833FAF07EA570"/>
    <w:rsid w:val="006F3EE2"/>
  </w:style>
  <w:style w:type="paragraph" w:customStyle="1" w:styleId="AE938943D0FC4E96ADDEBC3AA3FBD8015">
    <w:name w:val="AE938943D0FC4E96ADDEBC3AA3FBD8015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3">
    <w:name w:val="DAC0A1F7BED646EC8FC696F88C27F6B63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4">
    <w:name w:val="DAC0A1F7BED646EC8FC696F88C27F6B64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">
    <w:name w:val="81CA515F66C34BC68AA63D213DEBFD26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5">
    <w:name w:val="DAC0A1F7BED646EC8FC696F88C27F6B65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">
    <w:name w:val="81CA515F66C34BC68AA63D213DEBFD261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6">
    <w:name w:val="DAC0A1F7BED646EC8FC696F88C27F6B66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6">
    <w:name w:val="AE938943D0FC4E96ADDEBC3AA3FBD8016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2">
    <w:name w:val="81CA515F66C34BC68AA63D213DEBFD262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7">
    <w:name w:val="DAC0A1F7BED646EC8FC696F88C27F6B67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B2E3690C162E49D381485FF31E31632B">
    <w:name w:val="B2E3690C162E49D381485FF31E31632B"/>
    <w:rsid w:val="006F3EE2"/>
  </w:style>
  <w:style w:type="paragraph" w:customStyle="1" w:styleId="AE938943D0FC4E96ADDEBC3AA3FBD8017">
    <w:name w:val="AE938943D0FC4E96ADDEBC3AA3FBD8017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3">
    <w:name w:val="81CA515F66C34BC68AA63D213DEBFD263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8">
    <w:name w:val="DAC0A1F7BED646EC8FC696F88C27F6B68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8">
    <w:name w:val="AE938943D0FC4E96ADDEBC3AA3FBD8018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4">
    <w:name w:val="81CA515F66C34BC68AA63D213DEBFD264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9">
    <w:name w:val="DAC0A1F7BED646EC8FC696F88C27F6B69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45C211D1F5EE4C9CB35A92788E926346">
    <w:name w:val="45C211D1F5EE4C9CB35A92788E926346"/>
    <w:rsid w:val="006F3EE2"/>
  </w:style>
  <w:style w:type="paragraph" w:customStyle="1" w:styleId="732A87D846884FCEB1A0CF998A4D00DB">
    <w:name w:val="732A87D846884FCEB1A0CF998A4D00DB"/>
    <w:rsid w:val="006F3EE2"/>
  </w:style>
  <w:style w:type="paragraph" w:customStyle="1" w:styleId="CC152B85D3FC40D5819EF75B8CF5C37D">
    <w:name w:val="CC152B85D3FC40D5819EF75B8CF5C37D"/>
    <w:rsid w:val="006F3EE2"/>
  </w:style>
  <w:style w:type="paragraph" w:customStyle="1" w:styleId="5545AA352DF948D0ADF56A992BF2C198">
    <w:name w:val="5545AA352DF948D0ADF56A992BF2C198"/>
    <w:rsid w:val="006F3EE2"/>
  </w:style>
  <w:style w:type="paragraph" w:customStyle="1" w:styleId="5451A5741EF54E358EB200C0BC6825D6">
    <w:name w:val="5451A5741EF54E358EB200C0BC6825D6"/>
    <w:rsid w:val="006F3EE2"/>
  </w:style>
  <w:style w:type="paragraph" w:customStyle="1" w:styleId="2EB45F4CD4C847B28879B37D499EAF93">
    <w:name w:val="2EB45F4CD4C847B28879B37D499EAF93"/>
    <w:rsid w:val="006F3EE2"/>
  </w:style>
  <w:style w:type="paragraph" w:customStyle="1" w:styleId="43EC544720A1465AA1B97A212D65FEDD">
    <w:name w:val="43EC544720A1465AA1B97A212D65FEDD"/>
    <w:rsid w:val="006F3EE2"/>
  </w:style>
  <w:style w:type="paragraph" w:customStyle="1" w:styleId="9EDCE2D1DAFA46D19DC6FCD27DC87EBE">
    <w:name w:val="9EDCE2D1DAFA46D19DC6FCD27DC87EBE"/>
    <w:rsid w:val="006F3EE2"/>
  </w:style>
  <w:style w:type="paragraph" w:customStyle="1" w:styleId="AE938943D0FC4E96ADDEBC3AA3FBD8019">
    <w:name w:val="AE938943D0FC4E96ADDEBC3AA3FBD8019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5">
    <w:name w:val="81CA515F66C34BC68AA63D213DEBFD265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0">
    <w:name w:val="DAC0A1F7BED646EC8FC696F88C27F6B610"/>
    <w:rsid w:val="006F3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CD25E7FB5A86414F86061D7147F02AB6">
    <w:name w:val="CD25E7FB5A86414F86061D7147F02AB6"/>
    <w:rsid w:val="006F3EE2"/>
  </w:style>
  <w:style w:type="paragraph" w:customStyle="1" w:styleId="0340B58458DE4D948B8A34DA23648D58">
    <w:name w:val="0340B58458DE4D948B8A34DA23648D58"/>
    <w:rsid w:val="006F3EE2"/>
  </w:style>
  <w:style w:type="paragraph" w:customStyle="1" w:styleId="AE938943D0FC4E96ADDEBC3AA3FBD80110">
    <w:name w:val="AE938943D0FC4E96ADDEBC3AA3FBD80110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6">
    <w:name w:val="81CA515F66C34BC68AA63D213DEBFD266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1">
    <w:name w:val="DAC0A1F7BED646EC8FC696F88C27F6B611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11">
    <w:name w:val="AE938943D0FC4E96ADDEBC3AA3FBD80111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7">
    <w:name w:val="81CA515F66C34BC68AA63D213DEBFD267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2">
    <w:name w:val="DAC0A1F7BED646EC8FC696F88C27F6B612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12">
    <w:name w:val="AE938943D0FC4E96ADDEBC3AA3FBD80112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8">
    <w:name w:val="81CA515F66C34BC68AA63D213DEBFD268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3">
    <w:name w:val="DAC0A1F7BED646EC8FC696F88C27F6B613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13">
    <w:name w:val="AE938943D0FC4E96ADDEBC3AA3FBD80113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9">
    <w:name w:val="81CA515F66C34BC68AA63D213DEBFD269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4">
    <w:name w:val="DAC0A1F7BED646EC8FC696F88C27F6B614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14">
    <w:name w:val="AE938943D0FC4E96ADDEBC3AA3FBD80114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0">
    <w:name w:val="81CA515F66C34BC68AA63D213DEBFD2610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5">
    <w:name w:val="DAC0A1F7BED646EC8FC696F88C27F6B615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15">
    <w:name w:val="AE938943D0FC4E96ADDEBC3AA3FBD80115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1">
    <w:name w:val="81CA515F66C34BC68AA63D213DEBFD2611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6">
    <w:name w:val="DAC0A1F7BED646EC8FC696F88C27F6B616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16">
    <w:name w:val="AE938943D0FC4E96ADDEBC3AA3FBD80116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2">
    <w:name w:val="81CA515F66C34BC68AA63D213DEBFD2612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7">
    <w:name w:val="DAC0A1F7BED646EC8FC696F88C27F6B617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17">
    <w:name w:val="AE938943D0FC4E96ADDEBC3AA3FBD80117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3">
    <w:name w:val="81CA515F66C34BC68AA63D213DEBFD2613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8">
    <w:name w:val="DAC0A1F7BED646EC8FC696F88C27F6B618"/>
    <w:rsid w:val="00EB5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18">
    <w:name w:val="AE938943D0FC4E96ADDEBC3AA3FBD80118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4">
    <w:name w:val="81CA515F66C34BC68AA63D213DEBFD2614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19">
    <w:name w:val="DAC0A1F7BED646EC8FC696F88C27F6B619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74721243C99246CB9C403396CDBE7E73">
    <w:name w:val="74721243C99246CB9C403396CDBE7E73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19">
    <w:name w:val="AE938943D0FC4E96ADDEBC3AA3FBD80119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5">
    <w:name w:val="81CA515F66C34BC68AA63D213DEBFD2615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20">
    <w:name w:val="DAC0A1F7BED646EC8FC696F88C27F6B620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20">
    <w:name w:val="AE938943D0FC4E96ADDEBC3AA3FBD80120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6">
    <w:name w:val="81CA515F66C34BC68AA63D213DEBFD2616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21">
    <w:name w:val="DAC0A1F7BED646EC8FC696F88C27F6B621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21">
    <w:name w:val="AE938943D0FC4E96ADDEBC3AA3FBD80121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7">
    <w:name w:val="81CA515F66C34BC68AA63D213DEBFD2617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22">
    <w:name w:val="DAC0A1F7BED646EC8FC696F88C27F6B622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22">
    <w:name w:val="AE938943D0FC4E96ADDEBC3AA3FBD80122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8">
    <w:name w:val="81CA515F66C34BC68AA63D213DEBFD2618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23">
    <w:name w:val="DAC0A1F7BED646EC8FC696F88C27F6B623"/>
    <w:rsid w:val="0087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F7ADA2C9A6848378D5A198A4514A7E9">
    <w:name w:val="AF7ADA2C9A6848378D5A198A4514A7E9"/>
    <w:rsid w:val="007B229D"/>
  </w:style>
  <w:style w:type="paragraph" w:customStyle="1" w:styleId="4B03903AD58F40D7A699A504791C5E2C">
    <w:name w:val="4B03903AD58F40D7A699A504791C5E2C"/>
    <w:rsid w:val="007B229D"/>
  </w:style>
  <w:style w:type="paragraph" w:customStyle="1" w:styleId="AE938943D0FC4E96ADDEBC3AA3FBD80123">
    <w:name w:val="AE938943D0FC4E96ADDEBC3AA3FBD80123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19">
    <w:name w:val="81CA515F66C34BC68AA63D213DEBFD2619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24">
    <w:name w:val="DAC0A1F7BED646EC8FC696F88C27F6B624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24">
    <w:name w:val="AE938943D0FC4E96ADDEBC3AA3FBD80124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20">
    <w:name w:val="81CA515F66C34BC68AA63D213DEBFD2620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25">
    <w:name w:val="DAC0A1F7BED646EC8FC696F88C27F6B625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938943D0FC4E96ADDEBC3AA3FBD80125">
    <w:name w:val="AE938943D0FC4E96ADDEBC3AA3FBD80125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CA515F66C34BC68AA63D213DEBFD2621">
    <w:name w:val="81CA515F66C34BC68AA63D213DEBFD2621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C0A1F7BED646EC8FC696F88C27F6B626">
    <w:name w:val="DAC0A1F7BED646EC8FC696F88C27F6B626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8C0C2D99194D418DEF450478FCACBA">
    <w:name w:val="0E8C0C2D99194D418DEF450478FCACBA"/>
    <w:rsid w:val="007B229D"/>
  </w:style>
  <w:style w:type="paragraph" w:customStyle="1" w:styleId="DFCC2A1CB97B418CA7F805DFE101AF61">
    <w:name w:val="DFCC2A1CB97B418CA7F805DFE101AF61"/>
    <w:rsid w:val="007B229D"/>
  </w:style>
  <w:style w:type="paragraph" w:customStyle="1" w:styleId="16C5B33B018542EF84DA347161DAAD5E">
    <w:name w:val="16C5B33B018542EF84DA347161DAAD5E"/>
    <w:rsid w:val="007B229D"/>
  </w:style>
  <w:style w:type="paragraph" w:customStyle="1" w:styleId="0BB986F56E404B1F82E55B875FBCF831">
    <w:name w:val="0BB986F56E404B1F82E55B875FBCF831"/>
    <w:rsid w:val="007B229D"/>
  </w:style>
  <w:style w:type="paragraph" w:customStyle="1" w:styleId="626E097827A8411E8327507D7225E31A">
    <w:name w:val="626E097827A8411E8327507D7225E31A"/>
    <w:rsid w:val="007B229D"/>
  </w:style>
  <w:style w:type="paragraph" w:customStyle="1" w:styleId="1EF3F41FA5314F679E2FF056F030AC65">
    <w:name w:val="1EF3F41FA5314F679E2FF056F030AC65"/>
    <w:rsid w:val="007B229D"/>
  </w:style>
  <w:style w:type="paragraph" w:customStyle="1" w:styleId="C893830D96174DFD80E594522371DEB3">
    <w:name w:val="C893830D96174DFD80E594522371DEB3"/>
    <w:rsid w:val="007B229D"/>
  </w:style>
  <w:style w:type="paragraph" w:customStyle="1" w:styleId="91798805AC8F4C099B9DD0E456CC83B5">
    <w:name w:val="91798805AC8F4C099B9DD0E456CC83B5"/>
    <w:rsid w:val="007B229D"/>
  </w:style>
  <w:style w:type="paragraph" w:customStyle="1" w:styleId="5BDE52395A564F91A90469B1D7FE15DF">
    <w:name w:val="5BDE52395A564F91A90469B1D7FE15DF"/>
    <w:rsid w:val="007B229D"/>
  </w:style>
  <w:style w:type="paragraph" w:customStyle="1" w:styleId="7CC560E6AFD7425E973808072C1B99F9">
    <w:name w:val="7CC560E6AFD7425E973808072C1B99F9"/>
    <w:rsid w:val="007B229D"/>
  </w:style>
  <w:style w:type="paragraph" w:customStyle="1" w:styleId="D3945A0CD2724C5C876D98CD5A289C4C">
    <w:name w:val="D3945A0CD2724C5C876D98CD5A289C4C"/>
    <w:rsid w:val="007B229D"/>
  </w:style>
  <w:style w:type="paragraph" w:customStyle="1" w:styleId="56CF8C5ADFA64914BCCE9F03FBC64F7F">
    <w:name w:val="56CF8C5ADFA64914BCCE9F03FBC64F7F"/>
    <w:rsid w:val="007B229D"/>
  </w:style>
  <w:style w:type="paragraph" w:customStyle="1" w:styleId="6A33678090A04FE0B85899F7FEAFBE2C">
    <w:name w:val="6A33678090A04FE0B85899F7FEAFBE2C"/>
    <w:rsid w:val="007B229D"/>
  </w:style>
  <w:style w:type="paragraph" w:customStyle="1" w:styleId="60E39053520D4A788131B1CBDA541CEA">
    <w:name w:val="60E39053520D4A788131B1CBDA541CEA"/>
    <w:rsid w:val="007B229D"/>
  </w:style>
  <w:style w:type="paragraph" w:customStyle="1" w:styleId="D3A4B8EC981C408A91102F947A1626A1">
    <w:name w:val="D3A4B8EC981C408A91102F947A1626A1"/>
    <w:rsid w:val="007B229D"/>
  </w:style>
  <w:style w:type="paragraph" w:customStyle="1" w:styleId="A4FCC7DDEB5742B0998C6E843FCB0892">
    <w:name w:val="A4FCC7DDEB5742B0998C6E843FCB0892"/>
    <w:rsid w:val="007B229D"/>
  </w:style>
  <w:style w:type="paragraph" w:customStyle="1" w:styleId="DBBB33BF5F5849838636963FF981936A">
    <w:name w:val="DBBB33BF5F5849838636963FF981936A"/>
    <w:rsid w:val="007B229D"/>
  </w:style>
  <w:style w:type="paragraph" w:customStyle="1" w:styleId="B575DAC7C477432AAC65A0D1AD42409D">
    <w:name w:val="B575DAC7C477432AAC65A0D1AD42409D"/>
    <w:rsid w:val="007B229D"/>
  </w:style>
  <w:style w:type="paragraph" w:customStyle="1" w:styleId="3DAF37B88D10443DBFAB382C55676AC4">
    <w:name w:val="3DAF37B88D10443DBFAB382C55676AC4"/>
    <w:rsid w:val="007B229D"/>
  </w:style>
  <w:style w:type="paragraph" w:customStyle="1" w:styleId="9F1B185739EF4F0F868B1E606E540223">
    <w:name w:val="9F1B185739EF4F0F868B1E606E540223"/>
    <w:rsid w:val="007B229D"/>
  </w:style>
  <w:style w:type="paragraph" w:customStyle="1" w:styleId="1AEA1BB4CFD542AF9EFD4346D0DE8D59">
    <w:name w:val="1AEA1BB4CFD542AF9EFD4346D0DE8D59"/>
    <w:rsid w:val="007B229D"/>
  </w:style>
  <w:style w:type="paragraph" w:customStyle="1" w:styleId="005AFB4332FA4D8C9A381CB192ABC0B9">
    <w:name w:val="005AFB4332FA4D8C9A381CB192ABC0B9"/>
    <w:rsid w:val="007B229D"/>
  </w:style>
  <w:style w:type="paragraph" w:customStyle="1" w:styleId="23972D919D81432CA506C1860DE4B87B">
    <w:name w:val="23972D919D81432CA506C1860DE4B87B"/>
    <w:rsid w:val="007B229D"/>
  </w:style>
  <w:style w:type="paragraph" w:customStyle="1" w:styleId="8BBDB87564DD440C99F23A416A142C9C">
    <w:name w:val="8BBDB87564DD440C99F23A416A142C9C"/>
    <w:rsid w:val="007B229D"/>
  </w:style>
  <w:style w:type="paragraph" w:customStyle="1" w:styleId="CE2BC31013BC4FF589E35F96C69AB5CF">
    <w:name w:val="CE2BC31013BC4FF589E35F96C69AB5CF"/>
    <w:rsid w:val="007B229D"/>
  </w:style>
  <w:style w:type="paragraph" w:customStyle="1" w:styleId="297D80EC31414211B037DF781297B16A">
    <w:name w:val="297D80EC31414211B037DF781297B16A"/>
    <w:rsid w:val="007B229D"/>
  </w:style>
  <w:style w:type="paragraph" w:customStyle="1" w:styleId="904E56AA94434E608CC70CEC6103CABA">
    <w:name w:val="904E56AA94434E608CC70CEC6103CABA"/>
    <w:rsid w:val="007B229D"/>
  </w:style>
  <w:style w:type="paragraph" w:customStyle="1" w:styleId="DD2827B0D34945A29DC5DC482DB46723">
    <w:name w:val="DD2827B0D34945A29DC5DC482DB46723"/>
    <w:rsid w:val="007B229D"/>
  </w:style>
  <w:style w:type="paragraph" w:customStyle="1" w:styleId="6DAD22F0264C46199257F4F9CCA08D2E">
    <w:name w:val="6DAD22F0264C46199257F4F9CCA08D2E"/>
    <w:rsid w:val="007B229D"/>
  </w:style>
  <w:style w:type="paragraph" w:customStyle="1" w:styleId="0179697F94574F85B4A27D7BF348756F">
    <w:name w:val="0179697F94574F85B4A27D7BF348756F"/>
    <w:rsid w:val="007B229D"/>
  </w:style>
  <w:style w:type="paragraph" w:customStyle="1" w:styleId="E0A890F18E19486DB8C354F59E0DF7DE">
    <w:name w:val="E0A890F18E19486DB8C354F59E0DF7DE"/>
    <w:rsid w:val="007B229D"/>
  </w:style>
  <w:style w:type="paragraph" w:customStyle="1" w:styleId="78C164BBF1A34269B81B3C7747AC0469">
    <w:name w:val="78C164BBF1A34269B81B3C7747AC0469"/>
    <w:rsid w:val="007B229D"/>
  </w:style>
  <w:style w:type="paragraph" w:customStyle="1" w:styleId="C8EBCABE461F42CD85F04CB0068D939A">
    <w:name w:val="C8EBCABE461F42CD85F04CB0068D939A"/>
    <w:rsid w:val="007B229D"/>
  </w:style>
  <w:style w:type="paragraph" w:customStyle="1" w:styleId="C4DF0C6C577144C3856F5F7A11AAFD70">
    <w:name w:val="C4DF0C6C577144C3856F5F7A11AAFD70"/>
    <w:rsid w:val="007B229D"/>
  </w:style>
  <w:style w:type="paragraph" w:customStyle="1" w:styleId="57B3EF29DF79470E804F99FF7C195B03">
    <w:name w:val="57B3EF29DF79470E804F99FF7C195B03"/>
    <w:rsid w:val="007B229D"/>
  </w:style>
  <w:style w:type="paragraph" w:customStyle="1" w:styleId="FC91CC8D2C844801935737015B7612D9">
    <w:name w:val="FC91CC8D2C844801935737015B7612D9"/>
    <w:rsid w:val="007B229D"/>
  </w:style>
  <w:style w:type="paragraph" w:customStyle="1" w:styleId="6CB01A463ED34011BC7BF3A856285721">
    <w:name w:val="6CB01A463ED34011BC7BF3A856285721"/>
    <w:rsid w:val="007B229D"/>
  </w:style>
  <w:style w:type="paragraph" w:customStyle="1" w:styleId="23972D919D81432CA506C1860DE4B87B1">
    <w:name w:val="23972D919D81432CA506C1860DE4B87B1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BBDB87564DD440C99F23A416A142C9C1">
    <w:name w:val="8BBDB87564DD440C99F23A416A142C9C1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CE2BC31013BC4FF589E35F96C69AB5CF1">
    <w:name w:val="CE2BC31013BC4FF589E35F96C69AB5CF1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23972D919D81432CA506C1860DE4B87B2">
    <w:name w:val="23972D919D81432CA506C1860DE4B87B2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8BBDB87564DD440C99F23A416A142C9C2">
    <w:name w:val="8BBDB87564DD440C99F23A416A142C9C2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CE2BC31013BC4FF589E35F96C69AB5CF2">
    <w:name w:val="CE2BC31013BC4FF589E35F96C69AB5CF2"/>
    <w:rsid w:val="007B2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B414B4A7EE1149F397ECCC5E1973EB91">
    <w:name w:val="B414B4A7EE1149F397ECCC5E1973EB91"/>
    <w:rsid w:val="007B229D"/>
  </w:style>
  <w:style w:type="paragraph" w:customStyle="1" w:styleId="089C2F7D825E4E01854429A3FC65029D">
    <w:name w:val="089C2F7D825E4E01854429A3FC65029D"/>
    <w:rsid w:val="007B229D"/>
  </w:style>
  <w:style w:type="paragraph" w:customStyle="1" w:styleId="7410F371740F458DA06008D2C5F8F870">
    <w:name w:val="7410F371740F458DA06008D2C5F8F870"/>
    <w:rsid w:val="007B229D"/>
  </w:style>
  <w:style w:type="paragraph" w:customStyle="1" w:styleId="B0CDCEA0C4D146A3A5E17D1AC48FE103">
    <w:name w:val="B0CDCEA0C4D146A3A5E17D1AC48FE103"/>
    <w:rsid w:val="007B229D"/>
  </w:style>
  <w:style w:type="paragraph" w:customStyle="1" w:styleId="4C9A63A92DB544609D5D64DF30161C11">
    <w:name w:val="4C9A63A92DB544609D5D64DF30161C11"/>
    <w:rsid w:val="007B229D"/>
  </w:style>
  <w:style w:type="paragraph" w:customStyle="1" w:styleId="CC2F6C7EFDC9456FA7DCFE86B5C011B3">
    <w:name w:val="CC2F6C7EFDC9456FA7DCFE86B5C011B3"/>
    <w:rsid w:val="007B229D"/>
  </w:style>
  <w:style w:type="paragraph" w:customStyle="1" w:styleId="A6A1BBE5BDF04C1587176DAF83B89DC9">
    <w:name w:val="A6A1BBE5BDF04C1587176DAF83B89DC9"/>
    <w:rsid w:val="007B229D"/>
  </w:style>
  <w:style w:type="paragraph" w:customStyle="1" w:styleId="FCBD0A763CC148918BF9166D17660FC1">
    <w:name w:val="FCBD0A763CC148918BF9166D17660FC1"/>
    <w:rsid w:val="007B229D"/>
  </w:style>
  <w:style w:type="paragraph" w:customStyle="1" w:styleId="4E4F51B163FE4472A2B900A58B9F2C27">
    <w:name w:val="4E4F51B163FE4472A2B900A58B9F2C27"/>
    <w:rsid w:val="007B2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BEAB9-508C-4DAF-9A4A-93011684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5CA2A8AB</Template>
  <TotalTime>0</TotalTime>
  <Pages>1</Pages>
  <Words>177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EGO</Company>
  <LinksUpToDate>false</LinksUpToDate>
  <CharactersWithSpaces>3019</CharactersWithSpaces>
  <SharedDoc>false</SharedDoc>
  <HLinks>
    <vt:vector size="6" baseType="variant">
      <vt:variant>
        <vt:i4>2359327</vt:i4>
      </vt:variant>
      <vt:variant>
        <vt:i4>0</vt:i4>
      </vt:variant>
      <vt:variant>
        <vt:i4>0</vt:i4>
      </vt:variant>
      <vt:variant>
        <vt:i4>5</vt:i4>
      </vt:variant>
      <vt:variant>
        <vt:lpwstr>http://@olten.ch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Christoph Koch</dc:creator>
  <cp:keywords/>
  <cp:lastModifiedBy>Müllegg Lukas</cp:lastModifiedBy>
  <cp:revision>4</cp:revision>
  <cp:lastPrinted>2019-07-26T08:08:00Z</cp:lastPrinted>
  <dcterms:created xsi:type="dcterms:W3CDTF">2019-01-16T16:09:00Z</dcterms:created>
  <dcterms:modified xsi:type="dcterms:W3CDTF">2019-07-26T08:08:00Z</dcterms:modified>
</cp:coreProperties>
</file>