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35" w:rsidRPr="008B254A" w:rsidRDefault="00131235" w:rsidP="00DE3E7C">
      <w:pPr>
        <w:rPr>
          <w:rFonts w:ascii="Arial" w:hAnsi="Arial" w:cs="Arial"/>
          <w:b/>
          <w:szCs w:val="18"/>
        </w:rPr>
      </w:pPr>
      <w:r w:rsidRPr="008B254A">
        <w:rPr>
          <w:rFonts w:ascii="Arial" w:hAnsi="Arial" w:cs="Arial"/>
          <w:b/>
          <w:szCs w:val="18"/>
        </w:rPr>
        <w:t>Vermögensinventar nach Art. (Art. 405 Abs. 2 ZGB)</w:t>
      </w:r>
      <w:r w:rsidR="00F30106">
        <w:rPr>
          <w:rFonts w:ascii="Arial" w:hAnsi="Arial" w:cs="Arial"/>
          <w:b/>
          <w:szCs w:val="18"/>
        </w:rPr>
        <w:t xml:space="preserve"> für PriMa</w:t>
      </w:r>
    </w:p>
    <w:p w:rsidR="00131235" w:rsidRPr="001110B7" w:rsidRDefault="00131235" w:rsidP="001110B7">
      <w:pPr>
        <w:rPr>
          <w:rFonts w:ascii="Arial" w:hAnsi="Arial" w:cs="Arial"/>
          <w:sz w:val="18"/>
          <w:szCs w:val="18"/>
        </w:rPr>
      </w:pPr>
    </w:p>
    <w:tbl>
      <w:tblPr>
        <w:tblW w:w="9543" w:type="dxa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3"/>
      </w:tblGrid>
      <w:tr w:rsidR="00714C62" w:rsidRPr="008B254A" w:rsidTr="00BA1424">
        <w:trPr>
          <w:trHeight w:val="227"/>
        </w:trPr>
        <w:tc>
          <w:tcPr>
            <w:tcW w:w="2880" w:type="dxa"/>
            <w:shd w:val="clear" w:color="auto" w:fill="D0CCCC"/>
          </w:tcPr>
          <w:p w:rsidR="00714C62" w:rsidRPr="00BA1424" w:rsidRDefault="00714C62" w:rsidP="00BA1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424">
              <w:rPr>
                <w:rFonts w:ascii="Arial" w:hAnsi="Arial" w:cs="Arial"/>
                <w:b/>
                <w:sz w:val="18"/>
                <w:szCs w:val="18"/>
              </w:rPr>
              <w:t>Vorname/Nachname Klient/in:</w:t>
            </w:r>
          </w:p>
        </w:tc>
        <w:tc>
          <w:tcPr>
            <w:tcW w:w="6663" w:type="dxa"/>
            <w:vAlign w:val="center"/>
          </w:tcPr>
          <w:p w:rsidR="00714C62" w:rsidRDefault="00714C62" w:rsidP="00BA1424">
            <w:pPr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14C62" w:rsidRPr="008B254A" w:rsidTr="00BA1424">
        <w:trPr>
          <w:trHeight w:val="170"/>
        </w:trPr>
        <w:tc>
          <w:tcPr>
            <w:tcW w:w="2880" w:type="dxa"/>
            <w:shd w:val="clear" w:color="auto" w:fill="D0CCCC"/>
          </w:tcPr>
          <w:p w:rsidR="00714C62" w:rsidRPr="00BA1424" w:rsidRDefault="00714C62" w:rsidP="00BA1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424"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</w:tc>
        <w:tc>
          <w:tcPr>
            <w:tcW w:w="6663" w:type="dxa"/>
            <w:vAlign w:val="center"/>
          </w:tcPr>
          <w:p w:rsidR="00714C62" w:rsidRDefault="00714C62" w:rsidP="00BA1424">
            <w:pPr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14C62" w:rsidRPr="008B254A" w:rsidTr="00BA1424">
        <w:trPr>
          <w:trHeight w:val="170"/>
        </w:trPr>
        <w:tc>
          <w:tcPr>
            <w:tcW w:w="2880" w:type="dxa"/>
            <w:shd w:val="clear" w:color="auto" w:fill="D0CCCC"/>
          </w:tcPr>
          <w:p w:rsidR="00714C62" w:rsidRPr="00BA1424" w:rsidRDefault="00714C62" w:rsidP="00BA1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424">
              <w:rPr>
                <w:rFonts w:ascii="Arial" w:hAnsi="Arial" w:cs="Arial"/>
                <w:b/>
                <w:sz w:val="18"/>
                <w:szCs w:val="18"/>
              </w:rPr>
              <w:t xml:space="preserve">Geburtsdatum: </w:t>
            </w:r>
          </w:p>
        </w:tc>
        <w:tc>
          <w:tcPr>
            <w:tcW w:w="6663" w:type="dxa"/>
            <w:vAlign w:val="center"/>
          </w:tcPr>
          <w:p w:rsidR="00714C62" w:rsidRDefault="00714C62" w:rsidP="00BA1424">
            <w:pPr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31235" w:rsidRPr="008B254A" w:rsidTr="00BA1424">
        <w:trPr>
          <w:trHeight w:val="170"/>
        </w:trPr>
        <w:tc>
          <w:tcPr>
            <w:tcW w:w="2880" w:type="dxa"/>
            <w:shd w:val="clear" w:color="auto" w:fill="D0CCCC"/>
          </w:tcPr>
          <w:p w:rsidR="00131235" w:rsidRPr="00BA1424" w:rsidRDefault="00714C62" w:rsidP="00BA1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424">
              <w:rPr>
                <w:rFonts w:ascii="Arial" w:hAnsi="Arial" w:cs="Arial"/>
                <w:b/>
                <w:sz w:val="18"/>
                <w:szCs w:val="18"/>
              </w:rPr>
              <w:t>Name Beistandsperson</w:t>
            </w:r>
            <w:r w:rsidR="00F06189" w:rsidRPr="00BA14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vAlign w:val="center"/>
          </w:tcPr>
          <w:p w:rsidR="00131235" w:rsidRPr="008B254A" w:rsidRDefault="00714C62" w:rsidP="00BA1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31235" w:rsidRPr="008B254A" w:rsidTr="00BA1424">
        <w:trPr>
          <w:trHeight w:val="170"/>
        </w:trPr>
        <w:tc>
          <w:tcPr>
            <w:tcW w:w="2880" w:type="dxa"/>
            <w:shd w:val="clear" w:color="auto" w:fill="D0CCCC"/>
          </w:tcPr>
          <w:p w:rsidR="00131235" w:rsidRPr="00BA1424" w:rsidRDefault="00131235" w:rsidP="00BA1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424">
              <w:rPr>
                <w:rFonts w:ascii="Arial" w:hAnsi="Arial" w:cs="Arial"/>
                <w:b/>
                <w:sz w:val="18"/>
                <w:szCs w:val="18"/>
              </w:rPr>
              <w:t>Beistandschaft nach:</w:t>
            </w:r>
          </w:p>
        </w:tc>
        <w:tc>
          <w:tcPr>
            <w:tcW w:w="6663" w:type="dxa"/>
            <w:vAlign w:val="center"/>
          </w:tcPr>
          <w:p w:rsidR="00131235" w:rsidRPr="008B254A" w:rsidRDefault="00714C62" w:rsidP="00BA1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ZGB 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31235" w:rsidRPr="008B254A" w:rsidTr="00BA1424">
        <w:trPr>
          <w:trHeight w:val="170"/>
        </w:trPr>
        <w:tc>
          <w:tcPr>
            <w:tcW w:w="2880" w:type="dxa"/>
            <w:shd w:val="clear" w:color="auto" w:fill="D0CCCC"/>
          </w:tcPr>
          <w:p w:rsidR="00131235" w:rsidRPr="00BA1424" w:rsidRDefault="00DE3E7C" w:rsidP="00BA1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424">
              <w:rPr>
                <w:rFonts w:ascii="Arial" w:hAnsi="Arial" w:cs="Arial"/>
                <w:b/>
                <w:sz w:val="18"/>
                <w:szCs w:val="18"/>
              </w:rPr>
              <w:t xml:space="preserve">KESB </w:t>
            </w:r>
            <w:r w:rsidR="00131235" w:rsidRPr="00BA1424">
              <w:rPr>
                <w:rFonts w:ascii="Arial" w:hAnsi="Arial" w:cs="Arial"/>
                <w:b/>
                <w:sz w:val="18"/>
                <w:szCs w:val="18"/>
              </w:rPr>
              <w:t>Beschluss vom:</w:t>
            </w:r>
          </w:p>
        </w:tc>
        <w:tc>
          <w:tcPr>
            <w:tcW w:w="6663" w:type="dxa"/>
            <w:vAlign w:val="center"/>
          </w:tcPr>
          <w:p w:rsidR="00131235" w:rsidRPr="000455A7" w:rsidRDefault="00714C62" w:rsidP="00BA142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31235" w:rsidRPr="008B254A" w:rsidTr="00BA1424">
        <w:trPr>
          <w:trHeight w:val="170"/>
        </w:trPr>
        <w:tc>
          <w:tcPr>
            <w:tcW w:w="2880" w:type="dxa"/>
            <w:shd w:val="clear" w:color="auto" w:fill="D0CCCC"/>
          </w:tcPr>
          <w:p w:rsidR="00131235" w:rsidRPr="00BA1424" w:rsidRDefault="00131235" w:rsidP="00BA1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424">
              <w:rPr>
                <w:rFonts w:ascii="Arial" w:hAnsi="Arial" w:cs="Arial"/>
                <w:b/>
                <w:sz w:val="18"/>
                <w:szCs w:val="18"/>
              </w:rPr>
              <w:t>Inventarstichtag</w:t>
            </w:r>
          </w:p>
        </w:tc>
        <w:tc>
          <w:tcPr>
            <w:tcW w:w="6663" w:type="dxa"/>
            <w:vAlign w:val="center"/>
          </w:tcPr>
          <w:p w:rsidR="00131235" w:rsidRPr="008B254A" w:rsidRDefault="00714C62" w:rsidP="00BA142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131235" w:rsidRPr="008B254A" w:rsidRDefault="00131235" w:rsidP="001110B7">
      <w:pPr>
        <w:rPr>
          <w:rFonts w:ascii="Arial" w:hAnsi="Arial" w:cs="Arial"/>
          <w:sz w:val="18"/>
          <w:szCs w:val="18"/>
        </w:rPr>
      </w:pPr>
    </w:p>
    <w:p w:rsidR="00DD381B" w:rsidRDefault="00131235" w:rsidP="001110B7">
      <w:pPr>
        <w:pStyle w:val="Listenabsatz"/>
        <w:numPr>
          <w:ilvl w:val="0"/>
          <w:numId w:val="8"/>
        </w:numPr>
        <w:tabs>
          <w:tab w:val="left" w:pos="5245"/>
        </w:tabs>
        <w:ind w:left="426" w:hanging="426"/>
        <w:rPr>
          <w:rFonts w:ascii="Arial" w:hAnsi="Arial" w:cs="Arial"/>
          <w:b/>
          <w:sz w:val="22"/>
          <w:szCs w:val="18"/>
        </w:rPr>
      </w:pPr>
      <w:r w:rsidRPr="0030027B">
        <w:rPr>
          <w:rFonts w:ascii="Arial" w:hAnsi="Arial" w:cs="Arial"/>
          <w:b/>
          <w:sz w:val="22"/>
          <w:szCs w:val="18"/>
        </w:rPr>
        <w:t>Vorbemerkungen</w:t>
      </w:r>
    </w:p>
    <w:p w:rsidR="0030027B" w:rsidRPr="001110B7" w:rsidRDefault="0030027B" w:rsidP="001110B7">
      <w:pPr>
        <w:rPr>
          <w:rFonts w:ascii="Arial" w:hAnsi="Arial" w:cs="Arial"/>
          <w:sz w:val="18"/>
          <w:szCs w:val="18"/>
        </w:rPr>
      </w:pPr>
    </w:p>
    <w:p w:rsidR="00DE3E7C" w:rsidRPr="006B63E7" w:rsidRDefault="000455A7" w:rsidP="0030027B">
      <w:pPr>
        <w:pStyle w:val="Listenabsatz"/>
        <w:numPr>
          <w:ilvl w:val="0"/>
          <w:numId w:val="9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t>Wohnverhältnisse</w:t>
      </w:r>
    </w:p>
    <w:tbl>
      <w:tblPr>
        <w:tblStyle w:val="Tabellenraster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1B553F" w:rsidRPr="008B254A" w:rsidTr="006B63E7">
        <w:trPr>
          <w:trHeight w:val="227"/>
        </w:trPr>
        <w:tc>
          <w:tcPr>
            <w:tcW w:w="2835" w:type="dxa"/>
            <w:shd w:val="clear" w:color="auto" w:fill="D0CCCC"/>
            <w:vAlign w:val="center"/>
          </w:tcPr>
          <w:p w:rsidR="001B553F" w:rsidRPr="008B254A" w:rsidRDefault="001B553F" w:rsidP="00477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Eigenes Haus / Wohnung</w:t>
            </w:r>
          </w:p>
        </w:tc>
        <w:tc>
          <w:tcPr>
            <w:tcW w:w="6663" w:type="dxa"/>
            <w:vAlign w:val="center"/>
          </w:tcPr>
          <w:p w:rsidR="001B553F" w:rsidRPr="008B254A" w:rsidRDefault="001B553F" w:rsidP="004E7C41">
            <w:pPr>
              <w:tabs>
                <w:tab w:val="left" w:pos="103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Adresse: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4E7C41"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6B63E7">
        <w:trPr>
          <w:trHeight w:val="454"/>
        </w:trPr>
        <w:tc>
          <w:tcPr>
            <w:tcW w:w="2835" w:type="dxa"/>
            <w:shd w:val="clear" w:color="auto" w:fill="D0CCCC"/>
            <w:vAlign w:val="center"/>
          </w:tcPr>
          <w:p w:rsidR="001B553F" w:rsidRPr="008B254A" w:rsidRDefault="001B553F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 xml:space="preserve">Miethaus/-wohnung </w:t>
            </w:r>
          </w:p>
        </w:tc>
        <w:tc>
          <w:tcPr>
            <w:tcW w:w="6663" w:type="dxa"/>
            <w:vAlign w:val="center"/>
          </w:tcPr>
          <w:p w:rsidR="001B553F" w:rsidRPr="008B254A" w:rsidRDefault="001B553F" w:rsidP="001B553F">
            <w:pPr>
              <w:tabs>
                <w:tab w:val="left" w:pos="1030"/>
              </w:tabs>
              <w:rPr>
                <w:rFonts w:ascii="Arial" w:eastAsia="Andale Sans UI" w:hAnsi="Arial" w:cs="Arial"/>
                <w:sz w:val="18"/>
                <w:szCs w:val="18"/>
                <w:u w:val="single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Adresse: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  <w:p w:rsidR="001B553F" w:rsidRPr="008B254A" w:rsidRDefault="001B553F" w:rsidP="001B553F">
            <w:pPr>
              <w:tabs>
                <w:tab w:val="left" w:pos="103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Grösse: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6B63E7">
        <w:trPr>
          <w:trHeight w:val="227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Alters-, Pflegeheim / Klinik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1030"/>
              </w:tabs>
              <w:rPr>
                <w:rFonts w:ascii="Arial" w:eastAsia="Andale Sans UI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Adresse: 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</w:tr>
    </w:tbl>
    <w:p w:rsidR="00131235" w:rsidRPr="008B254A" w:rsidRDefault="00131235" w:rsidP="00DE3E7C">
      <w:pPr>
        <w:rPr>
          <w:rFonts w:ascii="Arial" w:hAnsi="Arial" w:cs="Arial"/>
          <w:sz w:val="18"/>
          <w:szCs w:val="18"/>
        </w:rPr>
      </w:pPr>
    </w:p>
    <w:p w:rsidR="00131235" w:rsidRPr="006B63E7" w:rsidRDefault="000455A7" w:rsidP="001B553F">
      <w:pPr>
        <w:pStyle w:val="Listenabsatz"/>
        <w:numPr>
          <w:ilvl w:val="0"/>
          <w:numId w:val="9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t>Versicherungen</w:t>
      </w: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1134"/>
      </w:tblGrid>
      <w:tr w:rsidR="00F15F51" w:rsidRPr="008B254A" w:rsidTr="008B254A">
        <w:trPr>
          <w:trHeight w:val="22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F15F51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Lebensversicherung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F15F51" w:rsidRPr="008B254A" w:rsidRDefault="005A1B22" w:rsidP="00B338D5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Versicherungsgesellschaft: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F51" w:rsidRPr="008B254A" w:rsidRDefault="00F15F51" w:rsidP="008866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="005A1B22"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53F">
              <w:rPr>
                <w:rFonts w:ascii="Arial" w:eastAsia="Andale Sans UI" w:hAnsi="Arial" w:cs="Arial"/>
                <w:sz w:val="18"/>
                <w:szCs w:val="18"/>
              </w:rPr>
              <w:t>kein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e</w:t>
            </w:r>
          </w:p>
        </w:tc>
      </w:tr>
      <w:tr w:rsidR="00F15F51" w:rsidRPr="008B254A" w:rsidTr="008B254A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F15F51" w:rsidRPr="008B254A" w:rsidRDefault="00F15F51" w:rsidP="00886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F15F51" w:rsidRPr="008B254A" w:rsidRDefault="005A1B22" w:rsidP="00886639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Versichertennummer: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15F51" w:rsidRPr="008B254A" w:rsidRDefault="00F15F51" w:rsidP="0088663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15F51" w:rsidRPr="008B254A" w:rsidTr="008B254A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F15F51" w:rsidRPr="008B254A" w:rsidRDefault="00F15F51" w:rsidP="00886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F15F51" w:rsidRPr="008B254A" w:rsidRDefault="00F15F51" w:rsidP="00542B01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Jahresprämie</w:t>
            </w:r>
            <w:r w:rsidR="0078141C" w:rsidRPr="008B254A">
              <w:rPr>
                <w:rFonts w:ascii="Arial" w:hAnsi="Arial" w:cs="Arial"/>
                <w:sz w:val="18"/>
                <w:szCs w:val="18"/>
              </w:rPr>
              <w:t>:</w:t>
            </w:r>
            <w:r w:rsidR="005A1B22"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542B01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42B01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542B01">
              <w:rPr>
                <w:rFonts w:ascii="Arial" w:eastAsia="Andale Sans UI" w:hAnsi="Arial" w:cs="Arial"/>
                <w:sz w:val="18"/>
                <w:szCs w:val="18"/>
              </w:rPr>
            </w:r>
            <w:r w:rsidR="00542B01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542B01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542B01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542B01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542B01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542B01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bookmarkEnd w:id="0"/>
            <w:r w:rsidR="00542B01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F51" w:rsidRPr="008B254A" w:rsidRDefault="00F15F51" w:rsidP="0088663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553F" w:rsidRPr="008B254A" w:rsidTr="001B553F">
        <w:trPr>
          <w:trHeight w:val="45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886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Krankenversicherung</w:t>
            </w:r>
          </w:p>
        </w:tc>
        <w:tc>
          <w:tcPr>
            <w:tcW w:w="5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553F" w:rsidRPr="008B254A" w:rsidRDefault="001B553F" w:rsidP="00886639">
            <w:pPr>
              <w:tabs>
                <w:tab w:val="left" w:pos="2601"/>
              </w:tabs>
              <w:rPr>
                <w:rFonts w:ascii="Arial" w:eastAsia="Andale Sans UI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Krankenkasse KVG: 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  <w:p w:rsidR="001B553F" w:rsidRPr="008B254A" w:rsidRDefault="001B553F" w:rsidP="00886639">
            <w:pPr>
              <w:tabs>
                <w:tab w:val="left" w:pos="2601"/>
              </w:tabs>
              <w:rPr>
                <w:rFonts w:ascii="Arial" w:eastAsia="Andale Sans UI" w:hAnsi="Arial" w:cs="Arial"/>
                <w:sz w:val="18"/>
                <w:szCs w:val="18"/>
                <w:u w:val="single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Versichertennummer: 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  <w:p w:rsidR="001B553F" w:rsidRPr="001B553F" w:rsidRDefault="00892017" w:rsidP="00137F76">
            <w:pPr>
              <w:tabs>
                <w:tab w:val="left" w:pos="2164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Monats</w:t>
            </w:r>
            <w:r w:rsidR="001B553F" w:rsidRPr="008B254A">
              <w:rPr>
                <w:rFonts w:ascii="Arial" w:eastAsia="Andale Sans UI" w:hAnsi="Arial" w:cs="Arial"/>
                <w:sz w:val="18"/>
                <w:szCs w:val="18"/>
              </w:rPr>
              <w:t>prämie KVG:</w:t>
            </w:r>
            <w:r w:rsidR="001B553F"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711FEF"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1B553F" w:rsidRPr="008B254A" w:rsidTr="001B553F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53F" w:rsidRPr="008B254A" w:rsidRDefault="001B553F" w:rsidP="00892017">
            <w:pPr>
              <w:tabs>
                <w:tab w:val="left" w:pos="2164"/>
              </w:tabs>
              <w:rPr>
                <w:rFonts w:ascii="Arial" w:eastAsia="Andale Sans UI" w:hAnsi="Arial" w:cs="Arial"/>
                <w:sz w:val="18"/>
                <w:szCs w:val="18"/>
              </w:rPr>
            </w:pP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IPV pro </w:t>
            </w:r>
            <w:r w:rsidR="00892017">
              <w:rPr>
                <w:rFonts w:ascii="Arial" w:eastAsia="Andale Sans UI" w:hAnsi="Arial" w:cs="Arial"/>
                <w:noProof/>
                <w:sz w:val="18"/>
                <w:szCs w:val="18"/>
              </w:rPr>
              <w:t>Monat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: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711FEF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1B553F" w:rsidRPr="008B254A" w:rsidTr="008B254A">
        <w:trPr>
          <w:trHeight w:val="680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eastAsia="Andale Sans UI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Krankenkasse VVG: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eastAsia="Andale Sans UI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Versichertennummer: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  <w:p w:rsidR="001B553F" w:rsidRPr="008B254A" w:rsidRDefault="00892017" w:rsidP="00711FEF">
            <w:pPr>
              <w:tabs>
                <w:tab w:val="left" w:pos="2164"/>
              </w:tabs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Monatsprämie</w:t>
            </w:r>
            <w:r w:rsidR="001B553F" w:rsidRPr="008B254A">
              <w:rPr>
                <w:rFonts w:ascii="Arial" w:hAnsi="Arial" w:cs="Arial"/>
                <w:sz w:val="18"/>
                <w:szCs w:val="18"/>
              </w:rPr>
              <w:t xml:space="preserve"> VVG:</w:t>
            </w:r>
            <w:r w:rsidR="001B553F"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eastAsia="Andale Sans UI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Separate Unfallversicherung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Versicherungsgesellschaft: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Versichertennummer: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1B553F" w:rsidRPr="008B254A" w:rsidRDefault="001B553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Jahresprämie: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Hausratversicherung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Versicherungsgesellschaft: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Versichertennummer: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1B553F" w:rsidRPr="008B254A" w:rsidRDefault="001B553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 xml:space="preserve">Jahresprämie: 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Haftpflichtversicherung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Versicherungsgesellschaft: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Versichertennummer: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1B553F" w:rsidRPr="008B254A" w:rsidRDefault="001B553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 xml:space="preserve">Jahresprämie: 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Weitere Versicherungen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254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1B553F" w:rsidRPr="008B254A" w:rsidRDefault="001B553F" w:rsidP="001B5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Versicherungsgesellschaft: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eastAsia="Andale Sans UI" w:hAnsi="Arial" w:cs="Arial"/>
                <w:sz w:val="18"/>
                <w:szCs w:val="18"/>
                <w:u w:val="single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>Art der Versicherung: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Versichertennummer: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Jahresprämie: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Weitere Versicherungen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254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1B553F" w:rsidRPr="008B254A" w:rsidRDefault="001B553F" w:rsidP="001B5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Versicherungsgesellschaft: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eastAsia="Andale Sans UI" w:hAnsi="Arial" w:cs="Arial"/>
                <w:sz w:val="18"/>
                <w:szCs w:val="18"/>
                <w:u w:val="single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>Art der Versicherung: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Versichertennummer: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Jahresprämie: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Weitere Versicherungen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254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1B553F" w:rsidRPr="008B254A" w:rsidRDefault="001B553F" w:rsidP="001B5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Versicherungsgesellschaft: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eastAsia="Andale Sans UI" w:hAnsi="Arial" w:cs="Arial"/>
                <w:sz w:val="18"/>
                <w:szCs w:val="18"/>
                <w:u w:val="single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>Art der Versicherung: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1B553F" w:rsidRPr="008B254A" w:rsidRDefault="001B553F" w:rsidP="001B553F">
            <w:pPr>
              <w:tabs>
                <w:tab w:val="left" w:pos="2601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t>Versichertennummer:</w:t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B553F" w:rsidRPr="008B254A" w:rsidTr="000455A7">
        <w:trPr>
          <w:trHeight w:val="22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1B553F" w:rsidRPr="008B254A" w:rsidRDefault="001B553F" w:rsidP="001B5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553F" w:rsidRPr="008B254A" w:rsidRDefault="001B553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Jahresprämie: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</w:tr>
    </w:tbl>
    <w:p w:rsidR="00E57CFA" w:rsidRDefault="004C1EAC" w:rsidP="0078141C">
      <w:pPr>
        <w:spacing w:before="120"/>
        <w:rPr>
          <w:rFonts w:ascii="Arial" w:hAnsi="Arial" w:cs="Arial"/>
          <w:i/>
          <w:sz w:val="18"/>
          <w:szCs w:val="18"/>
        </w:rPr>
      </w:pPr>
      <w:r w:rsidRPr="008B254A">
        <w:rPr>
          <w:rFonts w:ascii="Arial" w:hAnsi="Arial" w:cs="Arial"/>
          <w:i/>
          <w:sz w:val="18"/>
          <w:szCs w:val="18"/>
        </w:rPr>
        <w:t xml:space="preserve">* </w:t>
      </w:r>
      <w:r w:rsidR="00A57014" w:rsidRPr="008B254A">
        <w:rPr>
          <w:rFonts w:ascii="Arial" w:hAnsi="Arial" w:cs="Arial"/>
          <w:i/>
          <w:sz w:val="18"/>
          <w:szCs w:val="18"/>
        </w:rPr>
        <w:t>Als w</w:t>
      </w:r>
      <w:r w:rsidR="008A4041" w:rsidRPr="008B254A">
        <w:rPr>
          <w:rFonts w:ascii="Arial" w:hAnsi="Arial" w:cs="Arial"/>
          <w:i/>
          <w:sz w:val="18"/>
          <w:szCs w:val="18"/>
        </w:rPr>
        <w:t>eitere Versicherungen</w:t>
      </w:r>
      <w:r w:rsidR="00A57014" w:rsidRPr="008B254A">
        <w:rPr>
          <w:rFonts w:ascii="Arial" w:hAnsi="Arial" w:cs="Arial"/>
          <w:i/>
          <w:sz w:val="18"/>
          <w:szCs w:val="18"/>
        </w:rPr>
        <w:t xml:space="preserve"> gelten</w:t>
      </w:r>
      <w:r w:rsidR="008A4041" w:rsidRPr="008B254A">
        <w:rPr>
          <w:rFonts w:ascii="Arial" w:hAnsi="Arial" w:cs="Arial"/>
          <w:i/>
          <w:sz w:val="18"/>
          <w:szCs w:val="18"/>
        </w:rPr>
        <w:t xml:space="preserve"> z.B. Au</w:t>
      </w:r>
      <w:r w:rsidR="0005381F" w:rsidRPr="008B254A">
        <w:rPr>
          <w:rFonts w:ascii="Arial" w:hAnsi="Arial" w:cs="Arial"/>
          <w:i/>
          <w:sz w:val="18"/>
          <w:szCs w:val="18"/>
        </w:rPr>
        <w:t>to, Rega, TCS, Reisen, Schmuck</w:t>
      </w:r>
    </w:p>
    <w:p w:rsidR="00714C62" w:rsidRDefault="00714C6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131235" w:rsidRPr="006B63E7" w:rsidRDefault="00131235" w:rsidP="001B553F">
      <w:pPr>
        <w:pStyle w:val="Listenabsatz"/>
        <w:numPr>
          <w:ilvl w:val="0"/>
          <w:numId w:val="9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lastRenderedPageBreak/>
        <w:t>Einkünfte</w:t>
      </w:r>
    </w:p>
    <w:p w:rsidR="001B553F" w:rsidRPr="001B553F" w:rsidRDefault="001B553F" w:rsidP="00173EA2">
      <w:pPr>
        <w:tabs>
          <w:tab w:val="left" w:pos="426"/>
          <w:tab w:val="left" w:pos="5245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3.1. </w:t>
      </w:r>
      <w:r w:rsidR="00173EA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Sozial- und andere Versicherungen</w:t>
      </w:r>
    </w:p>
    <w:tbl>
      <w:tblPr>
        <w:tblStyle w:val="Tabellenraster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1134"/>
      </w:tblGrid>
      <w:tr w:rsidR="000537CE" w:rsidRPr="008B254A" w:rsidTr="00E57C98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7CE" w:rsidRPr="008B254A" w:rsidRDefault="000537CE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AHV-/IV-Rente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7CE" w:rsidRPr="008B254A" w:rsidRDefault="0005381F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Ausgleichskasse: 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7CE" w:rsidRPr="008B254A" w:rsidRDefault="000537CE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="0005381F"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7CE" w:rsidRPr="008B254A" w:rsidTr="00E57C98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0537CE" w:rsidRPr="008B254A" w:rsidRDefault="000537CE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7CE" w:rsidRPr="008B254A" w:rsidRDefault="000537CE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Betrag pro Monat</w:t>
            </w:r>
            <w:r w:rsidR="0078141C" w:rsidRPr="008B254A">
              <w:rPr>
                <w:rFonts w:ascii="Arial" w:hAnsi="Arial" w:cs="Arial"/>
                <w:sz w:val="18"/>
                <w:szCs w:val="18"/>
              </w:rPr>
              <w:t>:</w:t>
            </w:r>
            <w:r w:rsidR="0005381F"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7CE" w:rsidRPr="008B254A" w:rsidRDefault="000537CE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 xml:space="preserve">Ergänzungsleistungen 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81F" w:rsidRPr="008B254A" w:rsidRDefault="0005381F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Ausgleichskasse: 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81F" w:rsidRPr="008B254A" w:rsidRDefault="0078141C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Betrag pro Monat:</w:t>
            </w:r>
            <w:r w:rsidR="0005381F"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7CE" w:rsidRPr="008B254A" w:rsidTr="00E57C98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7CE" w:rsidRPr="008B254A" w:rsidRDefault="000537CE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Taggelder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7CE" w:rsidRPr="008B254A" w:rsidRDefault="0005381F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>Versicherungskasse: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7CE" w:rsidRPr="008B254A" w:rsidRDefault="000537CE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="0005381F"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81F" w:rsidRPr="008B254A" w:rsidRDefault="0005381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Betrag pro Monat</w:t>
            </w:r>
            <w:r w:rsidR="0078141C" w:rsidRPr="008B254A">
              <w:rPr>
                <w:rFonts w:ascii="Arial" w:hAnsi="Arial" w:cs="Arial"/>
                <w:sz w:val="18"/>
                <w:szCs w:val="18"/>
              </w:rPr>
              <w:t>: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 xml:space="preserve">Hilflosenentschädigung 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81F" w:rsidRPr="008B254A" w:rsidRDefault="0005381F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Ausgleichskasse: 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81F" w:rsidRPr="008B254A" w:rsidRDefault="0005381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Betrag pro Monat</w:t>
            </w:r>
            <w:r w:rsidR="0078141C" w:rsidRPr="008B254A">
              <w:rPr>
                <w:rFonts w:ascii="Arial" w:hAnsi="Arial" w:cs="Arial"/>
                <w:sz w:val="18"/>
                <w:szCs w:val="18"/>
              </w:rPr>
              <w:t>: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Pensionskassenrente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81F" w:rsidRPr="008B254A" w:rsidRDefault="0005381F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>Versicherungskasse: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81F" w:rsidRPr="008B254A" w:rsidRDefault="0005381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Betrag pro Monat</w:t>
            </w:r>
            <w:r w:rsidR="0078141C" w:rsidRPr="008B254A">
              <w:rPr>
                <w:rFonts w:ascii="Arial" w:hAnsi="Arial" w:cs="Arial"/>
                <w:sz w:val="18"/>
                <w:szCs w:val="18"/>
              </w:rPr>
              <w:t>: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173EA2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Weitere Sozial</w:t>
            </w:r>
            <w:r w:rsidR="0005381F" w:rsidRPr="008B254A">
              <w:rPr>
                <w:rFonts w:ascii="Arial" w:hAnsi="Arial" w:cs="Arial"/>
                <w:b/>
                <w:sz w:val="18"/>
                <w:szCs w:val="18"/>
              </w:rPr>
              <w:t>versicherungs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5381F" w:rsidRPr="008B254A">
              <w:rPr>
                <w:rFonts w:ascii="Arial" w:hAnsi="Arial" w:cs="Arial"/>
                <w:b/>
                <w:sz w:val="18"/>
                <w:szCs w:val="18"/>
              </w:rPr>
              <w:t>renten (z.B. Ausland)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81F" w:rsidRPr="008B254A" w:rsidRDefault="0005381F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>Versicherungskasse: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81F" w:rsidRPr="008B254A" w:rsidTr="00D077F0">
        <w:trPr>
          <w:trHeight w:val="170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81F" w:rsidRPr="008B254A" w:rsidRDefault="0078141C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Betrag pro Monat:</w:t>
            </w:r>
            <w:r w:rsidR="0005381F" w:rsidRPr="008B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81F"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3EA2" w:rsidRPr="00173EA2" w:rsidRDefault="00173EA2" w:rsidP="00173EA2">
      <w:pPr>
        <w:rPr>
          <w:rFonts w:ascii="Arial" w:hAnsi="Arial" w:cs="Arial"/>
          <w:sz w:val="18"/>
          <w:szCs w:val="18"/>
        </w:rPr>
      </w:pPr>
    </w:p>
    <w:p w:rsidR="00173EA2" w:rsidRPr="00173EA2" w:rsidRDefault="00173EA2" w:rsidP="00173EA2">
      <w:pPr>
        <w:tabs>
          <w:tab w:val="left" w:pos="426"/>
          <w:tab w:val="left" w:pos="5245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3.2. </w:t>
      </w:r>
      <w:r>
        <w:rPr>
          <w:rFonts w:ascii="Arial" w:hAnsi="Arial" w:cs="Arial"/>
          <w:b/>
          <w:sz w:val="18"/>
          <w:szCs w:val="18"/>
        </w:rPr>
        <w:tab/>
        <w:t>Erwerbstätigkeit</w:t>
      </w:r>
    </w:p>
    <w:tbl>
      <w:tblPr>
        <w:tblStyle w:val="Tabellenraster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1134"/>
      </w:tblGrid>
      <w:tr w:rsidR="0005381F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81F" w:rsidRPr="00173EA2" w:rsidRDefault="00173EA2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EA2">
              <w:rPr>
                <w:rFonts w:ascii="Arial" w:eastAsia="Andale Sans UI" w:hAnsi="Arial" w:cs="Arial"/>
                <w:b/>
                <w:noProof/>
                <w:sz w:val="18"/>
                <w:szCs w:val="18"/>
              </w:rPr>
              <w:t>Arbeitgeber</w:t>
            </w:r>
            <w:r w:rsidR="001110B7">
              <w:rPr>
                <w:rFonts w:ascii="Arial" w:eastAsia="Andale Sans UI" w:hAnsi="Arial" w:cs="Arial"/>
                <w:b/>
                <w:noProof/>
                <w:sz w:val="18"/>
                <w:szCs w:val="18"/>
              </w:rPr>
              <w:t>/in</w:t>
            </w:r>
            <w:r w:rsidRPr="00173EA2">
              <w:rPr>
                <w:rFonts w:ascii="Arial" w:eastAsia="Andale Sans UI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81F" w:rsidRPr="008B254A" w:rsidRDefault="00B338D5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A111B6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05381F" w:rsidRPr="00173EA2" w:rsidRDefault="00173EA2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EA2">
              <w:rPr>
                <w:rFonts w:ascii="Arial" w:eastAsia="Andale Sans UI" w:hAnsi="Arial" w:cs="Arial"/>
                <w:b/>
                <w:noProof/>
                <w:sz w:val="18"/>
                <w:szCs w:val="18"/>
              </w:rPr>
              <w:t>Beruf/Tätigkeit:</w:t>
            </w:r>
          </w:p>
        </w:tc>
        <w:tc>
          <w:tcPr>
            <w:tcW w:w="5529" w:type="dxa"/>
            <w:vAlign w:val="center"/>
          </w:tcPr>
          <w:p w:rsidR="0005381F" w:rsidRPr="008B254A" w:rsidRDefault="00B338D5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05381F" w:rsidRPr="00173EA2" w:rsidRDefault="001110B7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Monatseinkommen (n</w:t>
            </w:r>
            <w:r w:rsidR="00173EA2" w:rsidRPr="00173EA2">
              <w:rPr>
                <w:rFonts w:ascii="Arial" w:hAnsi="Arial" w:cs="Arial"/>
                <w:b/>
                <w:sz w:val="18"/>
                <w:szCs w:val="18"/>
              </w:rPr>
              <w:t>etto):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81F" w:rsidRPr="008B254A" w:rsidRDefault="00892017" w:rsidP="00CF122C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CF122C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CF122C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CF122C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CF122C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CF122C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3EA2" w:rsidRPr="00173EA2" w:rsidRDefault="00173EA2" w:rsidP="00173EA2">
      <w:pPr>
        <w:rPr>
          <w:rFonts w:ascii="Arial" w:hAnsi="Arial" w:cs="Arial"/>
          <w:sz w:val="18"/>
          <w:szCs w:val="18"/>
        </w:rPr>
      </w:pPr>
    </w:p>
    <w:p w:rsidR="00173EA2" w:rsidRPr="00173EA2" w:rsidRDefault="00173EA2" w:rsidP="00173EA2">
      <w:pPr>
        <w:tabs>
          <w:tab w:val="left" w:pos="426"/>
          <w:tab w:val="left" w:pos="5245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3.3. </w:t>
      </w:r>
      <w:r>
        <w:rPr>
          <w:rFonts w:ascii="Arial" w:hAnsi="Arial" w:cs="Arial"/>
          <w:b/>
          <w:sz w:val="18"/>
          <w:szCs w:val="18"/>
        </w:rPr>
        <w:tab/>
        <w:t>Alimente / Ehegatten</w:t>
      </w:r>
      <w:r w:rsidR="001110B7">
        <w:rPr>
          <w:rFonts w:ascii="Arial" w:hAnsi="Arial" w:cs="Arial"/>
          <w:b/>
          <w:sz w:val="18"/>
          <w:szCs w:val="18"/>
        </w:rPr>
        <w:t>ansprüche</w:t>
      </w:r>
    </w:p>
    <w:tbl>
      <w:tblPr>
        <w:tblStyle w:val="Tabellenraster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1134"/>
      </w:tblGrid>
      <w:tr w:rsidR="0005381F" w:rsidRPr="008B254A" w:rsidTr="00E57C98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Unterhaltsansprüche (Alimente)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81F" w:rsidRPr="008B254A" w:rsidRDefault="0005381F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>Alimentenschuldner/in: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81F" w:rsidRPr="008B254A" w:rsidRDefault="0005381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Betrag pro Monat</w:t>
            </w:r>
            <w:r w:rsidR="0078141C" w:rsidRPr="008B254A">
              <w:rPr>
                <w:rFonts w:ascii="Arial" w:hAnsi="Arial" w:cs="Arial"/>
                <w:sz w:val="18"/>
                <w:szCs w:val="18"/>
              </w:rPr>
              <w:t>: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81F" w:rsidRPr="008B254A" w:rsidTr="00E57C98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Ehegattenunterhalt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81F" w:rsidRPr="008B254A" w:rsidRDefault="0005381F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>Unterhaltsschuldner/in: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81F" w:rsidRPr="008B254A" w:rsidTr="00173EA2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81F" w:rsidRPr="008B254A" w:rsidRDefault="0005381F" w:rsidP="00711FEF">
            <w:pPr>
              <w:tabs>
                <w:tab w:val="left" w:pos="2164"/>
              </w:tabs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hAnsi="Arial" w:cs="Arial"/>
                <w:sz w:val="18"/>
                <w:szCs w:val="18"/>
              </w:rPr>
              <w:t>Betrag pro Monat</w:t>
            </w:r>
            <w:r w:rsidR="0078141C" w:rsidRPr="008B254A">
              <w:rPr>
                <w:rFonts w:ascii="Arial" w:hAnsi="Arial" w:cs="Arial"/>
                <w:sz w:val="18"/>
                <w:szCs w:val="18"/>
              </w:rPr>
              <w:t>:</w:t>
            </w:r>
            <w:r w:rsidRPr="008B254A">
              <w:rPr>
                <w:rFonts w:ascii="Arial" w:hAnsi="Arial" w:cs="Arial"/>
                <w:sz w:val="18"/>
                <w:szCs w:val="18"/>
              </w:rPr>
              <w:tab/>
            </w:r>
            <w:r w:rsidR="00711FEF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3EA2" w:rsidRPr="00173EA2" w:rsidRDefault="00173EA2" w:rsidP="00173EA2">
      <w:pPr>
        <w:rPr>
          <w:rFonts w:ascii="Arial" w:hAnsi="Arial" w:cs="Arial"/>
          <w:sz w:val="18"/>
          <w:szCs w:val="18"/>
        </w:rPr>
      </w:pPr>
    </w:p>
    <w:p w:rsidR="00173EA2" w:rsidRPr="00173EA2" w:rsidRDefault="00173EA2" w:rsidP="00173EA2">
      <w:pPr>
        <w:tabs>
          <w:tab w:val="left" w:pos="426"/>
          <w:tab w:val="left" w:pos="5245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3.4. </w:t>
      </w:r>
      <w:r>
        <w:rPr>
          <w:rFonts w:ascii="Arial" w:hAnsi="Arial" w:cs="Arial"/>
          <w:b/>
          <w:sz w:val="18"/>
          <w:szCs w:val="18"/>
        </w:rPr>
        <w:tab/>
        <w:t>Übrige Einkünfte (</w:t>
      </w:r>
      <w:r w:rsidRPr="008B254A">
        <w:rPr>
          <w:rFonts w:ascii="Arial" w:hAnsi="Arial" w:cs="Arial"/>
          <w:b/>
          <w:sz w:val="18"/>
          <w:szCs w:val="18"/>
        </w:rPr>
        <w:t>z.B. Genugtuungsansprüche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ellenraster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1134"/>
      </w:tblGrid>
      <w:tr w:rsidR="0005381F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05381F" w:rsidRPr="00173EA2" w:rsidRDefault="00173EA2" w:rsidP="00173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EA2">
              <w:rPr>
                <w:rFonts w:ascii="Arial" w:eastAsia="Andale Sans UI" w:hAnsi="Arial" w:cs="Arial"/>
                <w:b/>
                <w:noProof/>
                <w:sz w:val="18"/>
                <w:szCs w:val="18"/>
              </w:rPr>
              <w:t>Was: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5381F" w:rsidRPr="008B254A" w:rsidRDefault="00B338D5" w:rsidP="00D342F5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81F" w:rsidRPr="008B254A" w:rsidRDefault="0005381F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05381F" w:rsidRPr="008B254A" w:rsidTr="006B63E7">
        <w:trPr>
          <w:trHeight w:val="227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</w:tcPr>
          <w:p w:rsidR="0005381F" w:rsidRPr="00173EA2" w:rsidRDefault="00173EA2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EA2">
              <w:rPr>
                <w:rFonts w:ascii="Arial" w:hAnsi="Arial" w:cs="Arial"/>
                <w:b/>
                <w:sz w:val="18"/>
                <w:szCs w:val="18"/>
              </w:rPr>
              <w:t>Betrag pro Monat: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05381F" w:rsidRPr="008B254A" w:rsidRDefault="00892017" w:rsidP="0078141C">
            <w:pPr>
              <w:tabs>
                <w:tab w:val="left" w:pos="25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5381F" w:rsidRPr="008B254A" w:rsidRDefault="0005381F" w:rsidP="00DE3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235" w:rsidRPr="008B254A" w:rsidRDefault="00131235" w:rsidP="00DE3E7C">
      <w:pPr>
        <w:rPr>
          <w:rFonts w:ascii="Arial" w:hAnsi="Arial" w:cs="Arial"/>
          <w:sz w:val="18"/>
          <w:szCs w:val="18"/>
        </w:rPr>
      </w:pPr>
    </w:p>
    <w:p w:rsidR="00886639" w:rsidRPr="006B63E7" w:rsidRDefault="00131235" w:rsidP="00173EA2">
      <w:pPr>
        <w:pStyle w:val="Listenabsatz"/>
        <w:numPr>
          <w:ilvl w:val="0"/>
          <w:numId w:val="9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t>Unverteilte Hinterlassenschaften (Erbschaften)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5528"/>
        <w:gridCol w:w="1134"/>
      </w:tblGrid>
      <w:tr w:rsidR="00131235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131235" w:rsidRPr="008B254A" w:rsidRDefault="00131235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235" w:rsidRPr="00D342F5" w:rsidRDefault="00B338D5" w:rsidP="00D342F5">
            <w:pPr>
              <w:tabs>
                <w:tab w:val="left" w:pos="2520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235" w:rsidRPr="008B254A" w:rsidRDefault="008A0D05" w:rsidP="00A111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="00176D2C"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DE3E7C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E7C" w:rsidRPr="00D342F5" w:rsidRDefault="00B338D5" w:rsidP="00D342F5">
            <w:pPr>
              <w:tabs>
                <w:tab w:val="left" w:pos="2520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E7C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Todestag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E7C" w:rsidRPr="00D342F5" w:rsidRDefault="00B338D5" w:rsidP="00D342F5">
            <w:pPr>
              <w:tabs>
                <w:tab w:val="left" w:pos="2520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E7C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Letzter Wohnort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E7C" w:rsidRPr="00D342F5" w:rsidRDefault="00B338D5" w:rsidP="00D342F5">
            <w:pPr>
              <w:tabs>
                <w:tab w:val="left" w:pos="2520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E7C" w:rsidRPr="008B254A" w:rsidTr="006B63E7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 xml:space="preserve">Verwandtschaftsverhältnis 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E7C" w:rsidRPr="00D342F5" w:rsidRDefault="00B338D5" w:rsidP="00D342F5">
            <w:pPr>
              <w:tabs>
                <w:tab w:val="left" w:pos="2520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6F46" w:rsidRPr="008B254A" w:rsidRDefault="00486F46" w:rsidP="00886639">
      <w:pPr>
        <w:rPr>
          <w:rFonts w:ascii="Arial" w:hAnsi="Arial" w:cs="Arial"/>
          <w:sz w:val="18"/>
          <w:szCs w:val="18"/>
        </w:rPr>
      </w:pPr>
    </w:p>
    <w:p w:rsidR="00886639" w:rsidRPr="006B63E7" w:rsidRDefault="00131235" w:rsidP="00173EA2">
      <w:pPr>
        <w:pStyle w:val="Listenabsatz"/>
        <w:numPr>
          <w:ilvl w:val="0"/>
          <w:numId w:val="9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t>Nutzniessungsansprüche</w:t>
      </w:r>
      <w:r w:rsidR="008C210B" w:rsidRPr="006B63E7">
        <w:rPr>
          <w:rFonts w:ascii="Arial" w:hAnsi="Arial" w:cs="Arial"/>
          <w:b/>
          <w:sz w:val="20"/>
          <w:szCs w:val="18"/>
        </w:rPr>
        <w:t xml:space="preserve"> In- und Ausland 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5528"/>
        <w:gridCol w:w="1134"/>
      </w:tblGrid>
      <w:tr w:rsidR="00DE3E7C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734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Eigentümer/in des Vermögens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E7C" w:rsidRPr="00D342F5" w:rsidRDefault="00DE3E7C" w:rsidP="00734828">
            <w:pPr>
              <w:tabs>
                <w:tab w:val="left" w:pos="2438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E7C" w:rsidRPr="008B254A" w:rsidRDefault="00DE3E7C" w:rsidP="00A111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DE3E7C" w:rsidRPr="008B254A" w:rsidTr="00173EA2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173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Art (Liegenschaft, Depot usw.)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E7C" w:rsidRPr="00D342F5" w:rsidRDefault="00DE3E7C" w:rsidP="00734828">
            <w:pPr>
              <w:tabs>
                <w:tab w:val="left" w:pos="2438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3E7C" w:rsidRPr="008B254A" w:rsidRDefault="00DE3E7C" w:rsidP="007348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235" w:rsidRPr="008B254A" w:rsidRDefault="00131235" w:rsidP="00886639">
      <w:pPr>
        <w:rPr>
          <w:rFonts w:ascii="Arial" w:hAnsi="Arial" w:cs="Arial"/>
          <w:sz w:val="18"/>
          <w:szCs w:val="18"/>
        </w:rPr>
      </w:pPr>
    </w:p>
    <w:p w:rsidR="00886639" w:rsidRPr="006B63E7" w:rsidRDefault="00131235" w:rsidP="00173EA2">
      <w:pPr>
        <w:pStyle w:val="Listenabsatz"/>
        <w:numPr>
          <w:ilvl w:val="0"/>
          <w:numId w:val="9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t>Unterhaltsverpflichtungen (Alimente)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5528"/>
        <w:gridCol w:w="1134"/>
      </w:tblGrid>
      <w:tr w:rsidR="00DE3E7C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Alimentengläubiger/in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E7C" w:rsidRPr="008B254A" w:rsidRDefault="00B338D5" w:rsidP="00D342F5">
            <w:pPr>
              <w:tabs>
                <w:tab w:val="left" w:pos="24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E7C" w:rsidRPr="008B254A" w:rsidRDefault="00DE3E7C" w:rsidP="00A111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131235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131235" w:rsidRPr="008B254A" w:rsidRDefault="00131235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Betrag pro Monat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235" w:rsidRPr="00761035" w:rsidRDefault="00892017" w:rsidP="00D342F5">
            <w:pPr>
              <w:tabs>
                <w:tab w:val="left" w:pos="2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235" w:rsidRPr="008B254A" w:rsidRDefault="00131235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E21" w:rsidRPr="008B254A" w:rsidRDefault="00F20E21" w:rsidP="00886639">
      <w:pPr>
        <w:rPr>
          <w:rFonts w:ascii="Arial" w:hAnsi="Arial" w:cs="Arial"/>
          <w:sz w:val="18"/>
          <w:szCs w:val="18"/>
        </w:rPr>
      </w:pPr>
    </w:p>
    <w:p w:rsidR="00886639" w:rsidRPr="006B63E7" w:rsidRDefault="00131235" w:rsidP="00173EA2">
      <w:pPr>
        <w:pStyle w:val="Listenabsatz"/>
        <w:numPr>
          <w:ilvl w:val="0"/>
          <w:numId w:val="9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t>Letztwillige Verfügung</w:t>
      </w:r>
      <w:r w:rsidR="00173EA2" w:rsidRPr="006B63E7">
        <w:rPr>
          <w:rFonts w:ascii="Arial" w:hAnsi="Arial" w:cs="Arial"/>
          <w:b/>
          <w:sz w:val="20"/>
          <w:szCs w:val="18"/>
        </w:rPr>
        <w:t>, Vorsorgeauftrag und Patientenverfügung</w:t>
      </w:r>
    </w:p>
    <w:p w:rsidR="00131235" w:rsidRPr="008B254A" w:rsidRDefault="00131235" w:rsidP="00886639">
      <w:pPr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 xml:space="preserve">Das Originaltestament ist ungeöffnet beim Notariat oder an einem anderen sicheren Ort (z.B. einem bereits bestehenden Schrankfach) zu deponieren. </w:t>
      </w:r>
    </w:p>
    <w:p w:rsidR="00131235" w:rsidRPr="008B254A" w:rsidRDefault="00131235" w:rsidP="0088663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5528"/>
        <w:gridCol w:w="1134"/>
      </w:tblGrid>
      <w:tr w:rsidR="00DE3E7C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2A5C2D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Letztwillige Verfügung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E7C" w:rsidRPr="008B254A" w:rsidRDefault="002A5C2D" w:rsidP="002A5C2D">
            <w:pPr>
              <w:tabs>
                <w:tab w:val="left" w:pos="17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Aufbewahrungsort</w:t>
            </w:r>
            <w:r w:rsidR="00173EA2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 </w:t>
            </w:r>
            <w:r w:rsidR="00173EA2" w:rsidRPr="003A7561">
              <w:rPr>
                <w:rFonts w:ascii="Arial" w:eastAsia="Andale Sans UI" w:hAnsi="Arial" w:cs="Arial"/>
                <w:noProof/>
                <w:sz w:val="18"/>
                <w:szCs w:val="18"/>
              </w:rPr>
              <w:t>und Datum</w:t>
            </w:r>
            <w:r w:rsidRPr="003A7561">
              <w:rPr>
                <w:rFonts w:ascii="Arial" w:eastAsia="Andale Sans UI" w:hAnsi="Arial" w:cs="Arial"/>
                <w:noProof/>
                <w:sz w:val="18"/>
                <w:szCs w:val="18"/>
              </w:rPr>
              <w:t>: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E7C" w:rsidRPr="008B254A" w:rsidRDefault="00DE3E7C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EF3EA5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EF3EA5" w:rsidRPr="008B254A" w:rsidRDefault="00EF3EA5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Vorsorgeauftrag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EA5" w:rsidRPr="00D342F5" w:rsidRDefault="00DE3E7C" w:rsidP="00761035">
            <w:pPr>
              <w:tabs>
                <w:tab w:val="left" w:pos="1739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Aufbewahrungsort: 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EA5" w:rsidRPr="008B254A" w:rsidRDefault="00EF3EA5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EF3EA5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EF3EA5" w:rsidRPr="008B254A" w:rsidRDefault="00EF3EA5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Patientenverfügung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EA5" w:rsidRPr="00D342F5" w:rsidRDefault="00DE3E7C" w:rsidP="00761035">
            <w:pPr>
              <w:tabs>
                <w:tab w:val="left" w:pos="1739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Aufbewahrungsort: </w:t>
            </w:r>
            <w:r w:rsidRPr="008B254A">
              <w:rPr>
                <w:rFonts w:ascii="Arial" w:eastAsia="Andale Sans UI" w:hAnsi="Arial" w:cs="Arial"/>
                <w:noProof/>
                <w:sz w:val="18"/>
                <w:szCs w:val="18"/>
              </w:rPr>
              <w:tab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EA5" w:rsidRPr="008B254A" w:rsidRDefault="00EF3EA5" w:rsidP="00A111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</w:tbl>
    <w:p w:rsidR="00714C62" w:rsidRDefault="00714C62" w:rsidP="00994999">
      <w:pPr>
        <w:pStyle w:val="Listenabsatz"/>
        <w:tabs>
          <w:tab w:val="left" w:pos="5245"/>
        </w:tabs>
        <w:spacing w:after="120"/>
        <w:ind w:left="426"/>
        <w:rPr>
          <w:rFonts w:ascii="Arial" w:hAnsi="Arial" w:cs="Arial"/>
          <w:b/>
          <w:sz w:val="20"/>
          <w:szCs w:val="18"/>
        </w:rPr>
      </w:pPr>
    </w:p>
    <w:p w:rsidR="00714C62" w:rsidRDefault="00714C62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br w:type="page"/>
      </w:r>
    </w:p>
    <w:p w:rsidR="00886639" w:rsidRPr="006B63E7" w:rsidRDefault="00131235" w:rsidP="00173EA2">
      <w:pPr>
        <w:pStyle w:val="Listenabsatz"/>
        <w:numPr>
          <w:ilvl w:val="0"/>
          <w:numId w:val="9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lastRenderedPageBreak/>
        <w:t xml:space="preserve">Schrankfächer </w:t>
      </w:r>
    </w:p>
    <w:p w:rsidR="00131235" w:rsidRPr="008B254A" w:rsidRDefault="00131235" w:rsidP="00DE3E7C">
      <w:pPr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>Der Inhalt von Schrankfächern ist in der Regel im Beisein des/der Sachbearbeiters/in der KESB zu inventarisieren. Falls die Schlüssel im Besitz einer Person sind, die Zutritt (Vollmacht) zum Schrankfach hat, ist die KESB umgehend zu benachrichtigen.</w:t>
      </w:r>
    </w:p>
    <w:p w:rsidR="00131235" w:rsidRPr="008B254A" w:rsidRDefault="00131235" w:rsidP="00DE3E7C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5244"/>
        <w:gridCol w:w="1277"/>
      </w:tblGrid>
      <w:tr w:rsidR="00DE3E7C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 xml:space="preserve">Schrankfach-Nr. 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DE3E7C" w:rsidRPr="00761035" w:rsidRDefault="00B338D5" w:rsidP="00D342F5">
            <w:pPr>
              <w:tabs>
                <w:tab w:val="left" w:pos="245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E7C" w:rsidRPr="008B254A" w:rsidRDefault="00DE3E7C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DE3E7C" w:rsidRPr="008B254A" w:rsidTr="00E57C98">
        <w:trPr>
          <w:trHeight w:val="227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Bank</w:t>
            </w:r>
          </w:p>
        </w:tc>
        <w:tc>
          <w:tcPr>
            <w:tcW w:w="5244" w:type="dxa"/>
            <w:vAlign w:val="center"/>
          </w:tcPr>
          <w:p w:rsidR="00DE3E7C" w:rsidRPr="00761035" w:rsidRDefault="00B338D5" w:rsidP="00D342F5">
            <w:pPr>
              <w:tabs>
                <w:tab w:val="left" w:pos="245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E7C" w:rsidRPr="008B254A" w:rsidTr="006B63E7">
        <w:trPr>
          <w:trHeight w:val="227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Aufbewahrungsort Schlüssel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DE3E7C" w:rsidRPr="00761035" w:rsidRDefault="00B338D5" w:rsidP="00D342F5">
            <w:pPr>
              <w:tabs>
                <w:tab w:val="left" w:pos="245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3E7C" w:rsidRPr="008B254A" w:rsidRDefault="00DE3E7C" w:rsidP="00D3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828" w:rsidRPr="008B254A" w:rsidRDefault="00734828" w:rsidP="006B63E7">
      <w:pPr>
        <w:rPr>
          <w:rFonts w:ascii="Arial" w:hAnsi="Arial" w:cs="Arial"/>
          <w:sz w:val="18"/>
          <w:szCs w:val="18"/>
        </w:rPr>
      </w:pPr>
    </w:p>
    <w:p w:rsidR="00131235" w:rsidRPr="0024492F" w:rsidRDefault="00131235" w:rsidP="006B63E7">
      <w:pPr>
        <w:pStyle w:val="Listenabsatz"/>
        <w:numPr>
          <w:ilvl w:val="0"/>
          <w:numId w:val="8"/>
        </w:numPr>
        <w:tabs>
          <w:tab w:val="left" w:pos="5245"/>
        </w:tabs>
        <w:ind w:left="426" w:hanging="426"/>
        <w:rPr>
          <w:rFonts w:ascii="Arial" w:hAnsi="Arial" w:cs="Arial"/>
          <w:b/>
          <w:sz w:val="22"/>
          <w:szCs w:val="18"/>
        </w:rPr>
      </w:pPr>
      <w:r w:rsidRPr="0024492F">
        <w:rPr>
          <w:rFonts w:ascii="Arial" w:hAnsi="Arial" w:cs="Arial"/>
          <w:b/>
          <w:sz w:val="22"/>
          <w:szCs w:val="18"/>
        </w:rPr>
        <w:t xml:space="preserve">Vermögensverhältnisse </w:t>
      </w:r>
    </w:p>
    <w:p w:rsidR="00886639" w:rsidRPr="008B254A" w:rsidRDefault="00886639" w:rsidP="006B63E7">
      <w:pPr>
        <w:tabs>
          <w:tab w:val="left" w:pos="5245"/>
        </w:tabs>
        <w:ind w:left="567"/>
        <w:rPr>
          <w:rFonts w:ascii="Arial" w:hAnsi="Arial" w:cs="Arial"/>
          <w:b/>
          <w:sz w:val="18"/>
          <w:szCs w:val="18"/>
        </w:rPr>
      </w:pPr>
    </w:p>
    <w:p w:rsidR="00131235" w:rsidRPr="006B63E7" w:rsidRDefault="00131235" w:rsidP="00A111B6">
      <w:pPr>
        <w:pStyle w:val="Listenabsatz"/>
        <w:numPr>
          <w:ilvl w:val="0"/>
          <w:numId w:val="10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t>Aktiven</w:t>
      </w: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653"/>
        <w:gridCol w:w="473"/>
        <w:gridCol w:w="1276"/>
        <w:gridCol w:w="1276"/>
      </w:tblGrid>
      <w:tr w:rsidR="00436EA1" w:rsidRPr="008B254A" w:rsidTr="001D0E7F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436EA1" w:rsidRPr="008B254A" w:rsidRDefault="00734828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36EA1" w:rsidRPr="008B254A">
              <w:rPr>
                <w:rFonts w:ascii="Arial" w:hAnsi="Arial" w:cs="Arial"/>
                <w:b/>
                <w:sz w:val="18"/>
                <w:szCs w:val="18"/>
              </w:rPr>
              <w:t>iegenschaften</w:t>
            </w:r>
            <w:r w:rsidR="00A111B6">
              <w:rPr>
                <w:rFonts w:ascii="Arial" w:hAnsi="Arial" w:cs="Arial"/>
                <w:b/>
                <w:sz w:val="18"/>
                <w:szCs w:val="18"/>
              </w:rPr>
              <w:t xml:space="preserve"> (Grundeigentum)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436EA1" w:rsidRPr="008B254A" w:rsidRDefault="00D342F5" w:rsidP="001D0E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Art der Liegenschaft: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36EA1" w:rsidRPr="00E57C98" w:rsidRDefault="00711FEF" w:rsidP="009014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EA1" w:rsidRPr="008B254A" w:rsidRDefault="00436EA1" w:rsidP="00A111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436EA1" w:rsidRPr="008B254A" w:rsidTr="001D0E7F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436EA1" w:rsidRPr="008B254A" w:rsidRDefault="00436EA1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36EA1" w:rsidRPr="00D342F5" w:rsidRDefault="00D342F5" w:rsidP="001D0E7F">
            <w:pPr>
              <w:rPr>
                <w:rFonts w:ascii="Arial" w:hAnsi="Arial" w:cs="Arial"/>
                <w:sz w:val="18"/>
                <w:szCs w:val="18"/>
              </w:rPr>
            </w:pP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Grundstück: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436EA1" w:rsidRPr="00E57C98" w:rsidRDefault="00436EA1" w:rsidP="00767E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436EA1" w:rsidRPr="008B254A" w:rsidRDefault="00436EA1" w:rsidP="00DE3E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36EA1" w:rsidRPr="008B254A" w:rsidTr="001D0E7F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436EA1" w:rsidRPr="008B254A" w:rsidRDefault="00436EA1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36EA1" w:rsidRPr="00D342F5" w:rsidRDefault="00D342F5" w:rsidP="001D0E7F">
            <w:pPr>
              <w:rPr>
                <w:rFonts w:ascii="Arial" w:hAnsi="Arial" w:cs="Arial"/>
                <w:sz w:val="18"/>
                <w:szCs w:val="18"/>
              </w:rPr>
            </w:pP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Gemeinde: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436EA1" w:rsidRPr="00E57C98" w:rsidRDefault="00436EA1" w:rsidP="00767E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436EA1" w:rsidRPr="008B254A" w:rsidRDefault="00436EA1" w:rsidP="00DE3E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36EA1" w:rsidRPr="008B254A" w:rsidTr="001D0E7F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436EA1" w:rsidRPr="008B254A" w:rsidRDefault="00436EA1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:rsidR="00436EA1" w:rsidRPr="00D342F5" w:rsidRDefault="00D342F5" w:rsidP="001D0E7F">
            <w:pPr>
              <w:rPr>
                <w:rFonts w:ascii="Arial" w:hAnsi="Arial" w:cs="Arial"/>
                <w:sz w:val="18"/>
                <w:szCs w:val="18"/>
              </w:rPr>
            </w:pPr>
            <w:r w:rsidRPr="00D342F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Mietverhältnisse: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36EA1" w:rsidRPr="00E57C98" w:rsidRDefault="00436EA1" w:rsidP="00767E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EA1" w:rsidRPr="008B254A" w:rsidRDefault="00436EA1" w:rsidP="00DE3E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C47C4" w:rsidRPr="008B254A" w:rsidTr="001D0E7F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8C47C4" w:rsidRPr="008B254A" w:rsidRDefault="008C47C4" w:rsidP="001B5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Wertschriften / Konti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8C47C4" w:rsidRPr="00761035" w:rsidRDefault="00761035" w:rsidP="001D0E7F">
            <w:pPr>
              <w:rPr>
                <w:rFonts w:ascii="Arial" w:hAnsi="Arial" w:cs="Arial"/>
                <w:sz w:val="18"/>
                <w:szCs w:val="18"/>
              </w:rPr>
            </w:pP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Bank: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C47C4" w:rsidRPr="00E57C98" w:rsidRDefault="00711FEF" w:rsidP="009014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7C4" w:rsidRPr="008B254A" w:rsidRDefault="008C47C4" w:rsidP="00A111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8C47C4" w:rsidRPr="008B254A" w:rsidTr="001D0E7F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8C47C4" w:rsidRPr="008B254A" w:rsidRDefault="008C47C4" w:rsidP="001B52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:rsidR="008C47C4" w:rsidRPr="00761035" w:rsidRDefault="00761035" w:rsidP="00892017">
            <w:pPr>
              <w:rPr>
                <w:rFonts w:ascii="Arial" w:hAnsi="Arial" w:cs="Arial"/>
                <w:sz w:val="18"/>
                <w:szCs w:val="18"/>
              </w:rPr>
            </w:pP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>IBAN Nr.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:</w:t>
            </w: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C47C4" w:rsidRPr="00E57C98" w:rsidRDefault="008C47C4" w:rsidP="00767E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7C4" w:rsidRPr="008B254A" w:rsidRDefault="008C47C4" w:rsidP="001B52A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61035" w:rsidRPr="008B254A" w:rsidTr="001D0E7F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Wertschriften / Konti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761035" w:rsidRPr="00761035" w:rsidRDefault="00761035" w:rsidP="001D0E7F">
            <w:pPr>
              <w:rPr>
                <w:rFonts w:ascii="Arial" w:hAnsi="Arial" w:cs="Arial"/>
                <w:sz w:val="18"/>
                <w:szCs w:val="18"/>
              </w:rPr>
            </w:pP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Bank: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61035" w:rsidRPr="00E57C98" w:rsidRDefault="00711FEF" w:rsidP="009014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61035" w:rsidRPr="008B254A" w:rsidTr="001D0E7F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:rsidR="00761035" w:rsidRPr="00761035" w:rsidRDefault="00761035" w:rsidP="00892017">
            <w:pPr>
              <w:rPr>
                <w:rFonts w:ascii="Arial" w:hAnsi="Arial" w:cs="Arial"/>
                <w:sz w:val="18"/>
                <w:szCs w:val="18"/>
              </w:rPr>
            </w:pP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>IBAN Nr.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:</w:t>
            </w: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61035" w:rsidRPr="00E57C98" w:rsidRDefault="00761035" w:rsidP="00767E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61035" w:rsidRPr="008B254A" w:rsidTr="001D0E7F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Wertschriften / Konti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761035" w:rsidRPr="00761035" w:rsidRDefault="00761035" w:rsidP="001D0E7F">
            <w:pPr>
              <w:rPr>
                <w:rFonts w:ascii="Arial" w:hAnsi="Arial" w:cs="Arial"/>
                <w:sz w:val="18"/>
                <w:szCs w:val="18"/>
              </w:rPr>
            </w:pP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Bank: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61035" w:rsidRPr="00E57C98" w:rsidRDefault="00711FEF" w:rsidP="009014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61035" w:rsidRPr="008B254A" w:rsidTr="001D0E7F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:rsidR="00761035" w:rsidRPr="00761035" w:rsidRDefault="00761035" w:rsidP="00892017">
            <w:pPr>
              <w:rPr>
                <w:rFonts w:ascii="Arial" w:hAnsi="Arial" w:cs="Arial"/>
                <w:sz w:val="18"/>
                <w:szCs w:val="18"/>
              </w:rPr>
            </w:pP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>IBAN Nr.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:</w:t>
            </w: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61035" w:rsidRPr="00E57C98" w:rsidRDefault="00761035" w:rsidP="00767E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61035" w:rsidRPr="008B254A" w:rsidTr="001D0E7F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Wertschriften / Konti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761035" w:rsidRPr="00761035" w:rsidRDefault="00761035" w:rsidP="001D0E7F">
            <w:pPr>
              <w:rPr>
                <w:rFonts w:ascii="Arial" w:hAnsi="Arial" w:cs="Arial"/>
                <w:sz w:val="18"/>
                <w:szCs w:val="18"/>
              </w:rPr>
            </w:pP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Bank: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61035" w:rsidRPr="00E57C98" w:rsidRDefault="00711FEF" w:rsidP="009014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61035" w:rsidRPr="008B254A" w:rsidTr="001D0E7F">
        <w:trPr>
          <w:trHeight w:val="22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:rsidR="00761035" w:rsidRPr="00761035" w:rsidRDefault="00761035" w:rsidP="00892017">
            <w:pPr>
              <w:rPr>
                <w:rFonts w:ascii="Arial" w:hAnsi="Arial" w:cs="Arial"/>
                <w:sz w:val="18"/>
                <w:szCs w:val="18"/>
              </w:rPr>
            </w:pP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>IBAN Nr.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:</w:t>
            </w:r>
            <w:r w:rsidRPr="00761035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61035" w:rsidRPr="00E57C98" w:rsidRDefault="00761035" w:rsidP="00767E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1035" w:rsidRPr="008B254A" w:rsidRDefault="00761035" w:rsidP="007610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111B6" w:rsidRPr="008B254A" w:rsidTr="0061527F">
        <w:trPr>
          <w:trHeight w:val="225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A111B6" w:rsidRPr="003A7561" w:rsidRDefault="00A111B6" w:rsidP="007D3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7561">
              <w:rPr>
                <w:rFonts w:ascii="Arial" w:hAnsi="Arial" w:cs="Arial"/>
                <w:b/>
                <w:sz w:val="18"/>
                <w:szCs w:val="18"/>
              </w:rPr>
              <w:t>Mietkaution / Depot / Anteilschein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11B6" w:rsidRPr="003A7561" w:rsidRDefault="00A111B6" w:rsidP="00542B01">
            <w:pPr>
              <w:tabs>
                <w:tab w:val="left" w:pos="1589"/>
              </w:tabs>
              <w:rPr>
                <w:rFonts w:ascii="Arial" w:eastAsia="Andale Sans UI" w:hAnsi="Arial" w:cs="Arial"/>
                <w:sz w:val="18"/>
                <w:szCs w:val="18"/>
              </w:rPr>
            </w:pPr>
            <w:r w:rsidRPr="003A7561">
              <w:rPr>
                <w:rFonts w:ascii="Arial" w:eastAsia="Andale Sans UI" w:hAnsi="Arial" w:cs="Arial"/>
                <w:noProof/>
                <w:sz w:val="18"/>
                <w:szCs w:val="18"/>
              </w:rPr>
              <w:t>Wo</w:t>
            </w:r>
            <w:r w:rsidR="00ED7422" w:rsidRPr="003A7561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hnung </w:t>
            </w:r>
            <w:r w:rsidR="00542B01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IBAN: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11B6" w:rsidRPr="003A7561" w:rsidRDefault="00711FEF" w:rsidP="009014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1B6" w:rsidRPr="008B254A" w:rsidRDefault="00A111B6" w:rsidP="00A11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7561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561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3A7561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3A7561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A111B6" w:rsidRPr="008B254A" w:rsidTr="0061527F">
        <w:trPr>
          <w:trHeight w:val="225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A111B6" w:rsidRDefault="00A111B6" w:rsidP="007D38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11B6" w:rsidRPr="00767E3F" w:rsidRDefault="00A111B6" w:rsidP="00A111B6">
            <w:pPr>
              <w:tabs>
                <w:tab w:val="left" w:pos="1589"/>
              </w:tabs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 w:rsidRPr="003A7561">
              <w:rPr>
                <w:rFonts w:ascii="Arial" w:hAnsi="Arial" w:cs="Arial"/>
                <w:sz w:val="18"/>
                <w:szCs w:val="18"/>
              </w:rPr>
              <w:t>Heim: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111B6" w:rsidRPr="00E57C98" w:rsidRDefault="00711FEF" w:rsidP="0090147F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1B6" w:rsidRPr="008B254A" w:rsidRDefault="00A111B6" w:rsidP="00A111B6">
            <w:pPr>
              <w:rPr>
                <w:rFonts w:ascii="Arial" w:eastAsia="Andale Sans UI" w:hAnsi="Arial" w:cs="Arial"/>
                <w:sz w:val="18"/>
                <w:szCs w:val="18"/>
              </w:rPr>
            </w:pPr>
          </w:p>
        </w:tc>
      </w:tr>
      <w:tr w:rsidR="00767E3F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767E3F" w:rsidRPr="001D0E7F" w:rsidRDefault="00767E3F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0E7F">
              <w:rPr>
                <w:rFonts w:ascii="Arial" w:hAnsi="Arial" w:cs="Arial"/>
                <w:b/>
                <w:sz w:val="18"/>
                <w:szCs w:val="18"/>
              </w:rPr>
              <w:t>Nachlassansprüche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7E3F" w:rsidRPr="008B254A" w:rsidRDefault="00767E3F" w:rsidP="00DE3E7C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7E3F" w:rsidRPr="00E57C98" w:rsidRDefault="00711FEF" w:rsidP="009014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E3F" w:rsidRPr="008B254A" w:rsidRDefault="00767E3F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ED6B05" w:rsidRPr="008B254A" w:rsidTr="001D0E7F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ED6B05" w:rsidRPr="008B254A" w:rsidRDefault="00ED6B05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Darlehen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B05" w:rsidRPr="00767E3F" w:rsidRDefault="00B338D5" w:rsidP="001D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B05" w:rsidRPr="00E57C98" w:rsidRDefault="00711FEF" w:rsidP="009014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B05" w:rsidRPr="008B254A" w:rsidRDefault="00ED6B05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A111B6" w:rsidRPr="008B254A" w:rsidTr="00A111B6">
        <w:trPr>
          <w:trHeight w:val="45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A111B6" w:rsidRPr="008B254A" w:rsidRDefault="00A111B6" w:rsidP="007814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Ausstehende Versicherungsleistungen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A111B6" w:rsidRPr="00767E3F" w:rsidRDefault="00B338D5" w:rsidP="001D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11B6" w:rsidRPr="00E57C98" w:rsidRDefault="00711FEF" w:rsidP="00A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1B6" w:rsidRPr="008B254A" w:rsidRDefault="00A111B6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78141C" w:rsidRPr="008B254A" w:rsidTr="001D0E7F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78141C" w:rsidRPr="008B254A" w:rsidRDefault="0078141C" w:rsidP="007814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 xml:space="preserve">Barschaft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41C" w:rsidRPr="00767E3F" w:rsidRDefault="00767E3F" w:rsidP="001D0E7F">
            <w:pPr>
              <w:rPr>
                <w:rFonts w:ascii="Arial" w:hAnsi="Arial" w:cs="Arial"/>
                <w:sz w:val="18"/>
                <w:szCs w:val="18"/>
              </w:rPr>
            </w:pPr>
            <w:r w:rsidRPr="00767E3F">
              <w:rPr>
                <w:rFonts w:ascii="Arial" w:eastAsia="Andale Sans UI" w:hAnsi="Arial" w:cs="Arial"/>
                <w:noProof/>
                <w:sz w:val="18"/>
                <w:szCs w:val="18"/>
              </w:rPr>
              <w:t>wann/wo aufgefunden:</w:t>
            </w:r>
            <w:r w:rsidR="00D875B9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41C" w:rsidRPr="00E57C98" w:rsidRDefault="00711FEF" w:rsidP="001D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41C" w:rsidRPr="008B254A" w:rsidRDefault="0078141C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D67051" w:rsidRPr="008B254A" w:rsidTr="001D0E7F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67051" w:rsidRPr="008B254A" w:rsidRDefault="00D67051" w:rsidP="00DE3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Wohnung wird aufgelöst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051" w:rsidRPr="00E57C98" w:rsidRDefault="00A111B6" w:rsidP="001D0E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Erstelldatum:</w:t>
            </w:r>
            <w:r w:rsidR="00D67051" w:rsidRPr="00E57C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051" w:rsidRPr="008B254A" w:rsidRDefault="00D67051" w:rsidP="00A111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767E3F" w:rsidRPr="008B254A" w:rsidTr="001D0E7F">
        <w:trPr>
          <w:trHeight w:val="1701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767E3F" w:rsidRPr="008B254A" w:rsidRDefault="00767E3F" w:rsidP="00886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Verbeiständete Person wohnt weiterhin in Haus, Wohnung, Zimmer</w:t>
            </w:r>
          </w:p>
        </w:tc>
        <w:tc>
          <w:tcPr>
            <w:tcW w:w="6521" w:type="dxa"/>
            <w:gridSpan w:val="5"/>
            <w:tcBorders>
              <w:right w:val="single" w:sz="12" w:space="0" w:color="auto"/>
            </w:tcBorders>
            <w:vAlign w:val="center"/>
          </w:tcPr>
          <w:p w:rsidR="00767E3F" w:rsidRPr="00E57C98" w:rsidRDefault="00767E3F" w:rsidP="00767E3F">
            <w:p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 w:rsidRPr="00E57C98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E57C98">
              <w:rPr>
                <w:rFonts w:ascii="Arial" w:hAnsi="Arial" w:cs="Arial"/>
                <w:sz w:val="18"/>
                <w:szCs w:val="18"/>
              </w:rPr>
              <w:t xml:space="preserve">Ausser persönlichen Effekten ohne besonderen Liquidationswert sind </w:t>
            </w:r>
          </w:p>
          <w:p w:rsidR="00767E3F" w:rsidRPr="00E57C98" w:rsidRDefault="00767E3F" w:rsidP="00767E3F">
            <w:p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 w:rsidRPr="00E57C98">
              <w:rPr>
                <w:rFonts w:ascii="Arial" w:hAnsi="Arial" w:cs="Arial"/>
                <w:sz w:val="18"/>
                <w:szCs w:val="18"/>
              </w:rPr>
              <w:tab/>
              <w:t>keine eigenen Möbel vorhanden / Heimzimmer &amp; Wohnung sind möbliert.</w:t>
            </w:r>
          </w:p>
          <w:p w:rsidR="00767E3F" w:rsidRPr="00E57C98" w:rsidRDefault="00767E3F" w:rsidP="00767E3F">
            <w:p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7E3F" w:rsidRPr="00E57C98" w:rsidRDefault="00767E3F" w:rsidP="00767E3F">
            <w:p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 w:rsidRPr="00E57C98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E57C98">
              <w:rPr>
                <w:rFonts w:ascii="Arial" w:hAnsi="Arial" w:cs="Arial"/>
                <w:sz w:val="18"/>
                <w:szCs w:val="18"/>
              </w:rPr>
              <w:t xml:space="preserve">Es sind keine Möbel/Gegenstände von besonderem Wert vorhanden. Die </w:t>
            </w:r>
          </w:p>
          <w:p w:rsidR="00767E3F" w:rsidRPr="00E57C98" w:rsidRDefault="00767E3F" w:rsidP="00767E3F">
            <w:p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 w:rsidRPr="00E57C98">
              <w:rPr>
                <w:rFonts w:ascii="Arial" w:hAnsi="Arial" w:cs="Arial"/>
                <w:sz w:val="18"/>
                <w:szCs w:val="18"/>
              </w:rPr>
              <w:tab/>
              <w:t>gesamte Einrichtung ist ohne besonderen Liquidationswert</w:t>
            </w:r>
            <w:r w:rsidR="001D0E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7E3F" w:rsidRPr="00E57C98" w:rsidRDefault="00767E3F" w:rsidP="00767E3F">
            <w:p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7E3F" w:rsidRPr="00E57C98" w:rsidRDefault="00767E3F" w:rsidP="001D0E7F">
            <w:pPr>
              <w:tabs>
                <w:tab w:val="left" w:pos="463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57C98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Pr="00E57C98">
              <w:rPr>
                <w:rFonts w:ascii="Arial" w:eastAsia="Andale Sans UI" w:hAnsi="Arial" w:cs="Arial"/>
                <w:sz w:val="18"/>
                <w:szCs w:val="18"/>
              </w:rPr>
              <w:tab/>
            </w:r>
            <w:r w:rsidRPr="00E57C98">
              <w:rPr>
                <w:rFonts w:ascii="Arial" w:hAnsi="Arial" w:cs="Arial"/>
                <w:sz w:val="18"/>
                <w:szCs w:val="18"/>
              </w:rPr>
              <w:t>Es bestehen Möbel/Gegenstände von besonderem Wert (siehe Beilage)</w:t>
            </w:r>
            <w:r w:rsidR="001D0E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75B9" w:rsidRPr="008B254A" w:rsidTr="00E57C98">
        <w:trPr>
          <w:trHeight w:val="22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D875B9" w:rsidRPr="008B254A" w:rsidRDefault="00D875B9" w:rsidP="00886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 xml:space="preserve">Weitere Aktiven 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  <w:vAlign w:val="center"/>
          </w:tcPr>
          <w:p w:rsidR="00D875B9" w:rsidRPr="00E57C98" w:rsidRDefault="00D875B9" w:rsidP="00DE3E7C">
            <w:pPr>
              <w:rPr>
                <w:rFonts w:ascii="Arial" w:hAnsi="Arial" w:cs="Arial"/>
                <w:sz w:val="18"/>
                <w:szCs w:val="18"/>
              </w:rPr>
            </w:pPr>
            <w:r w:rsidRPr="00E57C98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z.B. Schmuck, Münzen, Sammlung: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5B9" w:rsidRPr="008B254A" w:rsidRDefault="00D875B9" w:rsidP="00A111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1110B7" w:rsidRPr="008B254A" w:rsidTr="001110B7">
        <w:trPr>
          <w:trHeight w:val="454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1110B7" w:rsidRPr="008B254A" w:rsidRDefault="001110B7" w:rsidP="00886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110B7" w:rsidRPr="00E57C98" w:rsidRDefault="001110B7" w:rsidP="001110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7C98">
              <w:rPr>
                <w:rFonts w:ascii="Arial" w:hAnsi="Arial" w:cs="Arial"/>
                <w:sz w:val="18"/>
                <w:szCs w:val="18"/>
              </w:rPr>
              <w:t xml:space="preserve">Fahrzeug Jg.: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1110B7" w:rsidRDefault="001110B7" w:rsidP="00767E3F">
            <w:pPr>
              <w:rPr>
                <w:rFonts w:ascii="Arial" w:hAnsi="Arial" w:cs="Arial"/>
                <w:sz w:val="18"/>
                <w:szCs w:val="18"/>
              </w:rPr>
            </w:pPr>
            <w:r w:rsidRPr="00E57C98">
              <w:rPr>
                <w:rFonts w:ascii="Arial" w:hAnsi="Arial" w:cs="Arial"/>
                <w:sz w:val="18"/>
                <w:szCs w:val="18"/>
              </w:rPr>
              <w:t xml:space="preserve">km-Stand: </w:t>
            </w:r>
          </w:p>
          <w:p w:rsidR="001110B7" w:rsidRPr="00E57C98" w:rsidRDefault="00B338D5" w:rsidP="00767E3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gridSpan w:val="2"/>
            <w:vAlign w:val="center"/>
          </w:tcPr>
          <w:p w:rsidR="001110B7" w:rsidRDefault="001110B7" w:rsidP="00767E3F">
            <w:pPr>
              <w:rPr>
                <w:rFonts w:ascii="Arial" w:eastAsia="Andale Sans UI" w:hAnsi="Arial" w:cs="Arial"/>
                <w:noProof/>
                <w:sz w:val="18"/>
                <w:szCs w:val="18"/>
              </w:rPr>
            </w:pPr>
            <w:r w:rsidRPr="00E57C98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Steuerwert: </w:t>
            </w:r>
          </w:p>
          <w:p w:rsidR="001110B7" w:rsidRPr="00E57C98" w:rsidRDefault="00711FEF" w:rsidP="00767E3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110B7" w:rsidRPr="008B254A" w:rsidRDefault="001110B7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D875B9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D875B9" w:rsidRPr="008B254A" w:rsidRDefault="00D875B9" w:rsidP="00886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Geschäftsvermögen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75B9" w:rsidRPr="00E57C98" w:rsidRDefault="00D875B9" w:rsidP="00767E3F">
            <w:pPr>
              <w:rPr>
                <w:rFonts w:ascii="Arial" w:hAnsi="Arial" w:cs="Arial"/>
                <w:sz w:val="18"/>
                <w:szCs w:val="18"/>
              </w:rPr>
            </w:pPr>
            <w:r w:rsidRPr="00E57C98">
              <w:rPr>
                <w:rFonts w:ascii="Arial" w:eastAsia="Andale Sans UI" w:hAnsi="Arial" w:cs="Arial"/>
                <w:noProof/>
                <w:sz w:val="18"/>
                <w:szCs w:val="18"/>
              </w:rPr>
              <w:t xml:space="preserve">Firma, Beteiligung: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B9" w:rsidRPr="008B254A" w:rsidRDefault="00D875B9" w:rsidP="00A111B6">
            <w:pPr>
              <w:rPr>
                <w:rFonts w:ascii="Arial" w:hAnsi="Arial" w:cs="Arial"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6821DD" w:rsidRPr="008B254A" w:rsidTr="00E57C98">
        <w:trPr>
          <w:trHeight w:val="227"/>
        </w:trPr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6821DD" w:rsidRPr="008B254A" w:rsidRDefault="006821DD" w:rsidP="00D875B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Total Aktiven</w:t>
            </w:r>
            <w:r w:rsidR="001D0E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75B9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CCC"/>
            <w:vAlign w:val="center"/>
          </w:tcPr>
          <w:p w:rsidR="006821DD" w:rsidRPr="001D0E7F" w:rsidRDefault="006821DD" w:rsidP="006B63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0E7F">
              <w:rPr>
                <w:rFonts w:ascii="Arial" w:hAnsi="Arial" w:cs="Arial"/>
                <w:b/>
                <w:sz w:val="18"/>
                <w:szCs w:val="18"/>
              </w:rPr>
              <w:t xml:space="preserve">CHF </w:t>
            </w:r>
            <w:r w:rsidR="006B63E7">
              <w:rPr>
                <w:rFonts w:ascii="Arial" w:eastAsia="Andale Sans UI" w:hAnsi="Arial" w:cs="Arial"/>
                <w:b/>
                <w:sz w:val="18"/>
                <w:szCs w:val="18"/>
              </w:rPr>
              <w:fldChar w:fldCharType="begin"/>
            </w:r>
            <w:r w:rsidR="006B63E7">
              <w:rPr>
                <w:rFonts w:ascii="Arial" w:eastAsia="Andale Sans UI" w:hAnsi="Arial" w:cs="Arial"/>
                <w:b/>
                <w:sz w:val="18"/>
                <w:szCs w:val="18"/>
              </w:rPr>
              <w:instrText xml:space="preserve"> =SUM(C1;C5;C7;C9;C11;C13;C14;C15;C16;C17;C18;D22) \# "0.00"      \* MERGEFORMAT </w:instrText>
            </w:r>
            <w:r w:rsidR="006B63E7">
              <w:rPr>
                <w:rFonts w:ascii="Arial" w:eastAsia="Andale Sans UI" w:hAnsi="Arial" w:cs="Arial"/>
                <w:b/>
                <w:sz w:val="18"/>
                <w:szCs w:val="18"/>
              </w:rPr>
              <w:fldChar w:fldCharType="separate"/>
            </w:r>
            <w:r w:rsidR="00542B01">
              <w:rPr>
                <w:rFonts w:ascii="Arial" w:eastAsia="Andale Sans UI" w:hAnsi="Arial" w:cs="Arial"/>
                <w:b/>
                <w:noProof/>
                <w:sz w:val="18"/>
                <w:szCs w:val="18"/>
              </w:rPr>
              <w:t>0.00</w:t>
            </w:r>
            <w:r w:rsidR="006B63E7">
              <w:rPr>
                <w:rFonts w:ascii="Arial" w:eastAsia="Andale Sans UI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67E3F" w:rsidRPr="00D875B9" w:rsidRDefault="00D875B9" w:rsidP="00D875B9">
      <w:pPr>
        <w:tabs>
          <w:tab w:val="left" w:pos="5245"/>
        </w:tabs>
        <w:spacing w:before="120"/>
        <w:rPr>
          <w:rFonts w:ascii="Arial" w:hAnsi="Arial" w:cs="Arial"/>
          <w:b/>
          <w:sz w:val="18"/>
          <w:szCs w:val="18"/>
          <w:highlight w:val="lightGray"/>
        </w:rPr>
      </w:pPr>
      <w:r w:rsidRPr="00D875B9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875B9">
        <w:rPr>
          <w:rFonts w:ascii="Arial" w:hAnsi="Arial" w:cs="Arial"/>
          <w:b/>
          <w:sz w:val="18"/>
          <w:szCs w:val="18"/>
        </w:rPr>
        <w:t>für Aktualisierun</w:t>
      </w:r>
      <w:r>
        <w:rPr>
          <w:rFonts w:ascii="Arial" w:hAnsi="Arial" w:cs="Arial"/>
          <w:b/>
          <w:sz w:val="18"/>
          <w:szCs w:val="18"/>
        </w:rPr>
        <w:t>g des Totalbetrags «F9» drücken</w:t>
      </w:r>
    </w:p>
    <w:p w:rsidR="00994999" w:rsidRDefault="00994999" w:rsidP="00994999">
      <w:pPr>
        <w:tabs>
          <w:tab w:val="left" w:pos="5245"/>
        </w:tabs>
        <w:spacing w:after="120"/>
        <w:rPr>
          <w:rFonts w:ascii="Arial" w:hAnsi="Arial" w:cs="Arial"/>
          <w:b/>
          <w:sz w:val="20"/>
          <w:szCs w:val="18"/>
        </w:rPr>
      </w:pPr>
    </w:p>
    <w:p w:rsidR="008C47C4" w:rsidRPr="006B63E7" w:rsidRDefault="00131235" w:rsidP="001110B7">
      <w:pPr>
        <w:pStyle w:val="Listenabsatz"/>
        <w:numPr>
          <w:ilvl w:val="0"/>
          <w:numId w:val="10"/>
        </w:numPr>
        <w:tabs>
          <w:tab w:val="left" w:pos="5245"/>
        </w:tabs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6B63E7">
        <w:rPr>
          <w:rFonts w:ascii="Arial" w:hAnsi="Arial" w:cs="Arial"/>
          <w:b/>
          <w:sz w:val="20"/>
          <w:szCs w:val="18"/>
        </w:rPr>
        <w:t xml:space="preserve">Passiven 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409"/>
        <w:gridCol w:w="1134"/>
      </w:tblGrid>
      <w:tr w:rsidR="00B3703C" w:rsidRPr="008B254A" w:rsidTr="00E57C98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CCC"/>
            <w:vAlign w:val="center"/>
          </w:tcPr>
          <w:p w:rsidR="00B3703C" w:rsidRPr="008B254A" w:rsidRDefault="00B3703C" w:rsidP="00886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Hypothekarschulden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B3703C" w:rsidRPr="0024492F" w:rsidRDefault="0024492F" w:rsidP="00886639">
            <w:pPr>
              <w:rPr>
                <w:rFonts w:ascii="Arial" w:hAnsi="Arial" w:cs="Arial"/>
                <w:sz w:val="18"/>
                <w:szCs w:val="18"/>
              </w:rPr>
            </w:pPr>
            <w:r w:rsidRPr="0024492F">
              <w:rPr>
                <w:rFonts w:ascii="Arial" w:eastAsia="Andale Sans UI" w:hAnsi="Arial" w:cs="Arial"/>
                <w:sz w:val="18"/>
                <w:szCs w:val="18"/>
              </w:rPr>
              <w:t xml:space="preserve">Bank: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B3703C" w:rsidRPr="00E57C98" w:rsidRDefault="00711FEF" w:rsidP="002449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03C" w:rsidRPr="008B254A" w:rsidRDefault="00B3703C" w:rsidP="008670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="001B52A7" w:rsidRPr="008B254A">
              <w:rPr>
                <w:rFonts w:ascii="Arial" w:eastAsia="Andale Sans UI" w:hAnsi="Arial" w:cs="Arial"/>
                <w:sz w:val="18"/>
                <w:szCs w:val="18"/>
              </w:rPr>
              <w:t>keine</w:t>
            </w:r>
          </w:p>
        </w:tc>
      </w:tr>
      <w:tr w:rsidR="0078141C" w:rsidRPr="008B254A" w:rsidTr="00E57C98">
        <w:trPr>
          <w:trHeight w:val="227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D0CCCC"/>
            <w:vAlign w:val="center"/>
          </w:tcPr>
          <w:p w:rsidR="0078141C" w:rsidRPr="008B254A" w:rsidRDefault="0078141C" w:rsidP="007814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>Kredite bei Finanzinstituten</w:t>
            </w:r>
          </w:p>
        </w:tc>
        <w:tc>
          <w:tcPr>
            <w:tcW w:w="3119" w:type="dxa"/>
            <w:vAlign w:val="center"/>
          </w:tcPr>
          <w:p w:rsidR="0078141C" w:rsidRPr="0024492F" w:rsidRDefault="0024492F" w:rsidP="0078141C">
            <w:pPr>
              <w:rPr>
                <w:rFonts w:ascii="Arial" w:hAnsi="Arial" w:cs="Arial"/>
                <w:sz w:val="18"/>
                <w:szCs w:val="18"/>
              </w:rPr>
            </w:pPr>
            <w:r w:rsidRPr="0024492F">
              <w:rPr>
                <w:rFonts w:ascii="Arial" w:eastAsia="Andale Sans UI" w:hAnsi="Arial" w:cs="Arial"/>
                <w:sz w:val="18"/>
                <w:szCs w:val="18"/>
              </w:rPr>
              <w:t xml:space="preserve">Bank: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8141C" w:rsidRPr="00E57C98" w:rsidRDefault="00711FEF" w:rsidP="00244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8141C" w:rsidRPr="008B254A" w:rsidRDefault="0078141C" w:rsidP="008670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78141C" w:rsidRPr="008B254A" w:rsidTr="000455A7">
        <w:trPr>
          <w:trHeight w:val="227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78141C" w:rsidRPr="008B254A" w:rsidRDefault="0078141C" w:rsidP="007814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54A">
              <w:rPr>
                <w:rFonts w:ascii="Arial" w:hAnsi="Arial" w:cs="Arial"/>
                <w:b/>
                <w:sz w:val="18"/>
                <w:szCs w:val="18"/>
              </w:rPr>
              <w:t xml:space="preserve">Kredite bei Privaten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78141C" w:rsidRPr="0024492F" w:rsidRDefault="0024492F" w:rsidP="0078141C">
            <w:pPr>
              <w:rPr>
                <w:rFonts w:ascii="Arial" w:hAnsi="Arial" w:cs="Arial"/>
                <w:sz w:val="18"/>
                <w:szCs w:val="18"/>
              </w:rPr>
            </w:pPr>
            <w:r w:rsidRPr="0024492F">
              <w:rPr>
                <w:rFonts w:ascii="Arial" w:eastAsia="Andale Sans UI" w:hAnsi="Arial" w:cs="Arial"/>
                <w:sz w:val="18"/>
                <w:szCs w:val="18"/>
              </w:rPr>
              <w:t xml:space="preserve">Bei wem: 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instrText xml:space="preserve"> FORMTEXT </w:instrTex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separate"/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B338D5">
              <w:rPr>
                <w:rFonts w:ascii="Arial" w:eastAsia="Andale Sans UI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78141C" w:rsidRPr="00E57C98" w:rsidRDefault="00711FEF" w:rsidP="00244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CHF 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instrText xml:space="preserve"> FORMTEXT </w:instrTex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noProof/>
                <w:sz w:val="18"/>
                <w:szCs w:val="18"/>
              </w:rPr>
              <w:t> </w:t>
            </w:r>
            <w:r w:rsidR="00137F76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41C" w:rsidRPr="008B254A" w:rsidRDefault="0078141C" w:rsidP="008670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instrText xml:space="preserve"> FORMCHECKBOX </w:instrText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</w:r>
            <w:r w:rsidR="00CA5600">
              <w:rPr>
                <w:rFonts w:ascii="Arial" w:eastAsia="Andale Sans UI" w:hAnsi="Arial" w:cs="Arial"/>
                <w:sz w:val="18"/>
                <w:szCs w:val="18"/>
              </w:rPr>
              <w:fldChar w:fldCharType="separate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fldChar w:fldCharType="end"/>
            </w:r>
            <w:r w:rsidRPr="008B254A">
              <w:rPr>
                <w:rFonts w:ascii="Arial" w:eastAsia="Andale Sans UI" w:hAnsi="Arial" w:cs="Arial"/>
                <w:sz w:val="18"/>
                <w:szCs w:val="18"/>
              </w:rPr>
              <w:t xml:space="preserve"> keine</w:t>
            </w:r>
          </w:p>
        </w:tc>
      </w:tr>
      <w:tr w:rsidR="006821DD" w:rsidRPr="001D0E7F" w:rsidTr="006B63E7">
        <w:trPr>
          <w:trHeight w:val="227"/>
        </w:trPr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CCC"/>
            <w:vAlign w:val="center"/>
          </w:tcPr>
          <w:p w:rsidR="006821DD" w:rsidRPr="001D0E7F" w:rsidRDefault="006821DD" w:rsidP="00886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0E7F">
              <w:rPr>
                <w:rFonts w:ascii="Arial" w:hAnsi="Arial" w:cs="Arial"/>
                <w:b/>
                <w:sz w:val="18"/>
                <w:szCs w:val="18"/>
              </w:rPr>
              <w:t>Total Passiven</w:t>
            </w:r>
            <w:r w:rsidR="0024492F" w:rsidRPr="001D0E7F">
              <w:rPr>
                <w:rFonts w:ascii="Arial" w:hAnsi="Arial" w:cs="Arial"/>
                <w:b/>
                <w:sz w:val="18"/>
                <w:szCs w:val="18"/>
              </w:rPr>
              <w:t xml:space="preserve"> * 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CCC"/>
            <w:vAlign w:val="center"/>
          </w:tcPr>
          <w:p w:rsidR="006821DD" w:rsidRPr="001D0E7F" w:rsidRDefault="006821DD" w:rsidP="00BD5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0E7F">
              <w:rPr>
                <w:rFonts w:ascii="Arial" w:hAnsi="Arial" w:cs="Arial"/>
                <w:b/>
                <w:sz w:val="18"/>
                <w:szCs w:val="18"/>
              </w:rPr>
              <w:t xml:space="preserve">CHF </w:t>
            </w:r>
            <w:r w:rsidR="00BD5602">
              <w:rPr>
                <w:rFonts w:ascii="Arial" w:eastAsia="Andale Sans UI" w:hAnsi="Arial" w:cs="Arial"/>
                <w:b/>
                <w:sz w:val="18"/>
                <w:szCs w:val="18"/>
              </w:rPr>
              <w:fldChar w:fldCharType="begin"/>
            </w:r>
            <w:r w:rsidR="00BD5602">
              <w:rPr>
                <w:rFonts w:ascii="Arial" w:eastAsia="Andale Sans UI" w:hAnsi="Arial" w:cs="Arial"/>
                <w:b/>
                <w:sz w:val="18"/>
                <w:szCs w:val="18"/>
              </w:rPr>
              <w:instrText xml:space="preserve"> =SUM(C1;C2;C3) \# "0.00" </w:instrText>
            </w:r>
            <w:r w:rsidR="00BD5602">
              <w:rPr>
                <w:rFonts w:ascii="Arial" w:eastAsia="Andale Sans UI" w:hAnsi="Arial" w:cs="Arial"/>
                <w:b/>
                <w:sz w:val="18"/>
                <w:szCs w:val="18"/>
              </w:rPr>
              <w:fldChar w:fldCharType="separate"/>
            </w:r>
            <w:r w:rsidR="00542B01">
              <w:rPr>
                <w:rFonts w:ascii="Arial" w:eastAsia="Andale Sans UI" w:hAnsi="Arial" w:cs="Arial"/>
                <w:b/>
                <w:noProof/>
                <w:sz w:val="18"/>
                <w:szCs w:val="18"/>
              </w:rPr>
              <w:t>0.00</w:t>
            </w:r>
            <w:r w:rsidR="00BD5602">
              <w:rPr>
                <w:rFonts w:ascii="Arial" w:eastAsia="Andale Sans UI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4492F" w:rsidRPr="00D875B9" w:rsidRDefault="0024492F" w:rsidP="0024492F">
      <w:pPr>
        <w:tabs>
          <w:tab w:val="left" w:pos="5245"/>
        </w:tabs>
        <w:spacing w:before="120"/>
        <w:rPr>
          <w:rFonts w:ascii="Arial" w:hAnsi="Arial" w:cs="Arial"/>
          <w:b/>
          <w:sz w:val="18"/>
          <w:szCs w:val="18"/>
          <w:highlight w:val="lightGray"/>
        </w:rPr>
      </w:pPr>
      <w:r w:rsidRPr="00D875B9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875B9">
        <w:rPr>
          <w:rFonts w:ascii="Arial" w:hAnsi="Arial" w:cs="Arial"/>
          <w:b/>
          <w:sz w:val="18"/>
          <w:szCs w:val="18"/>
        </w:rPr>
        <w:t>für Aktualisierun</w:t>
      </w:r>
      <w:r>
        <w:rPr>
          <w:rFonts w:ascii="Arial" w:hAnsi="Arial" w:cs="Arial"/>
          <w:b/>
          <w:sz w:val="18"/>
          <w:szCs w:val="18"/>
        </w:rPr>
        <w:t>g des Totalbetrags «F9» drücken</w:t>
      </w:r>
    </w:p>
    <w:p w:rsidR="0024492F" w:rsidRPr="008B254A" w:rsidRDefault="0024492F" w:rsidP="00DE3E7C">
      <w:pPr>
        <w:jc w:val="both"/>
        <w:rPr>
          <w:rFonts w:ascii="Arial" w:hAnsi="Arial" w:cs="Arial"/>
          <w:sz w:val="18"/>
          <w:szCs w:val="18"/>
        </w:rPr>
      </w:pPr>
    </w:p>
    <w:p w:rsidR="00131235" w:rsidRPr="008B254A" w:rsidRDefault="00131235" w:rsidP="00DE3E7C">
      <w:pPr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 xml:space="preserve">Übrige Schulden, wie z.B. offene Rechnungen, offene Betreibungen und Verlustscheine, gehören nicht direkt ins Eingangsinventar, sondern sind auf einem separaten Blatt zusammenzustellen und dem Eingangsinventar als Anhang beizulegen (z.B. Betreibungsregisterauszug). </w:t>
      </w:r>
    </w:p>
    <w:p w:rsidR="008C47C4" w:rsidRDefault="008C47C4" w:rsidP="00DE3E7C">
      <w:pPr>
        <w:jc w:val="both"/>
        <w:rPr>
          <w:rFonts w:ascii="Arial" w:hAnsi="Arial" w:cs="Arial"/>
          <w:sz w:val="18"/>
          <w:szCs w:val="18"/>
        </w:rPr>
      </w:pPr>
    </w:p>
    <w:p w:rsidR="00223B7F" w:rsidRDefault="00223B7F" w:rsidP="00DE3E7C">
      <w:pPr>
        <w:jc w:val="both"/>
        <w:rPr>
          <w:rFonts w:ascii="Arial" w:hAnsi="Arial" w:cs="Arial"/>
          <w:sz w:val="18"/>
          <w:szCs w:val="18"/>
        </w:rPr>
      </w:pPr>
    </w:p>
    <w:p w:rsidR="0024492F" w:rsidRPr="0024492F" w:rsidRDefault="0024492F" w:rsidP="001110B7">
      <w:pPr>
        <w:tabs>
          <w:tab w:val="left" w:pos="5245"/>
        </w:tabs>
        <w:spacing w:after="120"/>
        <w:rPr>
          <w:rFonts w:ascii="Arial" w:hAnsi="Arial" w:cs="Arial"/>
          <w:b/>
          <w:sz w:val="22"/>
          <w:szCs w:val="18"/>
        </w:rPr>
      </w:pPr>
      <w:r w:rsidRPr="0024492F">
        <w:rPr>
          <w:rFonts w:ascii="Arial" w:hAnsi="Arial" w:cs="Arial"/>
          <w:b/>
          <w:sz w:val="22"/>
          <w:szCs w:val="18"/>
        </w:rPr>
        <w:lastRenderedPageBreak/>
        <w:t xml:space="preserve">Bemerkungen: </w:t>
      </w:r>
    </w:p>
    <w:p w:rsidR="00223B7F" w:rsidRPr="00B338D5" w:rsidRDefault="00B338D5" w:rsidP="00223B7F">
      <w:pPr>
        <w:pStyle w:val="Listenabsatz"/>
        <w:tabs>
          <w:tab w:val="right" w:pos="8931"/>
        </w:tabs>
        <w:kinsoku w:val="0"/>
        <w:overflowPunct w:val="0"/>
        <w:spacing w:before="120" w:after="120"/>
        <w:ind w:left="284"/>
        <w:rPr>
          <w:rFonts w:ascii="Arial" w:hAnsi="Arial" w:cs="Arial"/>
          <w:sz w:val="20"/>
          <w:u w:val="single"/>
        </w:rPr>
      </w:pP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instrText xml:space="preserve"> FORMTEXT </w:instrTex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fldChar w:fldCharType="separate"/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fldChar w:fldCharType="end"/>
      </w:r>
      <w:r w:rsidR="00223B7F" w:rsidRPr="00B338D5">
        <w:rPr>
          <w:rFonts w:ascii="Arial" w:hAnsi="Arial" w:cs="Arial"/>
          <w:sz w:val="20"/>
          <w:u w:val="single"/>
        </w:rPr>
        <w:tab/>
      </w:r>
    </w:p>
    <w:p w:rsidR="00223B7F" w:rsidRPr="00B338D5" w:rsidRDefault="00B338D5" w:rsidP="00223B7F">
      <w:pPr>
        <w:pStyle w:val="Listenabsatz"/>
        <w:tabs>
          <w:tab w:val="right" w:pos="8931"/>
        </w:tabs>
        <w:kinsoku w:val="0"/>
        <w:overflowPunct w:val="0"/>
        <w:spacing w:before="120" w:after="120"/>
        <w:ind w:left="284"/>
        <w:rPr>
          <w:rFonts w:ascii="Arial" w:hAnsi="Arial" w:cs="Arial"/>
          <w:sz w:val="20"/>
          <w:u w:val="single"/>
        </w:rPr>
      </w:pP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instrText xml:space="preserve"> FORMTEXT </w:instrTex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fldChar w:fldCharType="separate"/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fldChar w:fldCharType="end"/>
      </w:r>
      <w:r w:rsidR="00223B7F" w:rsidRPr="00B338D5">
        <w:rPr>
          <w:rFonts w:ascii="Arial" w:hAnsi="Arial" w:cs="Arial"/>
          <w:sz w:val="20"/>
          <w:u w:val="single"/>
        </w:rPr>
        <w:tab/>
      </w:r>
    </w:p>
    <w:p w:rsidR="00B338D5" w:rsidRPr="00B338D5" w:rsidRDefault="00B338D5" w:rsidP="00B338D5">
      <w:pPr>
        <w:pStyle w:val="Listenabsatz"/>
        <w:tabs>
          <w:tab w:val="right" w:pos="8931"/>
        </w:tabs>
        <w:kinsoku w:val="0"/>
        <w:overflowPunct w:val="0"/>
        <w:spacing w:before="120" w:after="120"/>
        <w:ind w:left="284"/>
        <w:rPr>
          <w:rFonts w:ascii="Arial" w:hAnsi="Arial" w:cs="Arial"/>
          <w:sz w:val="20"/>
          <w:u w:val="single"/>
        </w:rPr>
      </w:pP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instrText xml:space="preserve"> FORMTEXT </w:instrTex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fldChar w:fldCharType="separate"/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t> </w:t>
      </w:r>
      <w:r w:rsidRPr="00B338D5">
        <w:rPr>
          <w:rFonts w:ascii="Arial" w:eastAsia="Andale Sans UI" w:hAnsi="Arial" w:cs="Arial"/>
          <w:noProof/>
          <w:sz w:val="18"/>
          <w:szCs w:val="18"/>
          <w:u w:val="single"/>
        </w:rPr>
        <w:fldChar w:fldCharType="end"/>
      </w:r>
      <w:r w:rsidRPr="00B338D5">
        <w:rPr>
          <w:rFonts w:ascii="Arial" w:hAnsi="Arial" w:cs="Arial"/>
          <w:sz w:val="20"/>
          <w:u w:val="single"/>
        </w:rPr>
        <w:tab/>
      </w:r>
    </w:p>
    <w:p w:rsidR="0024492F" w:rsidRDefault="0024492F" w:rsidP="008B254A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1D0E7F" w:rsidRDefault="001D0E7F" w:rsidP="008B254A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23B7F" w:rsidRPr="0024492F" w:rsidRDefault="00223B7F" w:rsidP="001110B7">
      <w:pPr>
        <w:tabs>
          <w:tab w:val="left" w:pos="5245"/>
        </w:tabs>
        <w:spacing w:after="120"/>
        <w:rPr>
          <w:rFonts w:ascii="Arial" w:hAnsi="Arial" w:cs="Arial"/>
          <w:b/>
          <w:sz w:val="22"/>
          <w:szCs w:val="18"/>
        </w:rPr>
      </w:pPr>
      <w:r w:rsidRPr="0024492F">
        <w:rPr>
          <w:rFonts w:ascii="Arial" w:hAnsi="Arial" w:cs="Arial"/>
          <w:b/>
          <w:sz w:val="22"/>
          <w:szCs w:val="18"/>
        </w:rPr>
        <w:t>Unterschrift verbeiständete Person</w:t>
      </w:r>
    </w:p>
    <w:p w:rsidR="00223B7F" w:rsidRPr="008B254A" w:rsidRDefault="00223B7F" w:rsidP="00223B7F">
      <w:pPr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>Die Ri</w:t>
      </w:r>
      <w:r>
        <w:rPr>
          <w:rFonts w:ascii="Arial" w:hAnsi="Arial" w:cs="Arial"/>
          <w:sz w:val="18"/>
          <w:szCs w:val="18"/>
        </w:rPr>
        <w:t>c</w:t>
      </w:r>
      <w:r w:rsidRPr="008B254A">
        <w:rPr>
          <w:rFonts w:ascii="Arial" w:hAnsi="Arial" w:cs="Arial"/>
          <w:sz w:val="18"/>
          <w:szCs w:val="18"/>
        </w:rPr>
        <w:t>htigkeit und Vollständigkeit der vorstehenden Angaben bescheinigt:</w:t>
      </w:r>
    </w:p>
    <w:p w:rsidR="00223B7F" w:rsidRPr="008B254A" w:rsidRDefault="00223B7F" w:rsidP="00223B7F">
      <w:pPr>
        <w:jc w:val="both"/>
        <w:rPr>
          <w:rFonts w:ascii="Arial" w:hAnsi="Arial" w:cs="Arial"/>
          <w:sz w:val="18"/>
          <w:szCs w:val="18"/>
        </w:rPr>
      </w:pPr>
    </w:p>
    <w:p w:rsidR="00223B7F" w:rsidRPr="008B254A" w:rsidRDefault="00223B7F" w:rsidP="00223B7F">
      <w:pPr>
        <w:tabs>
          <w:tab w:val="left" w:pos="426"/>
          <w:tab w:val="right" w:pos="8931"/>
        </w:tabs>
        <w:ind w:left="426" w:hanging="426"/>
        <w:rPr>
          <w:rFonts w:ascii="Arial" w:hAnsi="Arial" w:cs="Arial"/>
          <w:sz w:val="18"/>
          <w:szCs w:val="18"/>
        </w:rPr>
      </w:pPr>
      <w:r w:rsidRPr="008B254A">
        <w:rPr>
          <w:rFonts w:ascii="Arial" w:eastAsia="Andale Sans UI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B254A">
        <w:rPr>
          <w:rFonts w:ascii="Arial" w:eastAsia="Andale Sans UI" w:hAnsi="Arial" w:cs="Arial"/>
          <w:sz w:val="18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8"/>
          <w:szCs w:val="18"/>
        </w:rPr>
      </w:r>
      <w:r w:rsidR="00CA5600">
        <w:rPr>
          <w:rFonts w:ascii="Arial" w:eastAsia="Andale Sans UI" w:hAnsi="Arial" w:cs="Arial"/>
          <w:sz w:val="18"/>
          <w:szCs w:val="18"/>
        </w:rPr>
        <w:fldChar w:fldCharType="separate"/>
      </w:r>
      <w:r w:rsidRPr="008B254A">
        <w:rPr>
          <w:rFonts w:ascii="Arial" w:eastAsia="Andale Sans UI" w:hAnsi="Arial" w:cs="Arial"/>
          <w:sz w:val="18"/>
          <w:szCs w:val="18"/>
        </w:rPr>
        <w:fldChar w:fldCharType="end"/>
      </w:r>
      <w:r w:rsidRPr="008B254A">
        <w:rPr>
          <w:rFonts w:ascii="Arial" w:eastAsia="Andale Sans UI" w:hAnsi="Arial" w:cs="Arial"/>
          <w:sz w:val="18"/>
          <w:szCs w:val="18"/>
        </w:rPr>
        <w:t xml:space="preserve"> </w:t>
      </w:r>
      <w:r w:rsidRPr="008B254A">
        <w:rPr>
          <w:rFonts w:ascii="Arial" w:eastAsia="Andale Sans UI" w:hAnsi="Arial" w:cs="Arial"/>
          <w:sz w:val="18"/>
          <w:szCs w:val="18"/>
        </w:rPr>
        <w:tab/>
        <w:t>Unterschriften:</w:t>
      </w:r>
      <w:r w:rsidRPr="008B254A">
        <w:rPr>
          <w:rFonts w:ascii="Arial" w:hAnsi="Arial" w:cs="Arial"/>
          <w:sz w:val="18"/>
          <w:szCs w:val="18"/>
        </w:rPr>
        <w:br/>
      </w: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>Ort / Datum</w:t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  <w:t>Beistandsperson</w:t>
      </w: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ab/>
      </w: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>--------------------------------------------</w:t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  <w:t>--------------------------------------------</w:t>
      </w: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>Ort / Datum</w:t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  <w:t>Verbeiständete Person</w:t>
      </w: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23B7F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>--------------------------------------------</w:t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  <w:t>--------------</w:t>
      </w:r>
      <w:r>
        <w:rPr>
          <w:rFonts w:ascii="Arial" w:hAnsi="Arial" w:cs="Arial"/>
          <w:sz w:val="18"/>
          <w:szCs w:val="18"/>
        </w:rPr>
        <w:t>-------------------------------</w:t>
      </w:r>
    </w:p>
    <w:p w:rsidR="00223B7F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>Ort / Datum</w:t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Leitung Amt für Kindes- und Erwachsenenschutz</w:t>
      </w: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23B7F" w:rsidRPr="008B254A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23B7F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>--------------------------------------------</w:t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ab/>
        <w:t>--------------</w:t>
      </w:r>
      <w:r>
        <w:rPr>
          <w:rFonts w:ascii="Arial" w:hAnsi="Arial" w:cs="Arial"/>
          <w:sz w:val="18"/>
          <w:szCs w:val="18"/>
        </w:rPr>
        <w:t>-------------------------------</w:t>
      </w:r>
    </w:p>
    <w:p w:rsidR="00223B7F" w:rsidRDefault="00223B7F" w:rsidP="00223B7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1110B7" w:rsidRDefault="001110B7" w:rsidP="00223B7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1110B7" w:rsidRPr="008B254A" w:rsidRDefault="001110B7" w:rsidP="001110B7">
      <w:pPr>
        <w:tabs>
          <w:tab w:val="left" w:pos="426"/>
          <w:tab w:val="right" w:pos="8931"/>
        </w:tabs>
        <w:ind w:left="426" w:hanging="426"/>
        <w:rPr>
          <w:rFonts w:ascii="Arial" w:hAnsi="Arial" w:cs="Arial"/>
          <w:sz w:val="18"/>
          <w:szCs w:val="18"/>
        </w:rPr>
      </w:pPr>
      <w:r w:rsidRPr="008B254A">
        <w:rPr>
          <w:rFonts w:ascii="Arial" w:eastAsia="Andale Sans UI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54A">
        <w:rPr>
          <w:rFonts w:ascii="Arial" w:eastAsia="Andale Sans UI" w:hAnsi="Arial" w:cs="Arial"/>
          <w:sz w:val="18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8"/>
          <w:szCs w:val="18"/>
        </w:rPr>
      </w:r>
      <w:r w:rsidR="00CA5600">
        <w:rPr>
          <w:rFonts w:ascii="Arial" w:eastAsia="Andale Sans UI" w:hAnsi="Arial" w:cs="Arial"/>
          <w:sz w:val="18"/>
          <w:szCs w:val="18"/>
        </w:rPr>
        <w:fldChar w:fldCharType="separate"/>
      </w:r>
      <w:r w:rsidRPr="008B254A">
        <w:rPr>
          <w:rFonts w:ascii="Arial" w:eastAsia="Andale Sans UI" w:hAnsi="Arial" w:cs="Arial"/>
          <w:sz w:val="18"/>
          <w:szCs w:val="18"/>
        </w:rPr>
        <w:fldChar w:fldCharType="end"/>
      </w:r>
      <w:r w:rsidRPr="008B254A">
        <w:rPr>
          <w:rFonts w:ascii="Arial" w:eastAsia="Andale Sans UI" w:hAnsi="Arial" w:cs="Arial"/>
          <w:sz w:val="18"/>
          <w:szCs w:val="18"/>
        </w:rPr>
        <w:t xml:space="preserve"> </w:t>
      </w:r>
      <w:r w:rsidRPr="008B254A">
        <w:rPr>
          <w:rFonts w:ascii="Arial" w:eastAsia="Andale Sans UI" w:hAnsi="Arial" w:cs="Arial"/>
          <w:sz w:val="18"/>
          <w:szCs w:val="18"/>
        </w:rPr>
        <w:tab/>
      </w:r>
      <w:r w:rsidRPr="008B254A">
        <w:rPr>
          <w:rFonts w:ascii="Arial" w:hAnsi="Arial" w:cs="Arial"/>
          <w:sz w:val="18"/>
          <w:szCs w:val="18"/>
        </w:rPr>
        <w:t xml:space="preserve">Die verbeiständete Person kann den Inhalt des Inventars nicht mehr erfassen und dieses nicht mehr unterzeichnen. </w:t>
      </w:r>
    </w:p>
    <w:p w:rsidR="001110B7" w:rsidRPr="008B254A" w:rsidRDefault="001110B7" w:rsidP="001110B7">
      <w:pPr>
        <w:tabs>
          <w:tab w:val="left" w:pos="426"/>
          <w:tab w:val="right" w:pos="8931"/>
        </w:tabs>
        <w:ind w:left="425" w:hanging="425"/>
        <w:rPr>
          <w:rFonts w:ascii="Arial" w:hAnsi="Arial" w:cs="Arial"/>
          <w:sz w:val="18"/>
          <w:szCs w:val="18"/>
        </w:rPr>
      </w:pPr>
      <w:r w:rsidRPr="008B254A">
        <w:rPr>
          <w:rFonts w:ascii="Arial" w:hAnsi="Arial" w:cs="Arial"/>
          <w:sz w:val="18"/>
          <w:szCs w:val="18"/>
        </w:rPr>
        <w:tab/>
        <w:t xml:space="preserve">Grund: </w:t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instrText xml:space="preserve"> FORMTEXT </w:instrText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fldChar w:fldCharType="separate"/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t> </w:t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t> </w:t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t> </w:t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t> </w:t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t> </w:t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fldChar w:fldCharType="end"/>
      </w:r>
      <w:r w:rsidRPr="008B254A">
        <w:rPr>
          <w:rFonts w:ascii="Arial" w:eastAsia="Andale Sans UI" w:hAnsi="Arial" w:cs="Arial"/>
          <w:i/>
          <w:noProof/>
          <w:sz w:val="18"/>
          <w:szCs w:val="18"/>
          <w:u w:val="single"/>
        </w:rPr>
        <w:tab/>
      </w:r>
    </w:p>
    <w:p w:rsidR="0024492F" w:rsidRDefault="0024492F" w:rsidP="008B254A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1D0E7F" w:rsidRDefault="001D0E7F" w:rsidP="008B254A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4492F" w:rsidRPr="0024492F" w:rsidRDefault="0024492F" w:rsidP="001110B7">
      <w:pPr>
        <w:tabs>
          <w:tab w:val="left" w:pos="5245"/>
        </w:tabs>
        <w:spacing w:after="120"/>
        <w:rPr>
          <w:rFonts w:ascii="Arial" w:hAnsi="Arial" w:cs="Arial"/>
          <w:b/>
          <w:sz w:val="22"/>
          <w:szCs w:val="18"/>
        </w:rPr>
      </w:pPr>
      <w:r w:rsidRPr="0024492F">
        <w:rPr>
          <w:rFonts w:ascii="Arial" w:hAnsi="Arial" w:cs="Arial"/>
          <w:b/>
          <w:sz w:val="22"/>
          <w:szCs w:val="18"/>
        </w:rPr>
        <w:t>Beilagen</w:t>
      </w:r>
    </w:p>
    <w:p w:rsidR="004A7ACA" w:rsidRDefault="0024492F" w:rsidP="002826B8">
      <w:pPr>
        <w:tabs>
          <w:tab w:val="right" w:pos="8931"/>
        </w:tabs>
        <w:ind w:left="426" w:hanging="426"/>
        <w:rPr>
          <w:rFonts w:ascii="Arial" w:eastAsia="Andale Sans UI" w:hAnsi="Arial" w:cs="Arial"/>
          <w:sz w:val="16"/>
          <w:szCs w:val="18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 w:rsidR="002826B8">
        <w:rPr>
          <w:rFonts w:ascii="Arial" w:eastAsia="Andale Sans UI" w:hAnsi="Arial" w:cs="Arial"/>
          <w:sz w:val="16"/>
          <w:szCs w:val="18"/>
        </w:rPr>
        <w:tab/>
      </w:r>
      <w:r w:rsidR="004A7ACA"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>Mietvertrag / Heimvertrag / Heimrechnung</w:t>
      </w:r>
      <w:r w:rsidR="004A7ACA" w:rsidRPr="002826B8">
        <w:rPr>
          <w:rFonts w:ascii="Arial" w:eastAsia="Andale Sans UI" w:hAnsi="Arial" w:cs="Arial"/>
          <w:sz w:val="16"/>
          <w:szCs w:val="18"/>
        </w:rPr>
        <w:t xml:space="preserve"> </w:t>
      </w:r>
    </w:p>
    <w:p w:rsidR="004A7ACA" w:rsidRPr="002826B8" w:rsidRDefault="004A7ACA" w:rsidP="004A7ACA">
      <w:pPr>
        <w:tabs>
          <w:tab w:val="right" w:pos="8931"/>
        </w:tabs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 xml:space="preserve">alle Versicherungspolicen </w:t>
      </w:r>
    </w:p>
    <w:p w:rsidR="004A7ACA" w:rsidRPr="002826B8" w:rsidRDefault="004A7ACA" w:rsidP="004A7ACA">
      <w:pPr>
        <w:tabs>
          <w:tab w:val="right" w:pos="8931"/>
        </w:tabs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>Verfügung AHV-/ IV-Rente / Taggelder</w:t>
      </w:r>
    </w:p>
    <w:p w:rsidR="0024492F" w:rsidRPr="002826B8" w:rsidRDefault="0024492F" w:rsidP="002826B8">
      <w:pPr>
        <w:tabs>
          <w:tab w:val="right" w:pos="8931"/>
        </w:tabs>
        <w:ind w:left="426" w:hanging="426"/>
        <w:rPr>
          <w:rFonts w:ascii="Arial" w:hAnsi="Arial" w:cs="Arial"/>
          <w:sz w:val="16"/>
          <w:szCs w:val="18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 w:rsidR="002826B8"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hAnsi="Arial" w:cs="Arial"/>
          <w:sz w:val="16"/>
          <w:szCs w:val="18"/>
        </w:rPr>
        <w:t xml:space="preserve">EL-Verfügung </w:t>
      </w:r>
    </w:p>
    <w:p w:rsidR="004A7ACA" w:rsidRPr="002826B8" w:rsidRDefault="004A7ACA" w:rsidP="004A7ACA">
      <w:pPr>
        <w:tabs>
          <w:tab w:val="right" w:pos="8931"/>
        </w:tabs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 xml:space="preserve">Verfügung Hilflosenentschädigung </w:t>
      </w:r>
    </w:p>
    <w:p w:rsidR="004A7ACA" w:rsidRPr="002826B8" w:rsidRDefault="004A7ACA" w:rsidP="004A7ACA">
      <w:pPr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>Verfügung Pensionskassenrente</w:t>
      </w:r>
    </w:p>
    <w:p w:rsidR="004A7ACA" w:rsidRPr="002826B8" w:rsidRDefault="004A7ACA" w:rsidP="004A7ACA">
      <w:pPr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 xml:space="preserve">Arbeitsvertrag / letzte Lohnabrechnung </w:t>
      </w:r>
    </w:p>
    <w:p w:rsidR="004A7ACA" w:rsidRPr="002826B8" w:rsidRDefault="004A7ACA" w:rsidP="004A7ACA">
      <w:pPr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 xml:space="preserve">Urteil / Vereinbarung betr. Alimenten </w:t>
      </w:r>
    </w:p>
    <w:p w:rsidR="004A7ACA" w:rsidRPr="002826B8" w:rsidRDefault="004A7ACA" w:rsidP="004A7ACA">
      <w:pPr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>Verfügung Unterhaltsansprüche (Alimente)</w:t>
      </w:r>
    </w:p>
    <w:p w:rsidR="00CD70AA" w:rsidRPr="002826B8" w:rsidRDefault="00CD70AA" w:rsidP="00CD70AA">
      <w:pPr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>Unverteilte Hinterlassenschaft: Erbbescheinigung, Testamentseröffnungsverfügung, Nachlassinventar</w:t>
      </w:r>
    </w:p>
    <w:p w:rsidR="004A7ACA" w:rsidRPr="002826B8" w:rsidRDefault="004A7ACA" w:rsidP="004A7ACA">
      <w:pPr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 xml:space="preserve">Letztwillige Verfügung: Empfangsbestätigung Notariat </w:t>
      </w:r>
    </w:p>
    <w:p w:rsidR="004A7ACA" w:rsidRPr="002826B8" w:rsidRDefault="004A7ACA" w:rsidP="004A7ACA">
      <w:pPr>
        <w:ind w:left="426" w:hanging="426"/>
        <w:rPr>
          <w:rFonts w:ascii="Arial" w:eastAsia="+mn-ea" w:hAnsi="Arial" w:cs="Arial"/>
          <w:color w:val="000000"/>
          <w:sz w:val="16"/>
          <w:szCs w:val="18"/>
          <w:lang w:val="de-DE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>Besitz Liegenschaften/Grundstück: Grundbuchauszug, Beleg bezüglich Steuerwert</w:t>
      </w:r>
    </w:p>
    <w:p w:rsidR="004A7ACA" w:rsidRDefault="004A7ACA" w:rsidP="004A7ACA">
      <w:pPr>
        <w:tabs>
          <w:tab w:val="right" w:pos="8931"/>
        </w:tabs>
        <w:ind w:left="426" w:hanging="426"/>
        <w:rPr>
          <w:rFonts w:ascii="Arial" w:eastAsia="Andale Sans UI" w:hAnsi="Arial" w:cs="Arial"/>
          <w:sz w:val="16"/>
          <w:szCs w:val="18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>
        <w:rPr>
          <w:rFonts w:ascii="Arial" w:eastAsia="Andale Sans UI" w:hAnsi="Arial" w:cs="Arial"/>
          <w:sz w:val="16"/>
          <w:szCs w:val="18"/>
        </w:rPr>
        <w:tab/>
      </w:r>
      <w:r w:rsidRPr="002826B8">
        <w:rPr>
          <w:rFonts w:ascii="Arial" w:eastAsia="+mn-ea" w:hAnsi="Arial" w:cs="Arial"/>
          <w:color w:val="000000"/>
          <w:sz w:val="16"/>
          <w:szCs w:val="18"/>
          <w:lang w:val="de-DE"/>
        </w:rPr>
        <w:t>Depot- und Kontoauszüge per Stichtag, Steuererklärung mit Wertschriftenverzeichnis</w:t>
      </w:r>
      <w:r w:rsidRPr="004A7ACA">
        <w:rPr>
          <w:rFonts w:ascii="Arial" w:eastAsia="Andale Sans UI" w:hAnsi="Arial" w:cs="Arial"/>
          <w:sz w:val="16"/>
          <w:szCs w:val="18"/>
        </w:rPr>
        <w:t xml:space="preserve"> </w:t>
      </w:r>
    </w:p>
    <w:p w:rsidR="004A7ACA" w:rsidRPr="002826B8" w:rsidRDefault="0024492F" w:rsidP="004A7ACA">
      <w:pPr>
        <w:tabs>
          <w:tab w:val="right" w:pos="8931"/>
        </w:tabs>
        <w:ind w:left="426" w:hanging="426"/>
        <w:rPr>
          <w:rFonts w:ascii="Arial" w:eastAsia="Andale Sans UI" w:hAnsi="Arial" w:cs="Arial"/>
          <w:sz w:val="16"/>
          <w:szCs w:val="18"/>
        </w:rPr>
      </w:pPr>
      <w:r w:rsidRPr="002826B8">
        <w:rPr>
          <w:rFonts w:ascii="Arial" w:eastAsia="Andale Sans UI" w:hAnsi="Arial" w:cs="Arial"/>
          <w:sz w:val="16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6B8">
        <w:rPr>
          <w:rFonts w:ascii="Arial" w:eastAsia="Andale Sans UI" w:hAnsi="Arial" w:cs="Arial"/>
          <w:sz w:val="16"/>
          <w:szCs w:val="18"/>
        </w:rPr>
        <w:instrText xml:space="preserve"> FORMCHECKBOX </w:instrText>
      </w:r>
      <w:r w:rsidR="00CA5600">
        <w:rPr>
          <w:rFonts w:ascii="Arial" w:eastAsia="Andale Sans UI" w:hAnsi="Arial" w:cs="Arial"/>
          <w:sz w:val="16"/>
          <w:szCs w:val="18"/>
        </w:rPr>
      </w:r>
      <w:r w:rsidR="00CA5600">
        <w:rPr>
          <w:rFonts w:ascii="Arial" w:eastAsia="Andale Sans UI" w:hAnsi="Arial" w:cs="Arial"/>
          <w:sz w:val="16"/>
          <w:szCs w:val="18"/>
        </w:rPr>
        <w:fldChar w:fldCharType="separate"/>
      </w:r>
      <w:r w:rsidRPr="002826B8">
        <w:rPr>
          <w:rFonts w:ascii="Arial" w:eastAsia="Andale Sans UI" w:hAnsi="Arial" w:cs="Arial"/>
          <w:sz w:val="16"/>
          <w:szCs w:val="18"/>
        </w:rPr>
        <w:fldChar w:fldCharType="end"/>
      </w:r>
      <w:r w:rsidRPr="002826B8">
        <w:rPr>
          <w:rFonts w:ascii="Arial" w:eastAsia="Andale Sans UI" w:hAnsi="Arial" w:cs="Arial"/>
          <w:sz w:val="16"/>
          <w:szCs w:val="18"/>
        </w:rPr>
        <w:t xml:space="preserve"> </w:t>
      </w:r>
      <w:r w:rsidR="002826B8">
        <w:rPr>
          <w:rFonts w:ascii="Arial" w:eastAsia="Andale Sans UI" w:hAnsi="Arial" w:cs="Arial"/>
          <w:sz w:val="16"/>
          <w:szCs w:val="18"/>
        </w:rPr>
        <w:tab/>
      </w:r>
      <w:r w:rsidR="004A7ACA" w:rsidRPr="002826B8">
        <w:rPr>
          <w:rFonts w:ascii="Arial" w:eastAsia="Andale Sans UI" w:hAnsi="Arial" w:cs="Arial"/>
          <w:sz w:val="16"/>
          <w:szCs w:val="18"/>
        </w:rPr>
        <w:t xml:space="preserve">Betreibungsregisterauszug </w:t>
      </w:r>
    </w:p>
    <w:p w:rsidR="0024492F" w:rsidRPr="002826B8" w:rsidRDefault="0024492F" w:rsidP="002826B8">
      <w:pPr>
        <w:ind w:left="426" w:hanging="426"/>
        <w:rPr>
          <w:rFonts w:ascii="Arial" w:hAnsi="Arial" w:cs="Arial"/>
          <w:sz w:val="16"/>
          <w:szCs w:val="18"/>
        </w:rPr>
      </w:pPr>
    </w:p>
    <w:sectPr w:rsidR="0024492F" w:rsidRPr="002826B8" w:rsidSect="00714C62">
      <w:headerReference w:type="default" r:id="rId8"/>
      <w:footerReference w:type="default" r:id="rId9"/>
      <w:headerReference w:type="first" r:id="rId10"/>
      <w:pgSz w:w="11906" w:h="16838"/>
      <w:pgMar w:top="1418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CA" w:rsidRDefault="004A7ACA" w:rsidP="00CE6E01">
      <w:r>
        <w:separator/>
      </w:r>
    </w:p>
  </w:endnote>
  <w:endnote w:type="continuationSeparator" w:id="0">
    <w:p w:rsidR="004A7ACA" w:rsidRDefault="004A7ACA" w:rsidP="00CE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">
    <w:altName w:val="Frutiger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SansSerif">
    <w:altName w:val="r_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CA" w:rsidRPr="001D0E7F" w:rsidRDefault="004A7ACA" w:rsidP="001D0E7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529"/>
        <w:tab w:val="right" w:pos="9498"/>
      </w:tabs>
      <w:ind w:right="-428"/>
      <w:rPr>
        <w:rFonts w:ascii="Arial" w:hAnsi="Arial" w:cs="Arial"/>
        <w:sz w:val="12"/>
        <w:szCs w:val="20"/>
      </w:rPr>
    </w:pPr>
    <w:r>
      <w:rPr>
        <w:rFonts w:ascii="Arial" w:hAnsi="Arial" w:cs="Arial"/>
        <w:sz w:val="12"/>
        <w:szCs w:val="20"/>
      </w:rPr>
      <w:fldChar w:fldCharType="begin"/>
    </w:r>
    <w:r>
      <w:rPr>
        <w:rFonts w:ascii="Arial" w:hAnsi="Arial" w:cs="Arial"/>
        <w:sz w:val="12"/>
        <w:szCs w:val="20"/>
      </w:rPr>
      <w:instrText xml:space="preserve"> FILENAME \* MERGEFORMAT </w:instrText>
    </w:r>
    <w:r>
      <w:rPr>
        <w:rFonts w:ascii="Arial" w:hAnsi="Arial" w:cs="Arial"/>
        <w:sz w:val="12"/>
        <w:szCs w:val="20"/>
      </w:rPr>
      <w:fldChar w:fldCharType="separate"/>
    </w:r>
    <w:r w:rsidR="00BA1424">
      <w:rPr>
        <w:rFonts w:ascii="Arial" w:hAnsi="Arial" w:cs="Arial"/>
        <w:noProof/>
        <w:sz w:val="12"/>
        <w:szCs w:val="20"/>
      </w:rPr>
      <w:t>12.03.01-1 Vermögensinventar PriMa.docx</w:t>
    </w:r>
    <w:r>
      <w:rPr>
        <w:rFonts w:ascii="Arial" w:hAnsi="Arial" w:cs="Arial"/>
        <w:sz w:val="12"/>
        <w:szCs w:val="20"/>
      </w:rPr>
      <w:fldChar w:fldCharType="end"/>
    </w:r>
    <w:r w:rsidRPr="007A06BE">
      <w:rPr>
        <w:rFonts w:ascii="Arial" w:hAnsi="Arial" w:cs="Arial"/>
        <w:sz w:val="12"/>
        <w:szCs w:val="20"/>
      </w:rPr>
      <w:tab/>
      <w:t xml:space="preserve">Version 1.0   </w:t>
    </w:r>
    <w:r w:rsidR="00F30106">
      <w:rPr>
        <w:rFonts w:ascii="Arial" w:hAnsi="Arial" w:cs="Arial"/>
        <w:sz w:val="12"/>
        <w:szCs w:val="20"/>
      </w:rPr>
      <w:t>13.11.2023</w:t>
    </w:r>
    <w:r w:rsidRPr="007A06BE">
      <w:rPr>
        <w:rFonts w:ascii="Arial" w:hAnsi="Arial" w:cs="Arial"/>
        <w:sz w:val="12"/>
        <w:szCs w:val="20"/>
      </w:rPr>
      <w:t xml:space="preserve"> </w:t>
    </w:r>
    <w:r>
      <w:rPr>
        <w:rFonts w:ascii="Arial" w:hAnsi="Arial" w:cs="Arial"/>
        <w:sz w:val="12"/>
        <w:szCs w:val="20"/>
      </w:rPr>
      <w:tab/>
    </w:r>
    <w:r w:rsidRPr="007A06BE">
      <w:rPr>
        <w:rFonts w:ascii="Arial" w:hAnsi="Arial" w:cs="Arial"/>
        <w:sz w:val="12"/>
        <w:szCs w:val="20"/>
        <w:lang w:val="de-DE"/>
      </w:rPr>
      <w:t xml:space="preserve">Seite </w:t>
    </w:r>
    <w:r w:rsidRPr="007A06BE">
      <w:rPr>
        <w:rFonts w:ascii="Arial" w:hAnsi="Arial" w:cs="Arial"/>
        <w:bCs/>
        <w:sz w:val="12"/>
        <w:szCs w:val="20"/>
      </w:rPr>
      <w:fldChar w:fldCharType="begin"/>
    </w:r>
    <w:r w:rsidRPr="007A06BE">
      <w:rPr>
        <w:rFonts w:ascii="Arial" w:hAnsi="Arial" w:cs="Arial"/>
        <w:bCs/>
        <w:sz w:val="12"/>
        <w:szCs w:val="20"/>
      </w:rPr>
      <w:instrText>PAGE  \* Arabic  \* MERGEFORMAT</w:instrText>
    </w:r>
    <w:r w:rsidRPr="007A06BE">
      <w:rPr>
        <w:rFonts w:ascii="Arial" w:hAnsi="Arial" w:cs="Arial"/>
        <w:bCs/>
        <w:sz w:val="12"/>
        <w:szCs w:val="20"/>
      </w:rPr>
      <w:fldChar w:fldCharType="separate"/>
    </w:r>
    <w:r w:rsidR="00CA5600" w:rsidRPr="00CA5600">
      <w:rPr>
        <w:rFonts w:ascii="Arial" w:hAnsi="Arial" w:cs="Arial"/>
        <w:bCs/>
        <w:noProof/>
        <w:sz w:val="12"/>
        <w:szCs w:val="20"/>
        <w:lang w:val="de-DE"/>
      </w:rPr>
      <w:t>2</w:t>
    </w:r>
    <w:r w:rsidRPr="007A06BE">
      <w:rPr>
        <w:rFonts w:ascii="Arial" w:hAnsi="Arial" w:cs="Arial"/>
        <w:bCs/>
        <w:sz w:val="12"/>
        <w:szCs w:val="20"/>
      </w:rPr>
      <w:fldChar w:fldCharType="end"/>
    </w:r>
    <w:r w:rsidRPr="007A06BE">
      <w:rPr>
        <w:rFonts w:ascii="Arial" w:hAnsi="Arial" w:cs="Arial"/>
        <w:sz w:val="12"/>
        <w:szCs w:val="20"/>
        <w:lang w:val="de-DE"/>
      </w:rPr>
      <w:t xml:space="preserve"> von </w:t>
    </w:r>
    <w:r w:rsidRPr="007A06BE">
      <w:rPr>
        <w:rFonts w:ascii="Arial" w:hAnsi="Arial" w:cs="Arial"/>
        <w:bCs/>
        <w:sz w:val="12"/>
        <w:szCs w:val="20"/>
      </w:rPr>
      <w:fldChar w:fldCharType="begin"/>
    </w:r>
    <w:r w:rsidRPr="007A06BE">
      <w:rPr>
        <w:rFonts w:ascii="Arial" w:hAnsi="Arial" w:cs="Arial"/>
        <w:bCs/>
        <w:sz w:val="12"/>
        <w:szCs w:val="20"/>
      </w:rPr>
      <w:instrText>NUMPAGES  \* Arabic  \* MERGEFORMAT</w:instrText>
    </w:r>
    <w:r w:rsidRPr="007A06BE">
      <w:rPr>
        <w:rFonts w:ascii="Arial" w:hAnsi="Arial" w:cs="Arial"/>
        <w:bCs/>
        <w:sz w:val="12"/>
        <w:szCs w:val="20"/>
      </w:rPr>
      <w:fldChar w:fldCharType="separate"/>
    </w:r>
    <w:r w:rsidR="00CA5600" w:rsidRPr="00CA5600">
      <w:rPr>
        <w:rFonts w:ascii="Arial" w:hAnsi="Arial" w:cs="Arial"/>
        <w:bCs/>
        <w:noProof/>
        <w:sz w:val="12"/>
        <w:szCs w:val="20"/>
        <w:lang w:val="de-DE"/>
      </w:rPr>
      <w:t>4</w:t>
    </w:r>
    <w:r w:rsidRPr="007A06BE">
      <w:rPr>
        <w:rFonts w:ascii="Arial" w:hAnsi="Arial" w:cs="Arial"/>
        <w:bCs/>
        <w:sz w:val="1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CA" w:rsidRDefault="004A7ACA" w:rsidP="00CE6E01">
      <w:r>
        <w:separator/>
      </w:r>
    </w:p>
  </w:footnote>
  <w:footnote w:type="continuationSeparator" w:id="0">
    <w:p w:rsidR="004A7ACA" w:rsidRDefault="004A7ACA" w:rsidP="00CE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CA" w:rsidRPr="00714C62" w:rsidRDefault="004A7ACA" w:rsidP="00714C62">
    <w:pPr>
      <w:tabs>
        <w:tab w:val="center" w:pos="4536"/>
        <w:tab w:val="right" w:pos="9072"/>
      </w:tabs>
      <w:rPr>
        <w:rFonts w:ascii="Arial" w:hAnsi="Arial"/>
        <w:b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62" w:rsidRDefault="00CA5600">
    <w:pPr>
      <w:pStyle w:val="Kopfzeile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377.05pt;margin-top:-6.5pt;width:111.25pt;height:84.2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rf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htyTmZRDKYKbOElIVEa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" filled="f" stroked="f">
          <v:textbox style="mso-next-textbox:#Text Box 8">
            <w:txbxContent>
              <w:p w:rsidR="00714C62" w:rsidRDefault="00714C62" w:rsidP="00714C62">
                <w:pPr>
                  <w:pStyle w:val="Textkrper"/>
                  <w:jc w:val="right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 wp14:anchorId="566E7C40" wp14:editId="67A197B0">
                      <wp:extent cx="371475" cy="491658"/>
                      <wp:effectExtent l="0" t="0" r="0" b="0"/>
                      <wp:docPr id="1" name="Bild 1" descr="Olten Nasen s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lten Nasen s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4947" cy="4962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4C62" w:rsidRPr="00AF6F5E" w:rsidRDefault="00714C62" w:rsidP="00714C62">
                <w:pPr>
                  <w:pStyle w:val="Textkrper"/>
                  <w:jc w:val="right"/>
                  <w:rPr>
                    <w:rFonts w:ascii="SansSerif" w:hAnsi="SansSerif"/>
                    <w:color w:val="5F5F5F"/>
                    <w:spacing w:val="10"/>
                    <w:sz w:val="28"/>
                  </w:rPr>
                </w:pPr>
                <w:r w:rsidRPr="00AF6F5E">
                  <w:rPr>
                    <w:rFonts w:ascii="RotisSansSerif" w:hAnsi="RotisSansSerif"/>
                    <w:color w:val="999999"/>
                    <w:spacing w:val="27"/>
                  </w:rPr>
                  <w:t>Sozialregion</w:t>
                </w:r>
              </w:p>
              <w:p w:rsidR="00714C62" w:rsidRDefault="00714C62" w:rsidP="00714C6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322"/>
    <w:multiLevelType w:val="hybridMultilevel"/>
    <w:tmpl w:val="10DE884A"/>
    <w:lvl w:ilvl="0" w:tplc="13DAD8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3086"/>
    <w:multiLevelType w:val="multilevel"/>
    <w:tmpl w:val="8FAAD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C804F3"/>
    <w:multiLevelType w:val="multilevel"/>
    <w:tmpl w:val="C0EA8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AF968A0"/>
    <w:multiLevelType w:val="multilevel"/>
    <w:tmpl w:val="A4B42E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1F640317"/>
    <w:multiLevelType w:val="hybridMultilevel"/>
    <w:tmpl w:val="6D0609AC"/>
    <w:lvl w:ilvl="0" w:tplc="661CC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0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AC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4A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A0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2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C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6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8F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503AB5"/>
    <w:multiLevelType w:val="hybridMultilevel"/>
    <w:tmpl w:val="D4F08DE2"/>
    <w:lvl w:ilvl="0" w:tplc="55CC0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B960C7"/>
    <w:multiLevelType w:val="hybridMultilevel"/>
    <w:tmpl w:val="529482E0"/>
    <w:lvl w:ilvl="0" w:tplc="9068898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60534"/>
    <w:multiLevelType w:val="hybridMultilevel"/>
    <w:tmpl w:val="7F3212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349B"/>
    <w:multiLevelType w:val="hybridMultilevel"/>
    <w:tmpl w:val="CE425204"/>
    <w:lvl w:ilvl="0" w:tplc="4F805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53E52"/>
    <w:multiLevelType w:val="multilevel"/>
    <w:tmpl w:val="2918F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C0F"/>
    <w:rsid w:val="000015EF"/>
    <w:rsid w:val="0001590A"/>
    <w:rsid w:val="00043F07"/>
    <w:rsid w:val="000455A7"/>
    <w:rsid w:val="000537CE"/>
    <w:rsid w:val="0005381F"/>
    <w:rsid w:val="000700B5"/>
    <w:rsid w:val="000A2898"/>
    <w:rsid w:val="000B37C2"/>
    <w:rsid w:val="000C3E7E"/>
    <w:rsid w:val="001110B7"/>
    <w:rsid w:val="00131235"/>
    <w:rsid w:val="00137F76"/>
    <w:rsid w:val="00173EA2"/>
    <w:rsid w:val="00176D2C"/>
    <w:rsid w:val="001840D1"/>
    <w:rsid w:val="00190AB4"/>
    <w:rsid w:val="00197DB7"/>
    <w:rsid w:val="001B52A7"/>
    <w:rsid w:val="001B553F"/>
    <w:rsid w:val="001C0665"/>
    <w:rsid w:val="001D0963"/>
    <w:rsid w:val="001D0E7F"/>
    <w:rsid w:val="00203549"/>
    <w:rsid w:val="0021357B"/>
    <w:rsid w:val="00223B7F"/>
    <w:rsid w:val="0024492F"/>
    <w:rsid w:val="00245E09"/>
    <w:rsid w:val="00252C0F"/>
    <w:rsid w:val="002826B8"/>
    <w:rsid w:val="002A5C2D"/>
    <w:rsid w:val="0030027B"/>
    <w:rsid w:val="00321F33"/>
    <w:rsid w:val="00351400"/>
    <w:rsid w:val="0035287B"/>
    <w:rsid w:val="0038172B"/>
    <w:rsid w:val="003947A9"/>
    <w:rsid w:val="003A7561"/>
    <w:rsid w:val="003E752C"/>
    <w:rsid w:val="00416B42"/>
    <w:rsid w:val="00436EA1"/>
    <w:rsid w:val="0043712D"/>
    <w:rsid w:val="00445409"/>
    <w:rsid w:val="00462097"/>
    <w:rsid w:val="0047732D"/>
    <w:rsid w:val="00486F46"/>
    <w:rsid w:val="004A640E"/>
    <w:rsid w:val="004A7ACA"/>
    <w:rsid w:val="004C0188"/>
    <w:rsid w:val="004C1EAC"/>
    <w:rsid w:val="004E7C41"/>
    <w:rsid w:val="005136B2"/>
    <w:rsid w:val="00532991"/>
    <w:rsid w:val="00542B01"/>
    <w:rsid w:val="005567B0"/>
    <w:rsid w:val="0059047E"/>
    <w:rsid w:val="00596B57"/>
    <w:rsid w:val="005A1B22"/>
    <w:rsid w:val="005B0437"/>
    <w:rsid w:val="0061527F"/>
    <w:rsid w:val="006410B3"/>
    <w:rsid w:val="00646BAD"/>
    <w:rsid w:val="006821DD"/>
    <w:rsid w:val="006B63E7"/>
    <w:rsid w:val="006E7A2E"/>
    <w:rsid w:val="00711FEF"/>
    <w:rsid w:val="00714C62"/>
    <w:rsid w:val="00730B6B"/>
    <w:rsid w:val="00734828"/>
    <w:rsid w:val="0074392A"/>
    <w:rsid w:val="0074426E"/>
    <w:rsid w:val="00761035"/>
    <w:rsid w:val="00767E3F"/>
    <w:rsid w:val="0078141C"/>
    <w:rsid w:val="0079593E"/>
    <w:rsid w:val="007A512B"/>
    <w:rsid w:val="007A6124"/>
    <w:rsid w:val="007A6F60"/>
    <w:rsid w:val="007B31E9"/>
    <w:rsid w:val="007D38D4"/>
    <w:rsid w:val="007E77C7"/>
    <w:rsid w:val="00806830"/>
    <w:rsid w:val="0083208D"/>
    <w:rsid w:val="00867004"/>
    <w:rsid w:val="008850AE"/>
    <w:rsid w:val="00886639"/>
    <w:rsid w:val="00892017"/>
    <w:rsid w:val="008A0D05"/>
    <w:rsid w:val="008A4041"/>
    <w:rsid w:val="008B254A"/>
    <w:rsid w:val="008C210B"/>
    <w:rsid w:val="008C47C4"/>
    <w:rsid w:val="0090147F"/>
    <w:rsid w:val="00902760"/>
    <w:rsid w:val="00907011"/>
    <w:rsid w:val="00925476"/>
    <w:rsid w:val="00940401"/>
    <w:rsid w:val="0094347B"/>
    <w:rsid w:val="00947257"/>
    <w:rsid w:val="00994999"/>
    <w:rsid w:val="009F4D6A"/>
    <w:rsid w:val="00A111B6"/>
    <w:rsid w:val="00A57014"/>
    <w:rsid w:val="00A64CAD"/>
    <w:rsid w:val="00AB7A14"/>
    <w:rsid w:val="00AC6692"/>
    <w:rsid w:val="00AD4132"/>
    <w:rsid w:val="00AE4456"/>
    <w:rsid w:val="00AF403A"/>
    <w:rsid w:val="00B1371D"/>
    <w:rsid w:val="00B14CD9"/>
    <w:rsid w:val="00B338D5"/>
    <w:rsid w:val="00B3703C"/>
    <w:rsid w:val="00B5618B"/>
    <w:rsid w:val="00B76C58"/>
    <w:rsid w:val="00B94A83"/>
    <w:rsid w:val="00B97050"/>
    <w:rsid w:val="00BA1424"/>
    <w:rsid w:val="00BD5602"/>
    <w:rsid w:val="00C12E02"/>
    <w:rsid w:val="00C44376"/>
    <w:rsid w:val="00C67E99"/>
    <w:rsid w:val="00CA28BD"/>
    <w:rsid w:val="00CA5600"/>
    <w:rsid w:val="00CD70AA"/>
    <w:rsid w:val="00CE6E01"/>
    <w:rsid w:val="00CF122C"/>
    <w:rsid w:val="00D077F0"/>
    <w:rsid w:val="00D342F5"/>
    <w:rsid w:val="00D41C0F"/>
    <w:rsid w:val="00D4285D"/>
    <w:rsid w:val="00D67051"/>
    <w:rsid w:val="00D82615"/>
    <w:rsid w:val="00D875B9"/>
    <w:rsid w:val="00DA451C"/>
    <w:rsid w:val="00DB4382"/>
    <w:rsid w:val="00DB4D2D"/>
    <w:rsid w:val="00DD381B"/>
    <w:rsid w:val="00DD59FB"/>
    <w:rsid w:val="00DE3E7C"/>
    <w:rsid w:val="00E0532A"/>
    <w:rsid w:val="00E245A9"/>
    <w:rsid w:val="00E56657"/>
    <w:rsid w:val="00E57C98"/>
    <w:rsid w:val="00E57CFA"/>
    <w:rsid w:val="00E62441"/>
    <w:rsid w:val="00EB0A83"/>
    <w:rsid w:val="00EB7951"/>
    <w:rsid w:val="00ED6B05"/>
    <w:rsid w:val="00ED7422"/>
    <w:rsid w:val="00EF3EA5"/>
    <w:rsid w:val="00F06189"/>
    <w:rsid w:val="00F06E66"/>
    <w:rsid w:val="00F1202F"/>
    <w:rsid w:val="00F15F51"/>
    <w:rsid w:val="00F20E21"/>
    <w:rsid w:val="00F30106"/>
    <w:rsid w:val="00F41993"/>
    <w:rsid w:val="00F44FC2"/>
    <w:rsid w:val="00F5003D"/>
    <w:rsid w:val="00F53CD7"/>
    <w:rsid w:val="00F56720"/>
    <w:rsid w:val="00F613DD"/>
    <w:rsid w:val="00F6788A"/>
    <w:rsid w:val="00F70274"/>
    <w:rsid w:val="00F7609B"/>
    <w:rsid w:val="00F766FF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1D118ACE-9B69-4FAC-8E21-B00188A9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23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13123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1312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31235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3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235"/>
    <w:pPr>
      <w:autoSpaceDE w:val="0"/>
      <w:autoSpaceDN w:val="0"/>
      <w:adjustRightInd w:val="0"/>
    </w:pPr>
    <w:rPr>
      <w:rFonts w:ascii="Frutiger LT Com" w:hAnsi="Frutiger LT Com" w:cs="Frutiger LT Com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0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03D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E6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E01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6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E01"/>
    <w:rPr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44FC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7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ogram\Klibsql\Vorlagen\KES%20Verm&#246;gensinventar%20Formula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5F7D-19FC-4F3F-BD9B-2629A302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 Vermögensinventar Formular</Template>
  <TotalTime>0</TotalTime>
  <Pages>4</Pages>
  <Words>1367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rzolten+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Dietschi Patricia</dc:creator>
  <cp:keywords/>
  <dc:description/>
  <cp:lastModifiedBy>Dietschi Patricia</cp:lastModifiedBy>
  <cp:revision>5</cp:revision>
  <cp:lastPrinted>2022-06-13T14:26:00Z</cp:lastPrinted>
  <dcterms:created xsi:type="dcterms:W3CDTF">2023-11-13T09:18:00Z</dcterms:created>
  <dcterms:modified xsi:type="dcterms:W3CDTF">2023-11-13T09:24:00Z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KL4</vt:lpwstr>
  </property>
  <property fmtid="{D5CDD505-2E9C-101B-9397-08002B2CF9AE}" pid="3" name="KLIB_KL5">
    <vt:lpwstr>KL5</vt:lpwstr>
  </property>
  <property fmtid="{D5CDD505-2E9C-101B-9397-08002B2CF9AE}" pid="4" name="KLIB_BENUTZER_VORNAME">
    <vt:lpwstr>BENUTZER_VORNAME</vt:lpwstr>
  </property>
  <property fmtid="{D5CDD505-2E9C-101B-9397-08002B2CF9AE}" pid="5" name="KLIB_BENUTZER_VORNAMEA#">
    <vt:lpwstr/>
  </property>
  <property fmtid="{D5CDD505-2E9C-101B-9397-08002B2CF9AE}" pid="6" name="KLIB_BENUTZER_VORNAMEB#">
    <vt:lpwstr/>
  </property>
  <property fmtid="{D5CDD505-2E9C-101B-9397-08002B2CF9AE}" pid="7" name="KLIB_BENUTZER_VORNAMEC#">
    <vt:lpwstr/>
  </property>
  <property fmtid="{D5CDD505-2E9C-101B-9397-08002B2CF9AE}" pid="8" name="KLIB_BENUTZER_VORNAMED#">
    <vt:lpwstr/>
  </property>
  <property fmtid="{D5CDD505-2E9C-101B-9397-08002B2CF9AE}" pid="9" name="KLIB_BENUTZER_VORNAMEE#">
    <vt:lpwstr/>
  </property>
  <property fmtid="{D5CDD505-2E9C-101B-9397-08002B2CF9AE}" pid="10" name="KLIB_BENUTZER_VORNAMEF#">
    <vt:lpwstr/>
  </property>
  <property fmtid="{D5CDD505-2E9C-101B-9397-08002B2CF9AE}" pid="11" name="KLIB_BENUTZER_NACHNAME">
    <vt:lpwstr>BENUTZER_NACHNAME</vt:lpwstr>
  </property>
  <property fmtid="{D5CDD505-2E9C-101B-9397-08002B2CF9AE}" pid="12" name="KLIB_BENUTZER_NACHNAMEA#">
    <vt:lpwstr/>
  </property>
  <property fmtid="{D5CDD505-2E9C-101B-9397-08002B2CF9AE}" pid="13" name="KLIB_BENUTZER_NACHNAMEB#">
    <vt:lpwstr/>
  </property>
  <property fmtid="{D5CDD505-2E9C-101B-9397-08002B2CF9AE}" pid="14" name="KLIB_BENUTZER_NACHNAMEC#">
    <vt:lpwstr/>
  </property>
  <property fmtid="{D5CDD505-2E9C-101B-9397-08002B2CF9AE}" pid="15" name="KLIB_BENUTZER_NACHNAMED#">
    <vt:lpwstr/>
  </property>
  <property fmtid="{D5CDD505-2E9C-101B-9397-08002B2CF9AE}" pid="16" name="KLIB_BENUTZER_NACHNAMEE#">
    <vt:lpwstr/>
  </property>
  <property fmtid="{D5CDD505-2E9C-101B-9397-08002B2CF9AE}" pid="17" name="KLIB_BENUTZER_NACHNAMEF#">
    <vt:lpwstr/>
  </property>
  <property fmtid="{D5CDD505-2E9C-101B-9397-08002B2CF9AE}" pid="18" name="KLIB_ZGBARTIKEL">
    <vt:lpwstr>ZGBARTIKEL</vt:lpwstr>
  </property>
</Properties>
</file>