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94" w:rsidRDefault="0096533F" w:rsidP="00931F3F">
      <w:pPr>
        <w:spacing w:before="1644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79C3EC5" wp14:editId="1020C5CA">
            <wp:simplePos x="0" y="0"/>
            <wp:positionH relativeFrom="margin">
              <wp:posOffset>5123508</wp:posOffset>
            </wp:positionH>
            <wp:positionV relativeFrom="paragraph">
              <wp:posOffset>-609556</wp:posOffset>
            </wp:positionV>
            <wp:extent cx="681250" cy="903768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ten Nasen color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6" cy="90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8D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margin">
                  <wp:posOffset>3491865</wp:posOffset>
                </wp:positionH>
                <wp:positionV relativeFrom="page">
                  <wp:posOffset>390525</wp:posOffset>
                </wp:positionV>
                <wp:extent cx="2338070" cy="1533525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3F" w:rsidRDefault="005E79AE">
                            <w:pPr>
                              <w:pStyle w:val="Textkrper"/>
                              <w:spacing w:before="1320"/>
                              <w:jc w:val="right"/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</w:pPr>
                            <w:r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t>Direktion</w:t>
                            </w:r>
                            <w:r w:rsidR="00F927AF"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t xml:space="preserve"> </w:t>
                            </w:r>
                          </w:p>
                          <w:p w:rsidR="005E79AE" w:rsidRDefault="00F927AF" w:rsidP="00931F3F">
                            <w:pPr>
                              <w:pStyle w:val="Textkrper"/>
                              <w:jc w:val="right"/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</w:pPr>
                            <w:r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t>Präsidium</w:t>
                            </w:r>
                            <w:r w:rsidR="005E79AE"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  <w:br/>
                            </w:r>
                          </w:p>
                          <w:p w:rsidR="005E79AE" w:rsidRDefault="005E79AE">
                            <w:pPr>
                              <w:pStyle w:val="Textkrper"/>
                              <w:spacing w:before="1320"/>
                              <w:jc w:val="right"/>
                              <w:rPr>
                                <w:rFonts w:ascii="RotisSansSerif" w:hAnsi="RotisSansSerif"/>
                                <w:color w:val="999999"/>
                                <w:spacing w:val="27"/>
                                <w:sz w:val="3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95pt;margin-top:30.75pt;width:184.1pt;height:1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" stroked="f">
                <v:textbox inset="0,0,0,0">
                  <w:txbxContent>
                    <w:p w:rsidR="00931F3F" w:rsidRDefault="005E79AE">
                      <w:pPr>
                        <w:pStyle w:val="Textkrper"/>
                        <w:spacing w:before="1320"/>
                        <w:jc w:val="right"/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</w:pPr>
                      <w:r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t>Direktion</w:t>
                      </w:r>
                      <w:r w:rsidR="00F927AF"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t xml:space="preserve"> </w:t>
                      </w:r>
                    </w:p>
                    <w:p w:rsidR="005E79AE" w:rsidRDefault="00F927AF" w:rsidP="00931F3F">
                      <w:pPr>
                        <w:pStyle w:val="Textkrper"/>
                        <w:jc w:val="right"/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</w:pPr>
                      <w:r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t>Präsidium</w:t>
                      </w:r>
                      <w:r w:rsidR="005E79AE"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  <w:br/>
                      </w:r>
                    </w:p>
                    <w:p w:rsidR="005E79AE" w:rsidRDefault="005E79AE">
                      <w:pPr>
                        <w:pStyle w:val="Textkrper"/>
                        <w:spacing w:before="1320"/>
                        <w:jc w:val="right"/>
                        <w:rPr>
                          <w:rFonts w:ascii="RotisSansSerif" w:hAnsi="RotisSansSerif"/>
                          <w:color w:val="999999"/>
                          <w:spacing w:val="27"/>
                          <w:sz w:val="33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BD6033" w:rsidRPr="00BD6033" w:rsidRDefault="00BD6033" w:rsidP="00931F3F">
      <w:pPr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u w:val="single"/>
          <w:lang w:val="it-IT"/>
        </w:rPr>
      </w:pPr>
    </w:p>
    <w:p w:rsidR="00931F3F" w:rsidRPr="00931F3F" w:rsidRDefault="00931F3F" w:rsidP="00931F3F">
      <w:pPr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u w:val="single"/>
          <w:lang w:val="it-IT"/>
        </w:rPr>
      </w:pPr>
      <w:r w:rsidRPr="00931F3F">
        <w:rPr>
          <w:b/>
          <w:sz w:val="36"/>
          <w:u w:val="single"/>
          <w:lang w:val="it-IT"/>
        </w:rPr>
        <w:t>G E S U C H    um    E r t e i l u n g</w:t>
      </w:r>
    </w:p>
    <w:p w:rsidR="00931F3F" w:rsidRPr="00931F3F" w:rsidRDefault="00931F3F" w:rsidP="00931F3F">
      <w:pPr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lang w:val="it-IT"/>
        </w:rPr>
      </w:pPr>
    </w:p>
    <w:p w:rsidR="00931F3F" w:rsidRPr="00931F3F" w:rsidRDefault="00931F3F" w:rsidP="00931F3F">
      <w:pPr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8"/>
        </w:rPr>
      </w:pPr>
      <w:r w:rsidRPr="00931F3F">
        <w:rPr>
          <w:rFonts w:cs="Arial"/>
          <w:sz w:val="28"/>
        </w:rPr>
        <w:t>einer Taxichauffeurbewilligung in Olten</w:t>
      </w:r>
    </w:p>
    <w:p w:rsidR="00931F3F" w:rsidRPr="00BD6033" w:rsidRDefault="00931F3F" w:rsidP="00931F3F">
      <w:pPr>
        <w:shd w:val="pct20" w:color="auto" w:fill="auto"/>
        <w:overflowPunct w:val="0"/>
        <w:autoSpaceDE w:val="0"/>
        <w:autoSpaceDN w:val="0"/>
        <w:adjustRightInd w:val="0"/>
        <w:textAlignment w:val="baseline"/>
        <w:rPr>
          <w:rFonts w:cs="Arial"/>
          <w:sz w:val="18"/>
        </w:rPr>
      </w:pPr>
    </w:p>
    <w:p w:rsidR="00931F3F" w:rsidRDefault="00931F3F" w:rsidP="00931F3F">
      <w:pPr>
        <w:overflowPunct w:val="0"/>
        <w:autoSpaceDE w:val="0"/>
        <w:autoSpaceDN w:val="0"/>
        <w:adjustRightInd w:val="0"/>
        <w:textAlignment w:val="baseline"/>
      </w:pPr>
    </w:p>
    <w:p w:rsidR="00BD6033" w:rsidRPr="00931F3F" w:rsidRDefault="00BD6033" w:rsidP="00931F3F">
      <w:pPr>
        <w:overflowPunct w:val="0"/>
        <w:autoSpaceDE w:val="0"/>
        <w:autoSpaceDN w:val="0"/>
        <w:adjustRightInd w:val="0"/>
        <w:textAlignment w:val="baseline"/>
      </w:pPr>
    </w:p>
    <w:p w:rsidR="00931F3F" w:rsidRPr="00931F3F" w:rsidRDefault="00CC1257" w:rsidP="00931F3F">
      <w:pPr>
        <w:overflowPunct w:val="0"/>
        <w:autoSpaceDE w:val="0"/>
        <w:autoSpaceDN w:val="0"/>
        <w:adjustRightInd w:val="0"/>
        <w:spacing w:after="120"/>
        <w:ind w:left="1843" w:hanging="1843"/>
        <w:textAlignment w:val="baseline"/>
        <w:rPr>
          <w:sz w:val="18"/>
        </w:rPr>
      </w:pPr>
      <w:r>
        <w:rPr>
          <w:b/>
          <w:sz w:val="18"/>
        </w:rPr>
        <w:t>Art. 9 Taxireglement</w:t>
      </w:r>
      <w:r w:rsidR="00931F3F" w:rsidRPr="00931F3F">
        <w:rPr>
          <w:sz w:val="18"/>
        </w:rPr>
        <w:t xml:space="preserve"> der Stadt Olten vom </w:t>
      </w:r>
      <w:r w:rsidR="004D4C7B">
        <w:rPr>
          <w:sz w:val="18"/>
        </w:rPr>
        <w:t xml:space="preserve">21. Juni </w:t>
      </w:r>
      <w:r w:rsidR="00931F3F" w:rsidRPr="00931F3F">
        <w:rPr>
          <w:sz w:val="18"/>
        </w:rPr>
        <w:t>201</w:t>
      </w:r>
      <w:r w:rsidR="0092126F">
        <w:rPr>
          <w:sz w:val="18"/>
        </w:rPr>
        <w:t>8</w:t>
      </w:r>
      <w:r w:rsidR="004D4C7B">
        <w:rPr>
          <w:sz w:val="18"/>
        </w:rPr>
        <w:t xml:space="preserve"> (SRO 214)</w:t>
      </w:r>
      <w:r w:rsidR="00931F3F" w:rsidRPr="00931F3F">
        <w:rPr>
          <w:sz w:val="18"/>
        </w:rPr>
        <w:t>:</w:t>
      </w:r>
    </w:p>
    <w:p w:rsidR="00931F3F" w:rsidRPr="00597D61" w:rsidRDefault="00597D61" w:rsidP="00597D61">
      <w:pPr>
        <w:overflowPunct w:val="0"/>
        <w:autoSpaceDE w:val="0"/>
        <w:autoSpaceDN w:val="0"/>
        <w:adjustRightInd w:val="0"/>
        <w:contextualSpacing/>
        <w:textAlignment w:val="baseline"/>
        <w:rPr>
          <w:sz w:val="16"/>
        </w:rPr>
      </w:pPr>
      <w:r w:rsidRPr="00597D61">
        <w:rPr>
          <w:sz w:val="16"/>
          <w:vertAlign w:val="superscript"/>
        </w:rPr>
        <w:t>1</w:t>
      </w:r>
      <w:r>
        <w:rPr>
          <w:sz w:val="16"/>
          <w:vertAlign w:val="superscript"/>
        </w:rPr>
        <w:t xml:space="preserve"> </w:t>
      </w:r>
      <w:r w:rsidR="00931F3F" w:rsidRPr="00597D61">
        <w:rPr>
          <w:sz w:val="16"/>
        </w:rPr>
        <w:t>Die Taxichauffeurbewilligung ist befristet auf 10 Jahre.</w:t>
      </w:r>
    </w:p>
    <w:p w:rsidR="00931F3F" w:rsidRPr="00931F3F" w:rsidRDefault="00931F3F" w:rsidP="00931F3F">
      <w:pPr>
        <w:overflowPunct w:val="0"/>
        <w:autoSpaceDE w:val="0"/>
        <w:autoSpaceDN w:val="0"/>
        <w:adjustRightInd w:val="0"/>
        <w:ind w:left="993"/>
        <w:contextualSpacing/>
        <w:textAlignment w:val="baseline"/>
        <w:rPr>
          <w:sz w:val="8"/>
        </w:rPr>
      </w:pPr>
    </w:p>
    <w:p w:rsidR="00931F3F" w:rsidRPr="00597D61" w:rsidRDefault="00597D61" w:rsidP="00597D61">
      <w:pPr>
        <w:overflowPunct w:val="0"/>
        <w:autoSpaceDE w:val="0"/>
        <w:autoSpaceDN w:val="0"/>
        <w:adjustRightInd w:val="0"/>
        <w:contextualSpacing/>
        <w:textAlignment w:val="baseline"/>
        <w:rPr>
          <w:sz w:val="16"/>
        </w:rPr>
      </w:pPr>
      <w:r w:rsidRPr="00597D61">
        <w:rPr>
          <w:sz w:val="16"/>
          <w:vertAlign w:val="superscript"/>
        </w:rPr>
        <w:t>2</w:t>
      </w:r>
      <w:r>
        <w:rPr>
          <w:sz w:val="16"/>
          <w:vertAlign w:val="superscript"/>
        </w:rPr>
        <w:t xml:space="preserve"> </w:t>
      </w:r>
      <w:r w:rsidR="00931F3F" w:rsidRPr="00597D61">
        <w:rPr>
          <w:sz w:val="16"/>
        </w:rPr>
        <w:t>Die Taxichauffeurbewilligung wird von der zuständigen Behörde erteilt, wenn folgende Voraussetzungen erfüllt sind:</w:t>
      </w:r>
    </w:p>
    <w:p w:rsidR="00931F3F" w:rsidRPr="00931F3F" w:rsidRDefault="00931F3F" w:rsidP="00931F3F">
      <w:pPr>
        <w:overflowPunct w:val="0"/>
        <w:autoSpaceDE w:val="0"/>
        <w:autoSpaceDN w:val="0"/>
        <w:adjustRightInd w:val="0"/>
        <w:ind w:left="993"/>
        <w:contextualSpacing/>
        <w:textAlignment w:val="baseline"/>
        <w:rPr>
          <w:sz w:val="8"/>
        </w:rPr>
      </w:pPr>
    </w:p>
    <w:p w:rsidR="00931F3F" w:rsidRPr="00931F3F" w:rsidRDefault="00931F3F" w:rsidP="00CC7E1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/>
        <w:contextualSpacing/>
        <w:textAlignment w:val="baseline"/>
        <w:rPr>
          <w:sz w:val="16"/>
        </w:rPr>
      </w:pPr>
      <w:r w:rsidRPr="00931F3F">
        <w:rPr>
          <w:sz w:val="16"/>
        </w:rPr>
        <w:t>einwandfreier Leumund;</w:t>
      </w:r>
    </w:p>
    <w:p w:rsidR="00931F3F" w:rsidRPr="00931F3F" w:rsidRDefault="00931F3F" w:rsidP="00CC7E1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/>
        <w:contextualSpacing/>
        <w:textAlignment w:val="baseline"/>
        <w:rPr>
          <w:sz w:val="16"/>
        </w:rPr>
      </w:pPr>
      <w:r w:rsidRPr="00931F3F">
        <w:rPr>
          <w:sz w:val="16"/>
        </w:rPr>
        <w:t>ausreichende Orts- und Deutschkenntnisse</w:t>
      </w:r>
      <w:r w:rsidR="00597D61">
        <w:rPr>
          <w:sz w:val="16"/>
        </w:rPr>
        <w:t xml:space="preserve"> </w:t>
      </w:r>
      <w:r w:rsidR="00597D61" w:rsidRPr="00597D61">
        <w:rPr>
          <w:rFonts w:cs="Arial"/>
          <w:sz w:val="16"/>
        </w:rPr>
        <w:t>(mindestens Niveau</w:t>
      </w:r>
      <w:r w:rsidR="00597D61">
        <w:rPr>
          <w:rFonts w:cs="Arial"/>
          <w:sz w:val="16"/>
        </w:rPr>
        <w:t xml:space="preserve"> B1)</w:t>
      </w:r>
      <w:r w:rsidRPr="00931F3F">
        <w:rPr>
          <w:sz w:val="16"/>
        </w:rPr>
        <w:t>;</w:t>
      </w:r>
    </w:p>
    <w:p w:rsidR="00931F3F" w:rsidRDefault="00931F3F" w:rsidP="00CC7E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993"/>
        <w:contextualSpacing/>
        <w:textAlignment w:val="baseline"/>
        <w:rPr>
          <w:sz w:val="16"/>
        </w:rPr>
      </w:pPr>
      <w:r w:rsidRPr="00931F3F">
        <w:rPr>
          <w:sz w:val="16"/>
        </w:rPr>
        <w:t>Erfüllung der Voraussetzungen für den berufsmässigen Personentransport</w:t>
      </w:r>
    </w:p>
    <w:p w:rsidR="00CC4A94" w:rsidRDefault="00CC4A94" w:rsidP="00931F3F">
      <w:pPr>
        <w:rPr>
          <w:sz w:val="20"/>
        </w:rPr>
      </w:pPr>
    </w:p>
    <w:p w:rsidR="00BD6033" w:rsidRDefault="00BD6033" w:rsidP="00931F3F">
      <w:pPr>
        <w:rPr>
          <w:sz w:val="20"/>
        </w:rPr>
      </w:pPr>
    </w:p>
    <w:tbl>
      <w:tblPr>
        <w:tblStyle w:val="TableGrid1"/>
        <w:tblW w:w="9351" w:type="dxa"/>
        <w:tblInd w:w="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311"/>
        <w:gridCol w:w="13"/>
        <w:gridCol w:w="1437"/>
        <w:gridCol w:w="3035"/>
      </w:tblGrid>
      <w:tr w:rsidR="00F027B8" w:rsidRPr="002E113D" w:rsidTr="00BA6473">
        <w:trPr>
          <w:trHeight w:val="296"/>
        </w:trPr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</w:tcPr>
          <w:p w:rsidR="00F027B8" w:rsidRPr="002E113D" w:rsidRDefault="00F027B8" w:rsidP="00BA6473">
            <w:pPr>
              <w:ind w:left="1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2E113D" w:rsidRDefault="00F027B8" w:rsidP="00BA6473">
            <w:pPr>
              <w:jc w:val="center"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Bitte in Blockschrift oder online ausfüllen</w:t>
            </w:r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Name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F34694" w:rsidRDefault="00F027B8" w:rsidP="00F57EE3">
            <w:pPr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429404116"/>
                <w:placeholder>
                  <w:docPart w:val="622F2CA104504451A6609A5704CDFD0A"/>
                </w:placeholder>
                <w:showingPlcHdr/>
                <w:text/>
              </w:sdtPr>
              <w:sdtEndPr/>
              <w:sdtContent>
                <w:r w:rsidR="00F57EE3" w:rsidRPr="008002B6">
                  <w:rPr>
                    <w:vanish/>
                    <w:color w:val="808080" w:themeColor="background1" w:themeShade="80"/>
                    <w:sz w:val="18"/>
                  </w:rPr>
                  <w:t>Bitte Namen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Vorname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-1783641135"/>
                <w:placeholder>
                  <w:docPart w:val="1ACE001915504ACEAC28D14FB38B2348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Vorn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>amen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Geburtsdatum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8002B6" w:rsidRDefault="00F027B8" w:rsidP="005625ED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8002B6">
              <w:rPr>
                <w:rFonts w:eastAsia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1862160312"/>
                <w:placeholder>
                  <w:docPart w:val="37BAD1ACC7364C2FB5B023672C2FEBBC"/>
                </w:placeholder>
                <w:showingPlcHdr/>
                <w:date w:fullDate="1974-03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625ED" w:rsidRPr="008002B6">
                  <w:rPr>
                    <w:vanish/>
                    <w:color w:val="808080" w:themeColor="background1" w:themeShade="80"/>
                    <w:sz w:val="18"/>
                  </w:rPr>
                  <w:t>Bitte Geburtsdatum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Geburtsort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-324752162"/>
                <w:placeholder>
                  <w:docPart w:val="FF7AE20E8C884D6194CCD43C6E413ECD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Geburtsort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Mutter </w:t>
            </w:r>
            <w:r>
              <w:rPr>
                <w:rFonts w:eastAsia="Arial" w:cs="Arial"/>
                <w:sz w:val="18"/>
                <w:szCs w:val="20"/>
              </w:rPr>
              <w:br/>
            </w:r>
            <w:r w:rsidRPr="008D3728">
              <w:rPr>
                <w:rFonts w:eastAsia="Arial" w:cs="Arial"/>
                <w:sz w:val="14"/>
                <w:szCs w:val="20"/>
              </w:rPr>
              <w:t>(Name/Vorname)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1945341213"/>
                <w:placeholder>
                  <w:docPart w:val="1616105F6ABD43AA98402A6D3F133C59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>Bitte Namen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/Vornamen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Vater </w:t>
            </w:r>
            <w:r>
              <w:rPr>
                <w:rFonts w:eastAsia="Arial" w:cs="Arial"/>
                <w:sz w:val="18"/>
                <w:szCs w:val="20"/>
              </w:rPr>
              <w:br/>
            </w:r>
            <w:r w:rsidRPr="008D3728">
              <w:rPr>
                <w:rFonts w:eastAsia="Arial" w:cs="Arial"/>
                <w:sz w:val="14"/>
                <w:szCs w:val="20"/>
              </w:rPr>
              <w:t>(Name/Vorname)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1938252065"/>
                <w:placeholder>
                  <w:docPart w:val="5AEE2E3566AF4042A5B524E86ECB548E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>Bitte Namen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/Vornamen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Heimatort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027B8" w:rsidP="008002B6">
            <w:pPr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-456564646"/>
                <w:placeholder>
                  <w:docPart w:val="87A211F52B1B4BBBA6F240D27A54DED1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Heimatort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Beruf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1140378989"/>
                <w:placeholder>
                  <w:docPart w:val="97573B320A7F4757ABA27889DF7C4E08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Beruf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cs="Arial"/>
                <w:sz w:val="18"/>
                <w:szCs w:val="20"/>
              </w:rPr>
              <w:t>Zivilstand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7441CB" w:rsidRDefault="00F6018F" w:rsidP="008002B6">
            <w:pPr>
              <w:tabs>
                <w:tab w:val="left" w:pos="1216"/>
                <w:tab w:val="left" w:pos="2611"/>
              </w:tabs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21080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7B8" w:rsidRPr="007441CB">
              <w:rPr>
                <w:rFonts w:eastAsia="Arial" w:cs="Arial"/>
                <w:sz w:val="18"/>
                <w:szCs w:val="18"/>
              </w:rPr>
              <w:t xml:space="preserve"> ledig</w:t>
            </w:r>
            <w:r w:rsidR="00F027B8" w:rsidRPr="007441CB">
              <w:rPr>
                <w:rFonts w:eastAsia="Arial" w:cs="Arial"/>
                <w:sz w:val="18"/>
                <w:szCs w:val="18"/>
              </w:rPr>
              <w:tab/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-17994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7B8">
              <w:rPr>
                <w:rFonts w:eastAsia="Arial" w:cs="Arial"/>
                <w:sz w:val="18"/>
                <w:szCs w:val="18"/>
              </w:rPr>
              <w:t xml:space="preserve"> </w:t>
            </w:r>
            <w:r w:rsidR="00F027B8" w:rsidRPr="007441CB">
              <w:rPr>
                <w:rFonts w:eastAsia="Arial" w:cs="Arial"/>
                <w:sz w:val="18"/>
                <w:szCs w:val="18"/>
              </w:rPr>
              <w:t xml:space="preserve">verheiratet </w:t>
            </w:r>
            <w:r w:rsidR="00F027B8" w:rsidRPr="007441CB">
              <w:rPr>
                <w:rFonts w:eastAsia="Arial" w:cs="Arial"/>
                <w:sz w:val="18"/>
                <w:szCs w:val="18"/>
              </w:rPr>
              <w:br/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12292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B8" w:rsidRPr="00744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7B8" w:rsidRPr="007441CB">
              <w:rPr>
                <w:rFonts w:eastAsia="Arial" w:cs="Arial"/>
                <w:sz w:val="18"/>
                <w:szCs w:val="18"/>
              </w:rPr>
              <w:t xml:space="preserve"> verwitwet</w:t>
            </w:r>
            <w:r w:rsidR="00F027B8">
              <w:rPr>
                <w:rFonts w:eastAsia="Arial" w:cs="Arial"/>
                <w:sz w:val="18"/>
                <w:szCs w:val="18"/>
              </w:rPr>
              <w:tab/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-12533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7B8">
              <w:rPr>
                <w:rFonts w:eastAsia="Arial" w:cs="Arial"/>
                <w:sz w:val="18"/>
                <w:szCs w:val="18"/>
              </w:rPr>
              <w:t xml:space="preserve"> </w:t>
            </w:r>
            <w:r w:rsidR="00F027B8" w:rsidRPr="007441CB">
              <w:rPr>
                <w:rFonts w:eastAsia="Arial" w:cs="Arial"/>
                <w:sz w:val="18"/>
                <w:szCs w:val="18"/>
              </w:rPr>
              <w:t>geschieden</w:t>
            </w:r>
            <w:r w:rsidR="00F027B8">
              <w:rPr>
                <w:rFonts w:eastAsia="Arial" w:cs="Arial"/>
                <w:sz w:val="18"/>
                <w:szCs w:val="18"/>
              </w:rPr>
              <w:tab/>
              <w:t xml:space="preserve">von/mit:  </w:t>
            </w:r>
            <w:sdt>
              <w:sdtPr>
                <w:rPr>
                  <w:sz w:val="18"/>
                </w:rPr>
                <w:id w:val="-1515532892"/>
                <w:placeholder>
                  <w:docPart w:val="A3F0AA97349C450DB547FAA00EC7EC2E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>Bitte Namen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PLZ / Wohnort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027B8" w:rsidP="008002B6">
            <w:pPr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2000454121"/>
                <w:placeholder>
                  <w:docPart w:val="E4DD39D868FB4BDC87E5B620012ABD10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Wohnort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Strasse / Nr.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444045270"/>
                <w:placeholder>
                  <w:docPart w:val="5EA66CD592B84393A230DCA98F353813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Strasse/Nr.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BA6473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Tel. Privat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027B8" w:rsidP="008002B6">
            <w:pPr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1462682919"/>
                <w:placeholder>
                  <w:docPart w:val="B5F843623AD848B8870D159E1E25F93E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Telefonnummer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>Tel. Mobil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6018F" w:rsidP="008002B6">
            <w:pPr>
              <w:rPr>
                <w:rFonts w:eastAsia="Arial" w:cs="Arial"/>
                <w:sz w:val="18"/>
                <w:szCs w:val="20"/>
              </w:rPr>
            </w:pPr>
            <w:sdt>
              <w:sdtPr>
                <w:rPr>
                  <w:sz w:val="18"/>
                </w:rPr>
                <w:id w:val="-1415012499"/>
                <w:placeholder>
                  <w:docPart w:val="1ED5A364314D497E9108BDC22362366D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Telefonnummer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F027B8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BA6473">
            <w:pPr>
              <w:ind w:left="1"/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E-Mail-Adresse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7B8" w:rsidRPr="0064544D" w:rsidRDefault="00F027B8" w:rsidP="008002B6">
            <w:pPr>
              <w:rPr>
                <w:rFonts w:cs="Arial"/>
                <w:sz w:val="18"/>
                <w:szCs w:val="20"/>
              </w:rPr>
            </w:pPr>
            <w:r w:rsidRPr="0064544D">
              <w:rPr>
                <w:rFonts w:eastAsia="Arial" w:cs="Arial"/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</w:rPr>
                <w:id w:val="-972054612"/>
                <w:placeholder>
                  <w:docPart w:val="81F981BE0E1C44CF99CFDA20C8C33E6E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E-Mail-Adresse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B8" w:rsidRPr="0064544D" w:rsidRDefault="00F027B8" w:rsidP="00BA6473">
            <w:pPr>
              <w:rPr>
                <w:rFonts w:eastAsia="Arial" w:cs="Arial"/>
                <w:sz w:val="18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027B8" w:rsidRPr="0064544D" w:rsidRDefault="00F027B8" w:rsidP="008002B6">
            <w:pPr>
              <w:rPr>
                <w:rFonts w:eastAsia="Arial" w:cs="Arial"/>
                <w:sz w:val="18"/>
                <w:szCs w:val="20"/>
              </w:rPr>
            </w:pPr>
          </w:p>
        </w:tc>
      </w:tr>
      <w:tr w:rsidR="00F027B8" w:rsidRPr="002E113D" w:rsidTr="00006AC5">
        <w:trPr>
          <w:trHeight w:val="7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1F07" w:rsidRPr="0064544D" w:rsidRDefault="00F027B8" w:rsidP="007C1F07">
            <w:pPr>
              <w:ind w:left="1"/>
              <w:rPr>
                <w:rFonts w:eastAsia="Arial" w:cs="Arial"/>
                <w:sz w:val="18"/>
              </w:rPr>
            </w:pPr>
            <w:r w:rsidRPr="007C1F07">
              <w:rPr>
                <w:rFonts w:eastAsia="Arial" w:cs="Arial"/>
                <w:sz w:val="18"/>
              </w:rPr>
              <w:t>Kü</w:t>
            </w:r>
            <w:r w:rsidR="007C1F07">
              <w:rPr>
                <w:rFonts w:eastAsia="Arial" w:cs="Arial"/>
                <w:sz w:val="18"/>
              </w:rPr>
              <w:t>nftige Arbeit als Taxichauffeur</w:t>
            </w:r>
            <w:r w:rsidR="007C1F07" w:rsidRPr="007C1F07">
              <w:rPr>
                <w:rFonts w:eastAsia="Arial" w:cs="Arial"/>
                <w:sz w:val="18"/>
              </w:rPr>
              <w:t>/</w:t>
            </w:r>
            <w:r w:rsidR="007C1F07">
              <w:rPr>
                <w:rFonts w:eastAsia="Arial" w:cs="Arial"/>
                <w:sz w:val="18"/>
              </w:rPr>
              <w:t>-chauffeuse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F027B8" w:rsidRDefault="00F6018F" w:rsidP="00006AC5">
            <w:pPr>
              <w:tabs>
                <w:tab w:val="left" w:pos="321"/>
                <w:tab w:val="left" w:pos="2164"/>
                <w:tab w:val="left" w:pos="2447"/>
                <w:tab w:val="left" w:pos="4432"/>
                <w:tab w:val="left" w:pos="4715"/>
              </w:tabs>
              <w:rPr>
                <w:rFonts w:eastAsia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15515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AC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027B8" w:rsidRPr="00F027B8">
              <w:rPr>
                <w:rFonts w:eastAsia="Arial" w:cs="Arial"/>
                <w:sz w:val="24"/>
              </w:rPr>
              <w:tab/>
            </w:r>
            <w:r w:rsidR="00F027B8" w:rsidRPr="00F027B8">
              <w:rPr>
                <w:rFonts w:eastAsia="Arial" w:cs="Arial"/>
                <w:sz w:val="18"/>
              </w:rPr>
              <w:t xml:space="preserve">Angestellt Vollzeit </w:t>
            </w:r>
            <w:r w:rsidR="00E22862">
              <w:rPr>
                <w:rFonts w:eastAsia="Arial" w:cs="Arial"/>
                <w:sz w:val="18"/>
              </w:rPr>
              <w:tab/>
            </w:r>
            <w:sdt>
              <w:sdtPr>
                <w:rPr>
                  <w:rFonts w:ascii="MS Gothic" w:eastAsia="MS Gothic" w:hAnsi="MS Gothic" w:cs="Arial"/>
                  <w:sz w:val="18"/>
                </w:rPr>
                <w:id w:val="20669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027B8" w:rsidRPr="00F027B8">
              <w:rPr>
                <w:rFonts w:eastAsia="Arial" w:cs="Arial"/>
                <w:sz w:val="24"/>
              </w:rPr>
              <w:tab/>
            </w:r>
            <w:r w:rsidR="00F027B8" w:rsidRPr="00F027B8">
              <w:rPr>
                <w:rFonts w:eastAsia="Arial" w:cs="Arial"/>
                <w:sz w:val="18"/>
              </w:rPr>
              <w:t xml:space="preserve">Angestellt Teilzeit </w:t>
            </w:r>
            <w:r w:rsidR="00E22862">
              <w:rPr>
                <w:rFonts w:eastAsia="Arial" w:cs="Arial"/>
                <w:sz w:val="18"/>
              </w:rPr>
              <w:tab/>
            </w:r>
            <w:sdt>
              <w:sdtPr>
                <w:rPr>
                  <w:rFonts w:ascii="MS Gothic" w:eastAsia="MS Gothic" w:hAnsi="MS Gothic" w:cs="Arial"/>
                  <w:sz w:val="18"/>
                </w:rPr>
                <w:id w:val="-755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22862" w:rsidRPr="00F027B8">
              <w:rPr>
                <w:rFonts w:eastAsia="Arial" w:cs="Arial"/>
                <w:sz w:val="24"/>
              </w:rPr>
              <w:tab/>
            </w:r>
            <w:r w:rsidR="00E22862">
              <w:rPr>
                <w:rFonts w:eastAsia="Arial" w:cs="Arial"/>
                <w:sz w:val="18"/>
              </w:rPr>
              <w:t>Selb</w:t>
            </w:r>
            <w:r w:rsidR="00E22862" w:rsidRPr="00F027B8">
              <w:rPr>
                <w:rFonts w:eastAsia="Arial" w:cs="Arial"/>
                <w:sz w:val="18"/>
              </w:rPr>
              <w:t>ständig</w:t>
            </w:r>
          </w:p>
          <w:p w:rsidR="00006AC5" w:rsidRPr="00006AC5" w:rsidRDefault="00006AC5" w:rsidP="004D2F84">
            <w:pPr>
              <w:tabs>
                <w:tab w:val="left" w:pos="321"/>
                <w:tab w:val="left" w:pos="2164"/>
                <w:tab w:val="left" w:pos="2447"/>
                <w:tab w:val="left" w:pos="4432"/>
                <w:tab w:val="left" w:pos="4715"/>
              </w:tabs>
              <w:spacing w:after="120"/>
              <w:rPr>
                <w:rFonts w:cs="Arial"/>
                <w:sz w:val="10"/>
              </w:rPr>
            </w:pPr>
          </w:p>
          <w:p w:rsidR="00F027B8" w:rsidRPr="00E22862" w:rsidRDefault="00F027B8" w:rsidP="008002B6">
            <w:pPr>
              <w:tabs>
                <w:tab w:val="left" w:pos="321"/>
                <w:tab w:val="left" w:pos="3014"/>
              </w:tabs>
              <w:spacing w:line="259" w:lineRule="auto"/>
              <w:rPr>
                <w:rFonts w:cs="Arial"/>
                <w:sz w:val="20"/>
              </w:rPr>
            </w:pPr>
            <w:r w:rsidRPr="00F027B8">
              <w:rPr>
                <w:rFonts w:eastAsia="Arial" w:cs="Arial"/>
                <w:sz w:val="18"/>
              </w:rPr>
              <w:t xml:space="preserve">Arbeitgeber: </w:t>
            </w:r>
            <w:r w:rsidR="00E22862">
              <w:rPr>
                <w:rFonts w:eastAsia="Arial" w:cs="Arial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298877374"/>
                <w:placeholder>
                  <w:docPart w:val="6BBFE0D091F34B348E1ECA13BD95E56C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Arbeitgeber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4D2F84">
        <w:trPr>
          <w:trHeight w:val="340"/>
        </w:trPr>
        <w:tc>
          <w:tcPr>
            <w:tcW w:w="9351" w:type="dxa"/>
            <w:gridSpan w:val="5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A377FD">
            <w:pPr>
              <w:tabs>
                <w:tab w:val="left" w:pos="5424"/>
                <w:tab w:val="left" w:pos="6274"/>
              </w:tabs>
              <w:rPr>
                <w:rFonts w:eastAsia="Arial" w:cs="Arial"/>
                <w:sz w:val="18"/>
                <w:szCs w:val="20"/>
              </w:rPr>
            </w:pPr>
            <w:r w:rsidRPr="0064544D">
              <w:rPr>
                <w:rFonts w:cs="Arial"/>
                <w:sz w:val="18"/>
                <w:szCs w:val="20"/>
              </w:rPr>
              <w:t xml:space="preserve">Ist </w:t>
            </w:r>
            <w:r w:rsidR="00A377FD">
              <w:rPr>
                <w:rFonts w:cs="Arial"/>
                <w:sz w:val="18"/>
                <w:szCs w:val="20"/>
              </w:rPr>
              <w:t>derzeit</w:t>
            </w:r>
            <w:r w:rsidRPr="0064544D">
              <w:rPr>
                <w:rFonts w:cs="Arial"/>
                <w:sz w:val="18"/>
                <w:szCs w:val="20"/>
              </w:rPr>
              <w:t xml:space="preserve"> ein </w:t>
            </w:r>
            <w:r w:rsidRPr="00DB3821">
              <w:rPr>
                <w:rFonts w:cs="Arial"/>
                <w:b/>
                <w:sz w:val="18"/>
                <w:szCs w:val="20"/>
              </w:rPr>
              <w:t>Strafverfahren</w:t>
            </w:r>
            <w:r w:rsidRPr="0064544D">
              <w:rPr>
                <w:rFonts w:cs="Arial"/>
                <w:sz w:val="18"/>
                <w:szCs w:val="20"/>
              </w:rPr>
              <w:t xml:space="preserve"> gegen Sie hängig?</w:t>
            </w:r>
            <w:r>
              <w:rPr>
                <w:rFonts w:cs="Arial"/>
                <w:sz w:val="18"/>
                <w:szCs w:val="20"/>
              </w:rPr>
              <w:tab/>
            </w:r>
            <w:r w:rsidRPr="006C3E92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</w:rPr>
                <w:id w:val="14771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Ja</w:t>
            </w:r>
            <w:r>
              <w:rPr>
                <w:rFonts w:eastAsia="Arial" w:cs="Arial"/>
                <w:sz w:val="18"/>
                <w:szCs w:val="20"/>
              </w:rPr>
              <w:tab/>
            </w:r>
            <w:sdt>
              <w:sdtPr>
                <w:rPr>
                  <w:rFonts w:eastAsia="Arial" w:cs="Arial"/>
                  <w:sz w:val="20"/>
                </w:rPr>
                <w:id w:val="-4331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Nein</w:t>
            </w:r>
          </w:p>
        </w:tc>
      </w:tr>
      <w:tr w:rsidR="00F027B8" w:rsidRPr="002E113D" w:rsidTr="00702EEF">
        <w:trPr>
          <w:trHeight w:val="358"/>
        </w:trPr>
        <w:tc>
          <w:tcPr>
            <w:tcW w:w="93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8002B6">
            <w:pPr>
              <w:rPr>
                <w:rFonts w:eastAsia="Arial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Wenn </w:t>
            </w:r>
            <w:r w:rsidRPr="00B031A9">
              <w:rPr>
                <w:rFonts w:cs="Arial"/>
                <w:b/>
                <w:sz w:val="18"/>
                <w:szCs w:val="20"/>
              </w:rPr>
              <w:t>Ja</w:t>
            </w:r>
            <w:r>
              <w:rPr>
                <w:rFonts w:cs="Arial"/>
                <w:sz w:val="18"/>
                <w:szCs w:val="20"/>
              </w:rPr>
              <w:t xml:space="preserve">, wieso und wo?  </w:t>
            </w:r>
            <w:sdt>
              <w:sdtPr>
                <w:rPr>
                  <w:sz w:val="18"/>
                </w:rPr>
                <w:id w:val="-616753233"/>
                <w:placeholder>
                  <w:docPart w:val="0E6AA119B32543DBB0DDD91EA00804A3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Grund und Ort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4D2F84">
        <w:trPr>
          <w:trHeight w:val="51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27B8" w:rsidRDefault="00F027B8" w:rsidP="00A377F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Wurde Ihnen schon einmal der Führerausweis </w:t>
            </w:r>
            <w:r w:rsidRPr="00DB3821">
              <w:rPr>
                <w:rFonts w:cs="Arial"/>
                <w:b/>
                <w:sz w:val="18"/>
                <w:szCs w:val="20"/>
              </w:rPr>
              <w:t>entzogen</w:t>
            </w:r>
            <w:r>
              <w:rPr>
                <w:rFonts w:cs="Arial"/>
                <w:sz w:val="18"/>
                <w:szCs w:val="20"/>
              </w:rPr>
              <w:br/>
              <w:t xml:space="preserve">oder das Führen von Fahrzeugen </w:t>
            </w:r>
            <w:r w:rsidRPr="00DB3821">
              <w:rPr>
                <w:rFonts w:cs="Arial"/>
                <w:b/>
                <w:sz w:val="18"/>
                <w:szCs w:val="20"/>
              </w:rPr>
              <w:t>verboten</w:t>
            </w:r>
            <w:r>
              <w:rPr>
                <w:rFonts w:cs="Arial"/>
                <w:sz w:val="18"/>
                <w:szCs w:val="20"/>
              </w:rPr>
              <w:t>?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027B8" w:rsidRPr="0064544D" w:rsidRDefault="00F027B8" w:rsidP="00F027B8">
            <w:pPr>
              <w:tabs>
                <w:tab w:val="left" w:pos="474"/>
                <w:tab w:val="left" w:pos="1324"/>
              </w:tabs>
              <w:rPr>
                <w:rFonts w:eastAsia="Arial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ab/>
            </w:r>
            <w:r w:rsidRPr="006C3E92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</w:rPr>
                <w:id w:val="-14444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Ja</w:t>
            </w:r>
            <w:r>
              <w:rPr>
                <w:rFonts w:eastAsia="Arial" w:cs="Arial"/>
                <w:sz w:val="18"/>
                <w:szCs w:val="20"/>
              </w:rPr>
              <w:tab/>
            </w:r>
            <w:sdt>
              <w:sdtPr>
                <w:rPr>
                  <w:rFonts w:eastAsia="Arial" w:cs="Arial"/>
                  <w:sz w:val="20"/>
                </w:rPr>
                <w:id w:val="4266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Nein</w:t>
            </w:r>
          </w:p>
        </w:tc>
      </w:tr>
      <w:tr w:rsidR="00F027B8" w:rsidRPr="002E113D" w:rsidTr="00A114D0">
        <w:trPr>
          <w:trHeight w:val="373"/>
        </w:trPr>
        <w:tc>
          <w:tcPr>
            <w:tcW w:w="935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27B8" w:rsidRDefault="00F027B8" w:rsidP="008002B6">
            <w:pPr>
              <w:tabs>
                <w:tab w:val="left" w:pos="474"/>
                <w:tab w:val="left" w:pos="1324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Wenn </w:t>
            </w:r>
            <w:r w:rsidRPr="00B031A9">
              <w:rPr>
                <w:rFonts w:cs="Arial"/>
                <w:b/>
                <w:sz w:val="18"/>
                <w:szCs w:val="20"/>
              </w:rPr>
              <w:t>Ja</w:t>
            </w:r>
            <w:r w:rsidR="007857FF">
              <w:rPr>
                <w:rFonts w:cs="Arial"/>
                <w:sz w:val="18"/>
                <w:szCs w:val="20"/>
              </w:rPr>
              <w:t xml:space="preserve">, wieso und </w:t>
            </w:r>
            <w:r>
              <w:rPr>
                <w:rFonts w:cs="Arial"/>
                <w:sz w:val="18"/>
                <w:szCs w:val="20"/>
              </w:rPr>
              <w:t xml:space="preserve">wie lange?  </w:t>
            </w:r>
            <w:sdt>
              <w:sdtPr>
                <w:rPr>
                  <w:sz w:val="18"/>
                </w:rPr>
                <w:id w:val="-1080743846"/>
                <w:placeholder>
                  <w:docPart w:val="BDB21CD690BD49309E226276737CDA88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Grund und Dauer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</w:p>
        </w:tc>
      </w:tr>
      <w:tr w:rsidR="00F027B8" w:rsidRPr="002E113D" w:rsidTr="004D2F84">
        <w:trPr>
          <w:trHeight w:val="397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7B8" w:rsidRDefault="00F027B8" w:rsidP="00F027B8">
            <w:pPr>
              <w:tabs>
                <w:tab w:val="left" w:pos="5424"/>
                <w:tab w:val="left" w:pos="6255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Waren Sie schon als </w:t>
            </w:r>
            <w:r w:rsidRPr="00DB3821">
              <w:rPr>
                <w:rFonts w:cs="Arial"/>
                <w:b/>
                <w:sz w:val="18"/>
                <w:szCs w:val="20"/>
              </w:rPr>
              <w:t>Taxifahrer</w:t>
            </w:r>
            <w:r>
              <w:rPr>
                <w:rFonts w:cs="Arial"/>
                <w:sz w:val="18"/>
                <w:szCs w:val="20"/>
              </w:rPr>
              <w:t xml:space="preserve"> tätig? </w:t>
            </w:r>
            <w:r>
              <w:rPr>
                <w:rFonts w:cs="Arial"/>
                <w:sz w:val="18"/>
                <w:szCs w:val="20"/>
              </w:rPr>
              <w:tab/>
            </w:r>
            <w:r w:rsidRPr="006C3E92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</w:rPr>
                <w:id w:val="20297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Ja</w:t>
            </w:r>
            <w:r>
              <w:rPr>
                <w:rFonts w:eastAsia="Arial" w:cs="Arial"/>
                <w:sz w:val="18"/>
                <w:szCs w:val="20"/>
              </w:rPr>
              <w:tab/>
            </w:r>
            <w:sdt>
              <w:sdtPr>
                <w:rPr>
                  <w:rFonts w:eastAsia="Arial" w:cs="Arial"/>
                  <w:sz w:val="20"/>
                </w:rPr>
                <w:id w:val="-20209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E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18"/>
                <w:szCs w:val="20"/>
              </w:rPr>
              <w:t xml:space="preserve"> Nein</w:t>
            </w:r>
          </w:p>
        </w:tc>
      </w:tr>
      <w:tr w:rsidR="00F027B8" w:rsidRPr="002E113D" w:rsidTr="00A114D0">
        <w:trPr>
          <w:trHeight w:val="485"/>
        </w:trPr>
        <w:tc>
          <w:tcPr>
            <w:tcW w:w="935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27B8" w:rsidRDefault="00F027B8" w:rsidP="008002B6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Falls </w:t>
            </w:r>
            <w:r w:rsidRPr="00B031A9">
              <w:rPr>
                <w:rFonts w:cs="Arial"/>
                <w:b/>
                <w:sz w:val="18"/>
                <w:szCs w:val="20"/>
              </w:rPr>
              <w:t>Ja</w:t>
            </w:r>
            <w:r>
              <w:rPr>
                <w:rFonts w:cs="Arial"/>
                <w:sz w:val="18"/>
                <w:szCs w:val="20"/>
              </w:rPr>
              <w:t xml:space="preserve">, Name und Adresse des </w:t>
            </w:r>
            <w:r w:rsidRPr="00DB3821">
              <w:rPr>
                <w:rFonts w:cs="Arial"/>
                <w:b/>
                <w:sz w:val="18"/>
                <w:szCs w:val="20"/>
              </w:rPr>
              <w:t>Taxigeschäfts</w:t>
            </w:r>
            <w:r>
              <w:rPr>
                <w:rFonts w:cs="Arial"/>
                <w:sz w:val="18"/>
                <w:szCs w:val="20"/>
              </w:rPr>
              <w:t xml:space="preserve">: </w:t>
            </w:r>
            <w:sdt>
              <w:sdtPr>
                <w:rPr>
                  <w:sz w:val="18"/>
                </w:rPr>
                <w:id w:val="2114625117"/>
                <w:placeholder>
                  <w:docPart w:val="31A1368D8773489399D753E63C270D93"/>
                </w:placeholder>
                <w:showingPlcHdr/>
                <w:text/>
              </w:sdtPr>
              <w:sdtEndPr/>
              <w:sdtContent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Bitte </w:t>
                </w:r>
                <w:r w:rsidR="008002B6">
                  <w:rPr>
                    <w:vanish/>
                    <w:color w:val="808080" w:themeColor="background1" w:themeShade="80"/>
                    <w:sz w:val="18"/>
                  </w:rPr>
                  <w:t>Name und Adresse</w:t>
                </w:r>
                <w:r w:rsidR="008002B6" w:rsidRPr="008002B6">
                  <w:rPr>
                    <w:vanish/>
                    <w:color w:val="808080" w:themeColor="background1" w:themeShade="80"/>
                    <w:sz w:val="18"/>
                  </w:rPr>
                  <w:t xml:space="preserve"> angeben</w:t>
                </w:r>
              </w:sdtContent>
            </w:sdt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4D2F84" w:rsidRPr="004D2F84" w:rsidRDefault="00A114D0" w:rsidP="00A114D0">
      <w:pPr>
        <w:rPr>
          <w:rFonts w:eastAsia="Calibri" w:cs="Arial"/>
          <w:color w:val="000000"/>
          <w:sz w:val="20"/>
          <w:szCs w:val="22"/>
          <w:lang w:eastAsia="de-CH"/>
        </w:rPr>
      </w:pPr>
      <w:r>
        <w:rPr>
          <w:rFonts w:eastAsia="Arial" w:cs="Arial"/>
          <w:color w:val="000000"/>
          <w:szCs w:val="22"/>
          <w:lang w:eastAsia="de-CH"/>
        </w:rPr>
        <w:br w:type="page"/>
      </w:r>
      <w:r w:rsidR="004D2F84" w:rsidRPr="004D2F84">
        <w:rPr>
          <w:rFonts w:eastAsia="Arial" w:cs="Arial"/>
          <w:color w:val="000000"/>
          <w:szCs w:val="22"/>
          <w:lang w:eastAsia="de-CH"/>
        </w:rPr>
        <w:lastRenderedPageBreak/>
        <w:t>Der</w:t>
      </w:r>
      <w:r w:rsidR="0050772B">
        <w:rPr>
          <w:rFonts w:eastAsia="Arial" w:cs="Arial"/>
          <w:color w:val="000000"/>
          <w:szCs w:val="22"/>
          <w:lang w:eastAsia="de-CH"/>
        </w:rPr>
        <w:t>/Die</w:t>
      </w:r>
      <w:r w:rsidR="004D2F84" w:rsidRPr="004D2F84">
        <w:rPr>
          <w:rFonts w:eastAsia="Arial" w:cs="Arial"/>
          <w:b/>
          <w:color w:val="000000"/>
          <w:szCs w:val="22"/>
          <w:lang w:eastAsia="de-CH"/>
        </w:rPr>
        <w:t xml:space="preserve"> Gesuchsteller</w:t>
      </w:r>
      <w:r w:rsidR="0050772B">
        <w:rPr>
          <w:rFonts w:eastAsia="Arial" w:cs="Arial"/>
          <w:b/>
          <w:color w:val="000000"/>
          <w:szCs w:val="22"/>
          <w:lang w:eastAsia="de-CH"/>
        </w:rPr>
        <w:t>/in</w:t>
      </w:r>
      <w:r w:rsidR="004D2F84" w:rsidRPr="004D2F84">
        <w:rPr>
          <w:rFonts w:eastAsia="Arial" w:cs="Arial"/>
          <w:b/>
          <w:color w:val="000000"/>
          <w:szCs w:val="22"/>
          <w:lang w:eastAsia="de-CH"/>
        </w:rPr>
        <w:t xml:space="preserve"> </w:t>
      </w:r>
      <w:r w:rsidR="004D2F84" w:rsidRPr="004D2F84">
        <w:rPr>
          <w:rFonts w:eastAsia="Arial" w:cs="Arial"/>
          <w:color w:val="000000"/>
          <w:szCs w:val="22"/>
          <w:lang w:eastAsia="de-CH"/>
        </w:rPr>
        <w:t>bestätigt die Richtigkeit der Angaben:</w:t>
      </w:r>
      <w:r w:rsidR="004D2F84" w:rsidRPr="004D2F84">
        <w:rPr>
          <w:rFonts w:eastAsia="Arial" w:cs="Arial"/>
          <w:b/>
          <w:color w:val="000000"/>
          <w:szCs w:val="22"/>
          <w:lang w:eastAsia="de-CH"/>
        </w:rPr>
        <w:t xml:space="preserve"> </w:t>
      </w:r>
    </w:p>
    <w:p w:rsidR="004D2F84" w:rsidRPr="004D2F84" w:rsidRDefault="004D2F84" w:rsidP="004D2F84">
      <w:pPr>
        <w:keepNext/>
        <w:keepLines/>
        <w:tabs>
          <w:tab w:val="left" w:pos="5103"/>
        </w:tabs>
        <w:spacing w:line="259" w:lineRule="auto"/>
        <w:ind w:left="-15"/>
        <w:outlineLvl w:val="0"/>
        <w:rPr>
          <w:rFonts w:eastAsia="Arial" w:cs="Arial"/>
          <w:color w:val="000000"/>
          <w:szCs w:val="22"/>
          <w:lang w:eastAsia="de-CH"/>
        </w:rPr>
      </w:pPr>
    </w:p>
    <w:p w:rsidR="004D2F84" w:rsidRPr="004D2F84" w:rsidRDefault="004D2F84" w:rsidP="004D2F84">
      <w:pPr>
        <w:keepNext/>
        <w:keepLines/>
        <w:tabs>
          <w:tab w:val="left" w:pos="4962"/>
        </w:tabs>
        <w:spacing w:line="259" w:lineRule="auto"/>
        <w:ind w:left="-15"/>
        <w:outlineLvl w:val="0"/>
        <w:rPr>
          <w:rFonts w:eastAsia="Arial" w:cs="Arial"/>
          <w:color w:val="000000"/>
          <w:szCs w:val="22"/>
          <w:lang w:eastAsia="de-CH"/>
        </w:rPr>
      </w:pPr>
      <w:r w:rsidRPr="004D2F84">
        <w:rPr>
          <w:rFonts w:eastAsia="Arial" w:cs="Arial"/>
          <w:color w:val="000000"/>
          <w:szCs w:val="22"/>
          <w:lang w:eastAsia="de-CH"/>
        </w:rPr>
        <w:t xml:space="preserve">Ort, Datum </w:t>
      </w:r>
      <w:r w:rsidRPr="004D2F84">
        <w:rPr>
          <w:rFonts w:eastAsia="Arial" w:cs="Arial"/>
          <w:color w:val="000000"/>
          <w:szCs w:val="22"/>
          <w:lang w:eastAsia="de-CH"/>
        </w:rPr>
        <w:tab/>
        <w:t>Unterschrift</w:t>
      </w:r>
    </w:p>
    <w:p w:rsidR="004D2F84" w:rsidRPr="004D2F84" w:rsidRDefault="004D2F84" w:rsidP="004D2F84">
      <w:pPr>
        <w:tabs>
          <w:tab w:val="left" w:pos="5103"/>
        </w:tabs>
        <w:spacing w:line="259" w:lineRule="auto"/>
        <w:rPr>
          <w:rFonts w:eastAsia="Calibri" w:cs="Arial"/>
          <w:color w:val="000000"/>
          <w:sz w:val="24"/>
          <w:szCs w:val="22"/>
          <w:lang w:eastAsia="de-CH"/>
        </w:rPr>
      </w:pPr>
    </w:p>
    <w:p w:rsidR="004D2F84" w:rsidRPr="004D2F84" w:rsidRDefault="00F6018F" w:rsidP="004D2F84">
      <w:pPr>
        <w:tabs>
          <w:tab w:val="left" w:pos="4962"/>
        </w:tabs>
        <w:spacing w:line="259" w:lineRule="auto"/>
        <w:rPr>
          <w:rFonts w:eastAsia="Calibri" w:cs="Arial"/>
          <w:color w:val="000000"/>
          <w:szCs w:val="22"/>
          <w:lang w:eastAsia="de-CH"/>
        </w:rPr>
      </w:pPr>
      <w:sdt>
        <w:sdtPr>
          <w:rPr>
            <w:sz w:val="18"/>
          </w:rPr>
          <w:id w:val="-146904627"/>
          <w:placeholder>
            <w:docPart w:val="FAA04BB2D360488B86FF28A63F2E89B5"/>
          </w:placeholder>
          <w:showingPlcHdr/>
          <w:text/>
        </w:sdtPr>
        <w:sdtEndPr/>
        <w:sdtContent>
          <w:r w:rsidR="008002B6" w:rsidRPr="00B66A8C">
            <w:rPr>
              <w:vanish/>
              <w:color w:val="808080" w:themeColor="background1" w:themeShade="80"/>
            </w:rPr>
            <w:t>Bitte Ort und Datum angeben</w:t>
          </w:r>
        </w:sdtContent>
      </w:sdt>
      <w:r w:rsidR="004D2F84" w:rsidRPr="004D2F84">
        <w:rPr>
          <w:rFonts w:eastAsia="Calibri" w:cs="Arial"/>
          <w:color w:val="000000"/>
          <w:sz w:val="18"/>
          <w:szCs w:val="22"/>
          <w:lang w:eastAsia="de-CH"/>
        </w:rPr>
        <w:tab/>
      </w:r>
      <w:r w:rsidR="00792BCE">
        <w:rPr>
          <w:rFonts w:eastAsia="Calibri" w:cs="Arial"/>
          <w:color w:val="000000"/>
          <w:sz w:val="18"/>
          <w:szCs w:val="22"/>
          <w:lang w:eastAsia="de-CH"/>
        </w:rPr>
        <w:t>………………………………………………………….</w:t>
      </w:r>
    </w:p>
    <w:p w:rsidR="00A87392" w:rsidRPr="00192203" w:rsidRDefault="00A87392" w:rsidP="006358D0">
      <w:pPr>
        <w:rPr>
          <w:sz w:val="8"/>
        </w:rPr>
      </w:pPr>
    </w:p>
    <w:p w:rsidR="006358D0" w:rsidRPr="006358D0" w:rsidRDefault="00F6018F" w:rsidP="006358D0"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4D2F84" w:rsidRDefault="006358D0" w:rsidP="004D2F84">
      <w:r w:rsidRPr="006358D0">
        <w:t xml:space="preserve"> </w:t>
      </w:r>
    </w:p>
    <w:p w:rsidR="006358D0" w:rsidRPr="001E2F60" w:rsidRDefault="00A87392" w:rsidP="001E2F60">
      <w:pPr>
        <w:spacing w:after="160"/>
        <w:rPr>
          <w:b/>
          <w:sz w:val="20"/>
        </w:rPr>
      </w:pPr>
      <w:r w:rsidRPr="001E2F60">
        <w:rPr>
          <w:b/>
          <w:sz w:val="20"/>
        </w:rPr>
        <w:t>Diesem Gesuch sind beizulegen:</w:t>
      </w:r>
      <w:r w:rsidR="006358D0" w:rsidRPr="001E2F60">
        <w:rPr>
          <w:b/>
          <w:sz w:val="20"/>
        </w:rPr>
        <w:t xml:space="preserve"> </w:t>
      </w:r>
    </w:p>
    <w:p w:rsidR="00931F3F" w:rsidRPr="001E2F60" w:rsidRDefault="006358D0" w:rsidP="00CC7E1A">
      <w:pPr>
        <w:numPr>
          <w:ilvl w:val="0"/>
          <w:numId w:val="4"/>
        </w:numPr>
        <w:tabs>
          <w:tab w:val="left" w:pos="851"/>
        </w:tabs>
        <w:ind w:hanging="421"/>
        <w:rPr>
          <w:sz w:val="20"/>
        </w:rPr>
      </w:pPr>
      <w:r w:rsidRPr="001E2F60">
        <w:rPr>
          <w:sz w:val="20"/>
        </w:rPr>
        <w:t xml:space="preserve">Aktueller </w:t>
      </w:r>
      <w:r w:rsidRPr="004B29A7">
        <w:rPr>
          <w:b/>
          <w:i/>
          <w:sz w:val="20"/>
        </w:rPr>
        <w:t>Strafregisterauszug</w:t>
      </w:r>
      <w:r w:rsidRPr="001E2F60">
        <w:rPr>
          <w:sz w:val="20"/>
        </w:rPr>
        <w:t xml:space="preserve"> (</w:t>
      </w:r>
      <w:r w:rsidR="00624312">
        <w:rPr>
          <w:sz w:val="20"/>
        </w:rPr>
        <w:t xml:space="preserve">Original, </w:t>
      </w:r>
      <w:r w:rsidRPr="001E2F60">
        <w:rPr>
          <w:sz w:val="20"/>
        </w:rPr>
        <w:t>nicht älter als 1 Monat)</w:t>
      </w:r>
    </w:p>
    <w:p w:rsidR="006358D0" w:rsidRDefault="00931F3F" w:rsidP="00CC7E1A">
      <w:pPr>
        <w:numPr>
          <w:ilvl w:val="0"/>
          <w:numId w:val="4"/>
        </w:numPr>
        <w:tabs>
          <w:tab w:val="left" w:pos="851"/>
        </w:tabs>
        <w:ind w:hanging="421"/>
        <w:rPr>
          <w:sz w:val="20"/>
        </w:rPr>
      </w:pPr>
      <w:r w:rsidRPr="001E2F60">
        <w:rPr>
          <w:sz w:val="20"/>
        </w:rPr>
        <w:t xml:space="preserve">Aktueller </w:t>
      </w:r>
      <w:r w:rsidRPr="004B29A7">
        <w:rPr>
          <w:b/>
          <w:i/>
          <w:sz w:val="20"/>
        </w:rPr>
        <w:t>Betreibungsregisterauszug</w:t>
      </w:r>
      <w:r w:rsidRPr="001E2F60">
        <w:rPr>
          <w:sz w:val="20"/>
        </w:rPr>
        <w:t xml:space="preserve"> (</w:t>
      </w:r>
      <w:r w:rsidR="00624312">
        <w:rPr>
          <w:sz w:val="20"/>
        </w:rPr>
        <w:t xml:space="preserve">Original, </w:t>
      </w:r>
      <w:r w:rsidR="00D365B9" w:rsidRPr="00D365B9">
        <w:rPr>
          <w:sz w:val="20"/>
        </w:rPr>
        <w:t>nicht älter als 1 Monat</w:t>
      </w:r>
      <w:r w:rsidRPr="001E2F60">
        <w:rPr>
          <w:sz w:val="20"/>
        </w:rPr>
        <w:t>)</w:t>
      </w:r>
      <w:r w:rsidR="006358D0" w:rsidRPr="001E2F60">
        <w:rPr>
          <w:sz w:val="20"/>
        </w:rPr>
        <w:t xml:space="preserve"> </w:t>
      </w:r>
    </w:p>
    <w:p w:rsidR="0020301D" w:rsidRPr="001E2F60" w:rsidRDefault="0020301D" w:rsidP="00CC7E1A">
      <w:pPr>
        <w:numPr>
          <w:ilvl w:val="0"/>
          <w:numId w:val="4"/>
        </w:numPr>
        <w:tabs>
          <w:tab w:val="left" w:pos="851"/>
        </w:tabs>
        <w:ind w:hanging="421"/>
        <w:rPr>
          <w:sz w:val="20"/>
        </w:rPr>
      </w:pPr>
      <w:r>
        <w:rPr>
          <w:sz w:val="20"/>
        </w:rPr>
        <w:t xml:space="preserve">Aktueller Auszug aus dem </w:t>
      </w:r>
      <w:r w:rsidRPr="0020301D">
        <w:rPr>
          <w:sz w:val="20"/>
        </w:rPr>
        <w:t>eidgenössischen Register für A</w:t>
      </w:r>
      <w:r w:rsidR="00836D50">
        <w:rPr>
          <w:sz w:val="20"/>
        </w:rPr>
        <w:t xml:space="preserve">dministrativmassnahmen in Bern </w:t>
      </w:r>
      <w:r w:rsidRPr="0020301D">
        <w:rPr>
          <w:sz w:val="20"/>
        </w:rPr>
        <w:t>ADMAS</w:t>
      </w:r>
      <w:r w:rsidR="00836D50">
        <w:rPr>
          <w:sz w:val="20"/>
        </w:rPr>
        <w:t xml:space="preserve"> (Original, nicht älter als 1 Monat</w:t>
      </w:r>
      <w:r w:rsidRPr="0020301D">
        <w:rPr>
          <w:sz w:val="20"/>
        </w:rPr>
        <w:t>)</w:t>
      </w:r>
    </w:p>
    <w:p w:rsidR="006358D0" w:rsidRDefault="006358D0" w:rsidP="00CC7E1A">
      <w:pPr>
        <w:numPr>
          <w:ilvl w:val="0"/>
          <w:numId w:val="4"/>
        </w:numPr>
        <w:tabs>
          <w:tab w:val="left" w:pos="851"/>
        </w:tabs>
        <w:ind w:hanging="421"/>
        <w:rPr>
          <w:sz w:val="20"/>
        </w:rPr>
      </w:pPr>
      <w:r w:rsidRPr="001E2F60">
        <w:rPr>
          <w:sz w:val="20"/>
        </w:rPr>
        <w:t>Kopie</w:t>
      </w:r>
      <w:r w:rsidR="005E520D">
        <w:rPr>
          <w:sz w:val="20"/>
        </w:rPr>
        <w:t xml:space="preserve"> Vorder-/Rückseite</w:t>
      </w:r>
      <w:r w:rsidRPr="001E2F60">
        <w:rPr>
          <w:sz w:val="20"/>
        </w:rPr>
        <w:t xml:space="preserve"> </w:t>
      </w:r>
      <w:r w:rsidRPr="004B29A7">
        <w:rPr>
          <w:b/>
          <w:i/>
          <w:sz w:val="20"/>
        </w:rPr>
        <w:t>Führerausweis</w:t>
      </w:r>
      <w:r w:rsidRPr="001E2F60">
        <w:rPr>
          <w:sz w:val="20"/>
        </w:rPr>
        <w:t xml:space="preserve"> Kat. B. (e</w:t>
      </w:r>
      <w:r w:rsidR="00F524EA">
        <w:rPr>
          <w:sz w:val="20"/>
        </w:rPr>
        <w:t>v. D1, alt) mit Zusatz-Code 121</w:t>
      </w:r>
    </w:p>
    <w:p w:rsidR="00F524EA" w:rsidRPr="00F524EA" w:rsidRDefault="00F524EA" w:rsidP="00CC7E1A">
      <w:pPr>
        <w:pStyle w:val="Listenabsatz"/>
        <w:numPr>
          <w:ilvl w:val="0"/>
          <w:numId w:val="5"/>
        </w:numPr>
        <w:spacing w:line="249" w:lineRule="auto"/>
        <w:ind w:right="538" w:hanging="436"/>
        <w:rPr>
          <w:rFonts w:cs="Arial"/>
          <w:sz w:val="20"/>
        </w:rPr>
      </w:pPr>
      <w:r w:rsidRPr="00BA4C41">
        <w:rPr>
          <w:rFonts w:eastAsia="Arial" w:cs="Arial"/>
          <w:sz w:val="20"/>
        </w:rPr>
        <w:t xml:space="preserve">Ausländische Staatsangehörige: Kopie des </w:t>
      </w:r>
      <w:r w:rsidRPr="00F524EA">
        <w:rPr>
          <w:rFonts w:eastAsia="Arial" w:cs="Arial"/>
          <w:b/>
          <w:i/>
          <w:sz w:val="20"/>
        </w:rPr>
        <w:t>Ausländerausweises</w:t>
      </w:r>
      <w:r w:rsidR="00505686">
        <w:rPr>
          <w:rFonts w:eastAsia="Arial" w:cs="Arial"/>
          <w:b/>
          <w:i/>
          <w:sz w:val="20"/>
        </w:rPr>
        <w:t xml:space="preserve"> </w:t>
      </w:r>
      <w:r w:rsidR="00505686" w:rsidRPr="00505686">
        <w:rPr>
          <w:rFonts w:eastAsia="Arial" w:cs="Arial"/>
          <w:i/>
          <w:sz w:val="20"/>
        </w:rPr>
        <w:t>und</w:t>
      </w:r>
      <w:r w:rsidR="00505686">
        <w:rPr>
          <w:rFonts w:eastAsia="Arial" w:cs="Arial"/>
          <w:b/>
          <w:i/>
          <w:sz w:val="20"/>
        </w:rPr>
        <w:t xml:space="preserve"> Zertifikat Deutsch B1 </w:t>
      </w:r>
      <w:r w:rsidR="00505686" w:rsidRPr="00505686">
        <w:rPr>
          <w:rFonts w:eastAsia="Arial" w:cs="Arial"/>
          <w:i/>
          <w:sz w:val="20"/>
        </w:rPr>
        <w:t>oder</w:t>
      </w:r>
      <w:r w:rsidR="00505686">
        <w:rPr>
          <w:rFonts w:eastAsia="Arial" w:cs="Arial"/>
          <w:b/>
          <w:i/>
          <w:sz w:val="20"/>
        </w:rPr>
        <w:t xml:space="preserve"> Zeugnis</w:t>
      </w:r>
    </w:p>
    <w:p w:rsidR="00691EBB" w:rsidRPr="001E2F60" w:rsidRDefault="00F6018F" w:rsidP="00691EBB">
      <w:pPr>
        <w:rPr>
          <w:sz w:val="20"/>
        </w:rPr>
      </w:pPr>
      <w:r>
        <w:rPr>
          <w:sz w:val="20"/>
        </w:rPr>
        <w:pict>
          <v:rect id="_x0000_i1026" style="width:0;height:1.5pt" o:hralign="center" o:hrstd="t" o:hr="t" fillcolor="#a0a0a0" stroked="f"/>
        </w:pict>
      </w:r>
    </w:p>
    <w:p w:rsidR="00B066D7" w:rsidRPr="001E2F60" w:rsidRDefault="00B066D7" w:rsidP="00691EBB">
      <w:pPr>
        <w:rPr>
          <w:sz w:val="20"/>
        </w:rPr>
      </w:pPr>
    </w:p>
    <w:p w:rsidR="00E65989" w:rsidRPr="001E2F60" w:rsidRDefault="00E65989" w:rsidP="00E65989">
      <w:pPr>
        <w:rPr>
          <w:b/>
          <w:sz w:val="20"/>
        </w:rPr>
      </w:pPr>
      <w:r w:rsidRPr="001E2F60">
        <w:rPr>
          <w:b/>
          <w:sz w:val="20"/>
        </w:rPr>
        <w:t>Wie geht es weiter?</w:t>
      </w:r>
    </w:p>
    <w:p w:rsidR="00E65989" w:rsidRPr="001E2F60" w:rsidRDefault="00E65989" w:rsidP="00E65989">
      <w:pPr>
        <w:rPr>
          <w:sz w:val="20"/>
        </w:rPr>
      </w:pPr>
    </w:p>
    <w:p w:rsidR="00E65989" w:rsidRPr="001E2F60" w:rsidRDefault="004372BC" w:rsidP="003F20A5">
      <w:pPr>
        <w:pStyle w:val="Listenabsatz"/>
        <w:numPr>
          <w:ilvl w:val="0"/>
          <w:numId w:val="2"/>
        </w:numPr>
        <w:spacing w:after="100"/>
        <w:ind w:left="850" w:hanging="493"/>
        <w:jc w:val="both"/>
        <w:rPr>
          <w:sz w:val="20"/>
        </w:rPr>
      </w:pPr>
      <w:r w:rsidRPr="004372BC">
        <w:rPr>
          <w:sz w:val="20"/>
        </w:rPr>
        <w:t>Wir prüfen nun</w:t>
      </w:r>
      <w:r w:rsidR="00505686">
        <w:rPr>
          <w:sz w:val="20"/>
        </w:rPr>
        <w:t xml:space="preserve"> Ihre Unterlagen. </w:t>
      </w:r>
      <w:r w:rsidR="00E65989" w:rsidRPr="001E2F60">
        <w:rPr>
          <w:sz w:val="20"/>
        </w:rPr>
        <w:t xml:space="preserve">Eine </w:t>
      </w:r>
      <w:r w:rsidR="00E65989" w:rsidRPr="00396DDA">
        <w:rPr>
          <w:b/>
          <w:sz w:val="20"/>
        </w:rPr>
        <w:t>Absage</w:t>
      </w:r>
      <w:r w:rsidR="00E65989" w:rsidRPr="001E2F60">
        <w:rPr>
          <w:sz w:val="20"/>
        </w:rPr>
        <w:t xml:space="preserve"> wird schriftlich, eingeschrieben und mit Rechtsmittelbelehrung begründet</w:t>
      </w:r>
      <w:r>
        <w:rPr>
          <w:sz w:val="20"/>
        </w:rPr>
        <w:t>.</w:t>
      </w:r>
    </w:p>
    <w:p w:rsidR="008200C6" w:rsidRPr="008200C6" w:rsidRDefault="00836D50" w:rsidP="003F20A5">
      <w:pPr>
        <w:pStyle w:val="Listenabsatz"/>
        <w:numPr>
          <w:ilvl w:val="0"/>
          <w:numId w:val="2"/>
        </w:numPr>
        <w:spacing w:after="100"/>
        <w:ind w:left="851" w:hanging="491"/>
        <w:jc w:val="both"/>
        <w:rPr>
          <w:sz w:val="20"/>
        </w:rPr>
      </w:pPr>
      <w:r>
        <w:rPr>
          <w:sz w:val="20"/>
        </w:rPr>
        <w:t xml:space="preserve">Eine </w:t>
      </w:r>
      <w:r w:rsidRPr="00836D50">
        <w:rPr>
          <w:b/>
          <w:sz w:val="20"/>
        </w:rPr>
        <w:t>Zusage</w:t>
      </w:r>
      <w:r w:rsidR="00505686" w:rsidRPr="008200C6">
        <w:rPr>
          <w:sz w:val="20"/>
        </w:rPr>
        <w:t xml:space="preserve"> </w:t>
      </w:r>
      <w:r w:rsidR="008200C6" w:rsidRPr="008200C6">
        <w:rPr>
          <w:sz w:val="20"/>
        </w:rPr>
        <w:t xml:space="preserve">teilen wir Ihnen ebenfalls </w:t>
      </w:r>
      <w:r w:rsidR="005B44B6">
        <w:rPr>
          <w:sz w:val="20"/>
        </w:rPr>
        <w:t xml:space="preserve">schriftlich </w:t>
      </w:r>
      <w:r w:rsidR="008200C6" w:rsidRPr="008200C6">
        <w:rPr>
          <w:sz w:val="20"/>
        </w:rPr>
        <w:t xml:space="preserve">mit. Der Ausweis </w:t>
      </w:r>
      <w:r w:rsidR="00D14E86">
        <w:rPr>
          <w:sz w:val="20"/>
        </w:rPr>
        <w:t>wird mit Foto und Unterschrift direkt in unserem Büro angefertigt</w:t>
      </w:r>
      <w:r w:rsidR="008200C6" w:rsidRPr="008200C6">
        <w:rPr>
          <w:sz w:val="20"/>
        </w:rPr>
        <w:t xml:space="preserve">. </w:t>
      </w:r>
      <w:r w:rsidR="00D14E86">
        <w:rPr>
          <w:sz w:val="20"/>
        </w:rPr>
        <w:t>Den entsprechenden Termin teilen wir Ihnen frühzeitig mit.</w:t>
      </w:r>
    </w:p>
    <w:p w:rsidR="00396DDA" w:rsidRDefault="00F6018F" w:rsidP="00396DDA">
      <w:pPr>
        <w:rPr>
          <w:sz w:val="20"/>
        </w:rPr>
      </w:pPr>
      <w:r>
        <w:rPr>
          <w:sz w:val="20"/>
        </w:rPr>
        <w:pict>
          <v:rect id="_x0000_i1027" style="width:0;height:1.5pt" o:hralign="center" o:hrstd="t" o:hr="t" fillcolor="#a0a0a0" stroked="f"/>
        </w:pict>
      </w:r>
    </w:p>
    <w:p w:rsidR="00396DDA" w:rsidRDefault="00396DDA" w:rsidP="00396DDA">
      <w:pPr>
        <w:rPr>
          <w:sz w:val="20"/>
        </w:rPr>
      </w:pPr>
    </w:p>
    <w:p w:rsidR="008200C6" w:rsidRPr="008200C6" w:rsidRDefault="008200C6" w:rsidP="00396DDA">
      <w:pPr>
        <w:rPr>
          <w:b/>
          <w:sz w:val="20"/>
        </w:rPr>
      </w:pPr>
      <w:r w:rsidRPr="008200C6">
        <w:rPr>
          <w:b/>
          <w:sz w:val="20"/>
        </w:rPr>
        <w:t>Ausserdem zu beachten:</w:t>
      </w:r>
    </w:p>
    <w:p w:rsidR="008200C6" w:rsidRDefault="008200C6" w:rsidP="00396DDA">
      <w:pPr>
        <w:rPr>
          <w:sz w:val="20"/>
        </w:rPr>
      </w:pPr>
    </w:p>
    <w:p w:rsidR="008A2AF6" w:rsidRPr="008A2AF6" w:rsidRDefault="008200C6" w:rsidP="003F20A5">
      <w:pPr>
        <w:pStyle w:val="Listenabsatz"/>
        <w:numPr>
          <w:ilvl w:val="0"/>
          <w:numId w:val="6"/>
        </w:numPr>
        <w:spacing w:after="60"/>
        <w:jc w:val="both"/>
        <w:rPr>
          <w:sz w:val="20"/>
        </w:rPr>
      </w:pPr>
      <w:r w:rsidRPr="008A2AF6">
        <w:rPr>
          <w:sz w:val="20"/>
        </w:rPr>
        <w:t xml:space="preserve">Für das Prüfen </w:t>
      </w:r>
      <w:r w:rsidR="005B44B6" w:rsidRPr="008A2AF6">
        <w:rPr>
          <w:sz w:val="20"/>
        </w:rPr>
        <w:t>des Gesuchs</w:t>
      </w:r>
      <w:r w:rsidRPr="008A2AF6">
        <w:rPr>
          <w:sz w:val="20"/>
        </w:rPr>
        <w:t xml:space="preserve"> werden keine Kosten verrechnet, das Ausstellen des Ausweises in Kreditkartenformat sowie die Gebühr für </w:t>
      </w:r>
      <w:r w:rsidR="008A2AF6" w:rsidRPr="008A2AF6">
        <w:rPr>
          <w:sz w:val="20"/>
        </w:rPr>
        <w:t>10 Jahre beträgt CHF 100.00</w:t>
      </w:r>
      <w:r w:rsidR="00D14E86">
        <w:rPr>
          <w:sz w:val="20"/>
        </w:rPr>
        <w:t xml:space="preserve"> und ist </w:t>
      </w:r>
      <w:r w:rsidR="00D14E86" w:rsidRPr="00D14E86">
        <w:rPr>
          <w:b/>
          <w:sz w:val="20"/>
        </w:rPr>
        <w:t>bar</w:t>
      </w:r>
      <w:r w:rsidR="00D14E86">
        <w:rPr>
          <w:sz w:val="20"/>
        </w:rPr>
        <w:t xml:space="preserve"> zu bezahlen</w:t>
      </w:r>
      <w:r w:rsidR="008A2AF6" w:rsidRPr="008A2AF6">
        <w:rPr>
          <w:sz w:val="20"/>
        </w:rPr>
        <w:t xml:space="preserve">. </w:t>
      </w:r>
    </w:p>
    <w:p w:rsidR="008A2AF6" w:rsidRPr="008A2AF6" w:rsidRDefault="008A2AF6" w:rsidP="003F20A5">
      <w:pPr>
        <w:pStyle w:val="Listenabsatz"/>
        <w:numPr>
          <w:ilvl w:val="0"/>
          <w:numId w:val="6"/>
        </w:numPr>
        <w:spacing w:after="60"/>
        <w:jc w:val="both"/>
        <w:rPr>
          <w:sz w:val="20"/>
        </w:rPr>
      </w:pPr>
      <w:r w:rsidRPr="008A2AF6">
        <w:rPr>
          <w:sz w:val="20"/>
        </w:rPr>
        <w:t>Er</w:t>
      </w:r>
      <w:r w:rsidR="008200C6" w:rsidRPr="008A2AF6">
        <w:rPr>
          <w:sz w:val="20"/>
        </w:rPr>
        <w:t xml:space="preserve">satzausweise infolge Verlust, Änderungen, etc. kosten ebenfalls CHF 100.00. </w:t>
      </w:r>
    </w:p>
    <w:p w:rsidR="008200C6" w:rsidRDefault="008200C6" w:rsidP="003F20A5">
      <w:pPr>
        <w:pStyle w:val="Listenabsatz"/>
        <w:numPr>
          <w:ilvl w:val="0"/>
          <w:numId w:val="6"/>
        </w:numPr>
        <w:spacing w:after="60"/>
        <w:jc w:val="both"/>
        <w:rPr>
          <w:sz w:val="20"/>
        </w:rPr>
      </w:pPr>
      <w:r w:rsidRPr="008A2AF6">
        <w:rPr>
          <w:sz w:val="20"/>
        </w:rPr>
        <w:t>Eine anteilsmässige Rückerstattung bei vorzeitiger Abgabe oder Entzug ist nicht möglich.</w:t>
      </w:r>
    </w:p>
    <w:p w:rsidR="004A2CB4" w:rsidRPr="008A2AF6" w:rsidRDefault="004A2CB4" w:rsidP="003F20A5">
      <w:pPr>
        <w:pStyle w:val="Listenabsatz"/>
        <w:numPr>
          <w:ilvl w:val="0"/>
          <w:numId w:val="6"/>
        </w:numPr>
        <w:spacing w:after="60"/>
        <w:jc w:val="both"/>
        <w:rPr>
          <w:sz w:val="20"/>
        </w:rPr>
      </w:pPr>
      <w:r w:rsidRPr="004A2CB4">
        <w:rPr>
          <w:sz w:val="20"/>
        </w:rPr>
        <w:t xml:space="preserve">Tatsachen, die eine Änderung, eine Ergänzung oder den Ersatz </w:t>
      </w:r>
      <w:r>
        <w:rPr>
          <w:sz w:val="20"/>
        </w:rPr>
        <w:t>der Taxichauffeurbewilligung</w:t>
      </w:r>
      <w:r w:rsidRPr="004A2CB4">
        <w:rPr>
          <w:sz w:val="20"/>
        </w:rPr>
        <w:t xml:space="preserve"> erfordern</w:t>
      </w:r>
      <w:r>
        <w:rPr>
          <w:sz w:val="20"/>
        </w:rPr>
        <w:t>,</w:t>
      </w:r>
      <w:r w:rsidRPr="004A2CB4">
        <w:rPr>
          <w:sz w:val="20"/>
        </w:rPr>
        <w:t xml:space="preserve"> sind innert 14 Tagen der Vergabestelle zu melden.</w:t>
      </w:r>
    </w:p>
    <w:p w:rsidR="008200C6" w:rsidRDefault="008200C6" w:rsidP="00396DDA">
      <w:pPr>
        <w:rPr>
          <w:sz w:val="20"/>
        </w:rPr>
      </w:pPr>
    </w:p>
    <w:p w:rsidR="008A2AF6" w:rsidRDefault="00F6018F" w:rsidP="00396DDA">
      <w:pPr>
        <w:rPr>
          <w:sz w:val="20"/>
        </w:rPr>
      </w:pPr>
      <w:r>
        <w:rPr>
          <w:sz w:val="20"/>
        </w:rPr>
        <w:pict>
          <v:rect id="_x0000_i1028" style="width:0;height:1.5pt" o:hralign="center" o:hrstd="t" o:hr="t" fillcolor="#a0a0a0" stroked="f"/>
        </w:pict>
      </w:r>
    </w:p>
    <w:p w:rsidR="008A2AF6" w:rsidRDefault="008A2AF6" w:rsidP="00396DDA">
      <w:pPr>
        <w:rPr>
          <w:sz w:val="20"/>
        </w:rPr>
      </w:pPr>
    </w:p>
    <w:p w:rsidR="00E65989" w:rsidRPr="005D3AEE" w:rsidRDefault="005D3AEE" w:rsidP="00CC7E1A">
      <w:pPr>
        <w:pStyle w:val="Listenabsatz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5D3AEE">
        <w:rPr>
          <w:b/>
          <w:sz w:val="28"/>
        </w:rPr>
        <w:t>Alle nötigen Felder ausgefüllt?</w:t>
      </w:r>
    </w:p>
    <w:p w:rsidR="005D3AEE" w:rsidRPr="005D3AEE" w:rsidRDefault="005D3AEE" w:rsidP="00CC7E1A">
      <w:pPr>
        <w:pStyle w:val="Listenabsatz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5D3AEE">
        <w:rPr>
          <w:b/>
          <w:sz w:val="28"/>
        </w:rPr>
        <w:t xml:space="preserve">Beilagen </w:t>
      </w:r>
      <w:r w:rsidR="00EC6617">
        <w:rPr>
          <w:b/>
          <w:sz w:val="28"/>
        </w:rPr>
        <w:t>vorhanden</w:t>
      </w:r>
      <w:r w:rsidRPr="005D3AEE">
        <w:rPr>
          <w:b/>
          <w:sz w:val="28"/>
        </w:rPr>
        <w:t>?</w:t>
      </w:r>
    </w:p>
    <w:p w:rsidR="005D3AEE" w:rsidRPr="005D3AEE" w:rsidRDefault="005D3AEE" w:rsidP="00CC7E1A">
      <w:pPr>
        <w:pStyle w:val="Listenabsatz"/>
        <w:numPr>
          <w:ilvl w:val="0"/>
          <w:numId w:val="3"/>
        </w:numPr>
        <w:jc w:val="center"/>
        <w:rPr>
          <w:b/>
          <w:sz w:val="28"/>
        </w:rPr>
      </w:pPr>
      <w:r w:rsidRPr="005D3AEE">
        <w:rPr>
          <w:b/>
          <w:sz w:val="28"/>
        </w:rPr>
        <w:t>Gesuch unterschrieben?</w:t>
      </w:r>
    </w:p>
    <w:p w:rsidR="005D3AEE" w:rsidRDefault="005D3AEE" w:rsidP="00E65989">
      <w:pPr>
        <w:rPr>
          <w:sz w:val="20"/>
        </w:rPr>
      </w:pPr>
    </w:p>
    <w:p w:rsidR="002E6D88" w:rsidRDefault="002E6D88" w:rsidP="004D2F84">
      <w:pPr>
        <w:spacing w:after="120"/>
        <w:rPr>
          <w:sz w:val="20"/>
        </w:rPr>
      </w:pPr>
    </w:p>
    <w:p w:rsidR="005D3AEE" w:rsidRDefault="005D3AEE" w:rsidP="003F20A5">
      <w:pPr>
        <w:jc w:val="both"/>
        <w:rPr>
          <w:sz w:val="20"/>
        </w:rPr>
      </w:pPr>
      <w:r>
        <w:rPr>
          <w:sz w:val="20"/>
        </w:rPr>
        <w:t xml:space="preserve">Bitte senden Sie uns </w:t>
      </w:r>
      <w:r w:rsidR="004D1633">
        <w:rPr>
          <w:sz w:val="20"/>
        </w:rPr>
        <w:t>sämtliche Unterlagen</w:t>
      </w:r>
      <w:r>
        <w:rPr>
          <w:sz w:val="20"/>
        </w:rPr>
        <w:t xml:space="preserve"> an </w:t>
      </w:r>
      <w:r w:rsidR="003F20A5">
        <w:rPr>
          <w:sz w:val="20"/>
        </w:rPr>
        <w:t>die Adresse im Briefkopf</w:t>
      </w:r>
      <w:r>
        <w:rPr>
          <w:sz w:val="20"/>
        </w:rPr>
        <w:t>.</w:t>
      </w:r>
      <w:r w:rsidR="000F12F4">
        <w:rPr>
          <w:sz w:val="20"/>
        </w:rPr>
        <w:t xml:space="preserve"> </w:t>
      </w:r>
      <w:r w:rsidR="00836D50" w:rsidRPr="00836D50">
        <w:rPr>
          <w:color w:val="FF0000"/>
          <w:sz w:val="20"/>
        </w:rPr>
        <w:t xml:space="preserve">Nicht vollständig ausgefüllte </w:t>
      </w:r>
      <w:r w:rsidR="000F12F4" w:rsidRPr="00836D50">
        <w:rPr>
          <w:color w:val="FF0000"/>
          <w:sz w:val="20"/>
        </w:rPr>
        <w:t xml:space="preserve">Gesuche </w:t>
      </w:r>
      <w:r w:rsidR="00836D50" w:rsidRPr="00836D50">
        <w:rPr>
          <w:color w:val="FF0000"/>
          <w:sz w:val="20"/>
        </w:rPr>
        <w:t xml:space="preserve">und/oder </w:t>
      </w:r>
      <w:r w:rsidR="008067E9">
        <w:rPr>
          <w:color w:val="FF0000"/>
          <w:sz w:val="20"/>
        </w:rPr>
        <w:t xml:space="preserve">Gesuche </w:t>
      </w:r>
      <w:r w:rsidR="000F12F4" w:rsidRPr="00836D50">
        <w:rPr>
          <w:color w:val="FF0000"/>
          <w:sz w:val="20"/>
        </w:rPr>
        <w:t>mit fehlenden Unterlagen werden nicht bearbeitet</w:t>
      </w:r>
      <w:r w:rsidR="00EB5A2C" w:rsidRPr="00836D50">
        <w:rPr>
          <w:color w:val="FF0000"/>
          <w:sz w:val="20"/>
        </w:rPr>
        <w:t xml:space="preserve">, bzw. </w:t>
      </w:r>
      <w:r w:rsidR="008067E9">
        <w:rPr>
          <w:color w:val="FF0000"/>
          <w:sz w:val="20"/>
        </w:rPr>
        <w:t xml:space="preserve">wieder </w:t>
      </w:r>
      <w:r w:rsidR="00EB5A2C" w:rsidRPr="00836D50">
        <w:rPr>
          <w:color w:val="FF0000"/>
          <w:sz w:val="20"/>
        </w:rPr>
        <w:t>zurückges</w:t>
      </w:r>
      <w:r w:rsidR="00836D50">
        <w:rPr>
          <w:color w:val="FF0000"/>
          <w:sz w:val="20"/>
        </w:rPr>
        <w:t>endet</w:t>
      </w:r>
      <w:r w:rsidR="000F12F4" w:rsidRPr="00836D50">
        <w:rPr>
          <w:color w:val="FF0000"/>
          <w:sz w:val="20"/>
        </w:rPr>
        <w:t>.</w:t>
      </w:r>
    </w:p>
    <w:p w:rsidR="00D4153A" w:rsidRDefault="00D4153A" w:rsidP="003F20A5">
      <w:pPr>
        <w:jc w:val="both"/>
        <w:rPr>
          <w:sz w:val="20"/>
        </w:rPr>
      </w:pPr>
    </w:p>
    <w:p w:rsidR="00EC6617" w:rsidRDefault="005D3AEE" w:rsidP="003F20A5">
      <w:pPr>
        <w:jc w:val="both"/>
        <w:rPr>
          <w:sz w:val="20"/>
        </w:rPr>
      </w:pPr>
      <w:r>
        <w:rPr>
          <w:sz w:val="20"/>
        </w:rPr>
        <w:t xml:space="preserve">Für allfällige Fragen stehen wir Ihnen zur Verfügung. </w:t>
      </w:r>
    </w:p>
    <w:p w:rsidR="00EC6617" w:rsidRDefault="00EC6617" w:rsidP="003F20A5">
      <w:pPr>
        <w:jc w:val="both"/>
        <w:rPr>
          <w:sz w:val="20"/>
        </w:rPr>
      </w:pPr>
    </w:p>
    <w:p w:rsidR="00E65989" w:rsidRPr="001E2F60" w:rsidRDefault="005D3AEE" w:rsidP="003F20A5">
      <w:pPr>
        <w:jc w:val="both"/>
        <w:rPr>
          <w:sz w:val="20"/>
        </w:rPr>
      </w:pPr>
      <w:r>
        <w:rPr>
          <w:sz w:val="20"/>
        </w:rPr>
        <w:t xml:space="preserve">Weitere Informationen finden Sie auch unter </w:t>
      </w:r>
      <w:hyperlink r:id="rId9" w:history="1">
        <w:r w:rsidRPr="002F7247">
          <w:rPr>
            <w:rStyle w:val="Hyperlink"/>
            <w:sz w:val="20"/>
          </w:rPr>
          <w:t>www.olten.ch/taxiwesen</w:t>
        </w:r>
      </w:hyperlink>
      <w:r>
        <w:rPr>
          <w:sz w:val="20"/>
        </w:rPr>
        <w:t>.</w:t>
      </w:r>
    </w:p>
    <w:sectPr w:rsidR="00E65989" w:rsidRPr="001E2F60" w:rsidSect="001C688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247" w:left="1701" w:header="454" w:footer="624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AE" w:rsidRDefault="005E79AE">
      <w:r>
        <w:separator/>
      </w:r>
    </w:p>
  </w:endnote>
  <w:endnote w:type="continuationSeparator" w:id="0">
    <w:p w:rsidR="005E79AE" w:rsidRDefault="005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Mangal"/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89" w:rsidRPr="00CC7E1A" w:rsidRDefault="00CC7E1A" w:rsidP="00CC7E1A">
    <w:pPr>
      <w:pStyle w:val="Fuzeile"/>
      <w:rPr>
        <w:sz w:val="14"/>
        <w:szCs w:val="16"/>
      </w:rPr>
    </w:pPr>
    <w:r w:rsidRPr="00CC7E1A">
      <w:rPr>
        <w:sz w:val="14"/>
        <w:szCs w:val="16"/>
      </w:rPr>
      <w:fldChar w:fldCharType="begin"/>
    </w:r>
    <w:r w:rsidRPr="00CC7E1A">
      <w:rPr>
        <w:sz w:val="14"/>
        <w:szCs w:val="16"/>
      </w:rPr>
      <w:instrText xml:space="preserve"> FILENAME   \* MERGEFORMAT </w:instrText>
    </w:r>
    <w:r w:rsidRPr="00CC7E1A">
      <w:rPr>
        <w:sz w:val="14"/>
        <w:szCs w:val="16"/>
      </w:rPr>
      <w:fldChar w:fldCharType="separate"/>
    </w:r>
    <w:r w:rsidR="00B76163">
      <w:rPr>
        <w:noProof/>
        <w:sz w:val="14"/>
        <w:szCs w:val="16"/>
      </w:rPr>
      <w:t>OLTEN Gesuch Taxichauffeurbewilligung 2019.docx</w:t>
    </w:r>
    <w:r w:rsidRPr="00CC7E1A">
      <w:rPr>
        <w:sz w:val="14"/>
        <w:szCs w:val="16"/>
      </w:rPr>
      <w:fldChar w:fldCharType="end"/>
    </w:r>
    <w:r w:rsidRPr="00CC7E1A">
      <w:rPr>
        <w:sz w:val="14"/>
        <w:szCs w:val="16"/>
      </w:rPr>
      <w:ptab w:relativeTo="margin" w:alignment="center" w:leader="none"/>
    </w:r>
    <w:r w:rsidRPr="00CC7E1A">
      <w:rPr>
        <w:sz w:val="14"/>
        <w:szCs w:val="16"/>
      </w:rPr>
      <w:t xml:space="preserve">Stand </w:t>
    </w:r>
    <w:r w:rsidRPr="00CC7E1A">
      <w:rPr>
        <w:sz w:val="14"/>
        <w:szCs w:val="16"/>
      </w:rPr>
      <w:fldChar w:fldCharType="begin"/>
    </w:r>
    <w:r w:rsidRPr="00CC7E1A">
      <w:rPr>
        <w:sz w:val="14"/>
        <w:szCs w:val="16"/>
      </w:rPr>
      <w:instrText xml:space="preserve"> DATE   \* MERGEFORMAT </w:instrText>
    </w:r>
    <w:r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26.07.2019</w:t>
    </w:r>
    <w:r w:rsidRPr="00CC7E1A">
      <w:rPr>
        <w:sz w:val="14"/>
        <w:szCs w:val="16"/>
      </w:rPr>
      <w:fldChar w:fldCharType="end"/>
    </w:r>
    <w:r w:rsidRPr="00CC7E1A">
      <w:rPr>
        <w:sz w:val="14"/>
        <w:szCs w:val="16"/>
      </w:rPr>
      <w:ptab w:relativeTo="margin" w:alignment="right" w:leader="none"/>
    </w:r>
    <w:r w:rsidRPr="00CC7E1A">
      <w:rPr>
        <w:sz w:val="14"/>
        <w:szCs w:val="16"/>
      </w:rPr>
      <w:t xml:space="preserve">Seite </w:t>
    </w:r>
    <w:r w:rsidRPr="00CC7E1A">
      <w:rPr>
        <w:sz w:val="14"/>
        <w:szCs w:val="16"/>
      </w:rPr>
      <w:fldChar w:fldCharType="begin"/>
    </w:r>
    <w:r w:rsidRPr="00CC7E1A">
      <w:rPr>
        <w:sz w:val="14"/>
        <w:szCs w:val="16"/>
      </w:rPr>
      <w:instrText xml:space="preserve"> PAGE   \* MERGEFORMAT </w:instrText>
    </w:r>
    <w:r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2</w:t>
    </w:r>
    <w:r w:rsidRPr="00CC7E1A">
      <w:rPr>
        <w:sz w:val="14"/>
        <w:szCs w:val="16"/>
      </w:rPr>
      <w:fldChar w:fldCharType="end"/>
    </w:r>
    <w:r w:rsidRPr="00CC7E1A">
      <w:rPr>
        <w:sz w:val="14"/>
        <w:szCs w:val="16"/>
      </w:rPr>
      <w:t>/</w:t>
    </w:r>
    <w:r w:rsidRPr="00CC7E1A">
      <w:rPr>
        <w:sz w:val="14"/>
        <w:szCs w:val="16"/>
      </w:rPr>
      <w:fldChar w:fldCharType="begin"/>
    </w:r>
    <w:r w:rsidRPr="00CC7E1A">
      <w:rPr>
        <w:sz w:val="14"/>
        <w:szCs w:val="16"/>
      </w:rPr>
      <w:instrText xml:space="preserve"> NUMPAGES   \* MERGEFORMAT </w:instrText>
    </w:r>
    <w:r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2</w:t>
    </w:r>
    <w:r w:rsidRPr="00CC7E1A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AE" w:rsidRPr="00CC7E1A" w:rsidRDefault="008A2AF6">
    <w:pPr>
      <w:pStyle w:val="Fuzeile"/>
      <w:rPr>
        <w:sz w:val="14"/>
        <w:szCs w:val="16"/>
      </w:rPr>
    </w:pPr>
    <w:r w:rsidRPr="00CC7E1A">
      <w:rPr>
        <w:sz w:val="14"/>
        <w:szCs w:val="16"/>
      </w:rPr>
      <w:fldChar w:fldCharType="begin"/>
    </w:r>
    <w:r w:rsidRPr="00CC7E1A">
      <w:rPr>
        <w:sz w:val="14"/>
        <w:szCs w:val="16"/>
      </w:rPr>
      <w:instrText xml:space="preserve"> FILENAME   \* MERGEFORMAT </w:instrText>
    </w:r>
    <w:r w:rsidRPr="00CC7E1A">
      <w:rPr>
        <w:sz w:val="14"/>
        <w:szCs w:val="16"/>
      </w:rPr>
      <w:fldChar w:fldCharType="separate"/>
    </w:r>
    <w:r w:rsidR="00B76163">
      <w:rPr>
        <w:noProof/>
        <w:sz w:val="14"/>
        <w:szCs w:val="16"/>
      </w:rPr>
      <w:t>OLTEN Gesuch Taxichauffeurbewilligung 2019.docx</w:t>
    </w:r>
    <w:r w:rsidRPr="00CC7E1A">
      <w:rPr>
        <w:sz w:val="14"/>
        <w:szCs w:val="16"/>
      </w:rPr>
      <w:fldChar w:fldCharType="end"/>
    </w:r>
    <w:r w:rsidR="00A46F1F" w:rsidRPr="00CC7E1A">
      <w:rPr>
        <w:sz w:val="14"/>
        <w:szCs w:val="16"/>
      </w:rPr>
      <w:ptab w:relativeTo="margin" w:alignment="center" w:leader="none"/>
    </w:r>
    <w:r w:rsidR="00CC7E1A" w:rsidRPr="00CC7E1A">
      <w:rPr>
        <w:sz w:val="14"/>
        <w:szCs w:val="16"/>
      </w:rPr>
      <w:t xml:space="preserve">Stand </w:t>
    </w:r>
    <w:r w:rsidR="00CC7E1A" w:rsidRPr="00CC7E1A">
      <w:rPr>
        <w:sz w:val="14"/>
        <w:szCs w:val="16"/>
      </w:rPr>
      <w:fldChar w:fldCharType="begin"/>
    </w:r>
    <w:r w:rsidR="00CC7E1A" w:rsidRPr="00CC7E1A">
      <w:rPr>
        <w:sz w:val="14"/>
        <w:szCs w:val="16"/>
      </w:rPr>
      <w:instrText xml:space="preserve"> DATE   \* MERGEFORMAT </w:instrText>
    </w:r>
    <w:r w:rsidR="00CC7E1A"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26.07.2019</w:t>
    </w:r>
    <w:r w:rsidR="00CC7E1A" w:rsidRPr="00CC7E1A">
      <w:rPr>
        <w:sz w:val="14"/>
        <w:szCs w:val="16"/>
      </w:rPr>
      <w:fldChar w:fldCharType="end"/>
    </w:r>
    <w:r w:rsidR="00A46F1F" w:rsidRPr="00CC7E1A">
      <w:rPr>
        <w:sz w:val="14"/>
        <w:szCs w:val="16"/>
      </w:rPr>
      <w:ptab w:relativeTo="margin" w:alignment="right" w:leader="none"/>
    </w:r>
    <w:r w:rsidR="00A46F1F" w:rsidRPr="00CC7E1A">
      <w:rPr>
        <w:sz w:val="14"/>
        <w:szCs w:val="16"/>
      </w:rPr>
      <w:t xml:space="preserve">Seite </w:t>
    </w:r>
    <w:r w:rsidR="00A46F1F" w:rsidRPr="00CC7E1A">
      <w:rPr>
        <w:sz w:val="14"/>
        <w:szCs w:val="16"/>
      </w:rPr>
      <w:fldChar w:fldCharType="begin"/>
    </w:r>
    <w:r w:rsidR="00A46F1F" w:rsidRPr="00CC7E1A">
      <w:rPr>
        <w:sz w:val="14"/>
        <w:szCs w:val="16"/>
      </w:rPr>
      <w:instrText xml:space="preserve"> PAGE   \* MERGEFORMAT </w:instrText>
    </w:r>
    <w:r w:rsidR="00A46F1F"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1</w:t>
    </w:r>
    <w:r w:rsidR="00A46F1F" w:rsidRPr="00CC7E1A">
      <w:rPr>
        <w:sz w:val="14"/>
        <w:szCs w:val="16"/>
      </w:rPr>
      <w:fldChar w:fldCharType="end"/>
    </w:r>
    <w:r w:rsidR="00A46F1F" w:rsidRPr="00CC7E1A">
      <w:rPr>
        <w:sz w:val="14"/>
        <w:szCs w:val="16"/>
      </w:rPr>
      <w:t>/</w:t>
    </w:r>
    <w:r w:rsidR="00A46F1F" w:rsidRPr="00CC7E1A">
      <w:rPr>
        <w:sz w:val="14"/>
        <w:szCs w:val="16"/>
      </w:rPr>
      <w:fldChar w:fldCharType="begin"/>
    </w:r>
    <w:r w:rsidR="00A46F1F" w:rsidRPr="00CC7E1A">
      <w:rPr>
        <w:sz w:val="14"/>
        <w:szCs w:val="16"/>
      </w:rPr>
      <w:instrText xml:space="preserve"> NUMPAGES   \* MERGEFORMAT </w:instrText>
    </w:r>
    <w:r w:rsidR="00A46F1F" w:rsidRPr="00CC7E1A">
      <w:rPr>
        <w:sz w:val="14"/>
        <w:szCs w:val="16"/>
      </w:rPr>
      <w:fldChar w:fldCharType="separate"/>
    </w:r>
    <w:r w:rsidR="00F6018F">
      <w:rPr>
        <w:noProof/>
        <w:sz w:val="14"/>
        <w:szCs w:val="16"/>
      </w:rPr>
      <w:t>2</w:t>
    </w:r>
    <w:r w:rsidR="00A46F1F" w:rsidRPr="00CC7E1A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AE" w:rsidRDefault="005E79AE">
      <w:r>
        <w:separator/>
      </w:r>
    </w:p>
  </w:footnote>
  <w:footnote w:type="continuationSeparator" w:id="0">
    <w:p w:rsidR="005E79AE" w:rsidRDefault="005E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AE" w:rsidRDefault="005E79AE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AE" w:rsidRDefault="005E79AE">
    <w:pPr>
      <w:pStyle w:val="Kopfzeile"/>
      <w:rPr>
        <w:b/>
        <w:bCs/>
        <w:spacing w:val="10"/>
        <w:sz w:val="19"/>
      </w:rPr>
    </w:pPr>
    <w:r>
      <w:rPr>
        <w:b/>
        <w:bCs/>
        <w:spacing w:val="10"/>
        <w:sz w:val="19"/>
      </w:rPr>
      <w:t>Ordnung und Sicherheit</w:t>
    </w:r>
  </w:p>
  <w:p w:rsidR="005E79AE" w:rsidRPr="00351CB3" w:rsidRDefault="00EB5A2C">
    <w:pPr>
      <w:pStyle w:val="Kopfzeile"/>
      <w:rPr>
        <w:sz w:val="18"/>
        <w:szCs w:val="18"/>
      </w:rPr>
    </w:pPr>
    <w:r>
      <w:rPr>
        <w:sz w:val="18"/>
        <w:szCs w:val="18"/>
      </w:rPr>
      <w:t>Taxiwesen</w:t>
    </w:r>
  </w:p>
  <w:p w:rsidR="005E79AE" w:rsidRDefault="005E79AE" w:rsidP="00CF7D15">
    <w:pPr>
      <w:pStyle w:val="Kopfzeile"/>
      <w:spacing w:line="200" w:lineRule="exact"/>
      <w:rPr>
        <w:b/>
        <w:bCs/>
        <w:spacing w:val="5"/>
        <w:sz w:val="16"/>
      </w:rPr>
    </w:pPr>
    <w:r>
      <w:rPr>
        <w:spacing w:val="5"/>
        <w:sz w:val="16"/>
      </w:rPr>
      <w:t>Stadthaus, Dornacherstrasse 1, Postfach, 4601 Olten</w:t>
    </w:r>
    <w:r>
      <w:rPr>
        <w:spacing w:val="5"/>
        <w:sz w:val="16"/>
      </w:rPr>
      <w:br/>
      <w:t xml:space="preserve">Telefon 062 206 </w:t>
    </w:r>
    <w:r w:rsidR="000B6601">
      <w:rPr>
        <w:spacing w:val="5"/>
        <w:sz w:val="16"/>
      </w:rPr>
      <w:t>11 81, Fax 062 206 13 44</w:t>
    </w:r>
    <w:r w:rsidR="000B6601">
      <w:rPr>
        <w:spacing w:val="5"/>
        <w:sz w:val="16"/>
      </w:rPr>
      <w:br/>
    </w:r>
    <w:hyperlink r:id="rId1" w:history="1">
      <w:r w:rsidR="00931F3F" w:rsidRPr="002F7247">
        <w:rPr>
          <w:rStyle w:val="Hyperlink"/>
          <w:spacing w:val="5"/>
          <w:sz w:val="16"/>
        </w:rPr>
        <w:t>taxi@olten.ch</w:t>
      </w:r>
    </w:hyperlink>
    <w:r>
      <w:rPr>
        <w:spacing w:val="5"/>
        <w:sz w:val="16"/>
      </w:rPr>
      <w:t xml:space="preserve">, </w:t>
    </w:r>
    <w:hyperlink r:id="rId2" w:history="1">
      <w:r w:rsidR="00931F3F" w:rsidRPr="002F7247">
        <w:rPr>
          <w:rStyle w:val="Hyperlink"/>
          <w:spacing w:val="5"/>
          <w:sz w:val="16"/>
        </w:rPr>
        <w:t>www.olten.ch</w:t>
      </w:r>
    </w:hyperlink>
    <w:r w:rsidR="00931F3F">
      <w:rPr>
        <w:spacing w:val="5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0F2D"/>
    <w:multiLevelType w:val="hybridMultilevel"/>
    <w:tmpl w:val="B9F45248"/>
    <w:lvl w:ilvl="0" w:tplc="0807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9A1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8AC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660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A66C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0614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A4D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92F4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0292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341CFF"/>
    <w:multiLevelType w:val="hybridMultilevel"/>
    <w:tmpl w:val="11DC755A"/>
    <w:lvl w:ilvl="0" w:tplc="32AEAE9E">
      <w:start w:val="1"/>
      <w:numFmt w:val="lowerLetter"/>
      <w:lvlText w:val="%1)"/>
      <w:lvlJc w:val="left"/>
      <w:pPr>
        <w:ind w:left="31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884" w:hanging="360"/>
      </w:pPr>
    </w:lvl>
    <w:lvl w:ilvl="2" w:tplc="0807001B" w:tentative="1">
      <w:start w:val="1"/>
      <w:numFmt w:val="lowerRoman"/>
      <w:lvlText w:val="%3."/>
      <w:lvlJc w:val="right"/>
      <w:pPr>
        <w:ind w:left="4604" w:hanging="180"/>
      </w:pPr>
    </w:lvl>
    <w:lvl w:ilvl="3" w:tplc="0807000F" w:tentative="1">
      <w:start w:val="1"/>
      <w:numFmt w:val="decimal"/>
      <w:lvlText w:val="%4."/>
      <w:lvlJc w:val="left"/>
      <w:pPr>
        <w:ind w:left="5324" w:hanging="360"/>
      </w:pPr>
    </w:lvl>
    <w:lvl w:ilvl="4" w:tplc="08070019" w:tentative="1">
      <w:start w:val="1"/>
      <w:numFmt w:val="lowerLetter"/>
      <w:lvlText w:val="%5."/>
      <w:lvlJc w:val="left"/>
      <w:pPr>
        <w:ind w:left="6044" w:hanging="360"/>
      </w:pPr>
    </w:lvl>
    <w:lvl w:ilvl="5" w:tplc="0807001B" w:tentative="1">
      <w:start w:val="1"/>
      <w:numFmt w:val="lowerRoman"/>
      <w:lvlText w:val="%6."/>
      <w:lvlJc w:val="right"/>
      <w:pPr>
        <w:ind w:left="6764" w:hanging="180"/>
      </w:pPr>
    </w:lvl>
    <w:lvl w:ilvl="6" w:tplc="0807000F" w:tentative="1">
      <w:start w:val="1"/>
      <w:numFmt w:val="decimal"/>
      <w:lvlText w:val="%7."/>
      <w:lvlJc w:val="left"/>
      <w:pPr>
        <w:ind w:left="7484" w:hanging="360"/>
      </w:pPr>
    </w:lvl>
    <w:lvl w:ilvl="7" w:tplc="08070019" w:tentative="1">
      <w:start w:val="1"/>
      <w:numFmt w:val="lowerLetter"/>
      <w:lvlText w:val="%8."/>
      <w:lvlJc w:val="left"/>
      <w:pPr>
        <w:ind w:left="8204" w:hanging="360"/>
      </w:pPr>
    </w:lvl>
    <w:lvl w:ilvl="8" w:tplc="0807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4D7958D5"/>
    <w:multiLevelType w:val="hybridMultilevel"/>
    <w:tmpl w:val="795E7FA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7B6D"/>
    <w:multiLevelType w:val="hybridMultilevel"/>
    <w:tmpl w:val="959ABA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4CC6"/>
    <w:multiLevelType w:val="hybridMultilevel"/>
    <w:tmpl w:val="D91EE2A4"/>
    <w:lvl w:ilvl="0" w:tplc="B29A4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2CDA"/>
    <w:multiLevelType w:val="hybridMultilevel"/>
    <w:tmpl w:val="CC78B0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Pp8D2o/kFc5ZDAJA7Dn6uh/4uLfE0OmpK9DNn92W54DNXNmWSYg4SD6LfO7nc7U3h7c/+EMG3mjw/K12svk9g==" w:salt="T0v2ACksA80toWgTgtV4Mw=="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07"/>
    <w:rsid w:val="00000B1A"/>
    <w:rsid w:val="00006AC5"/>
    <w:rsid w:val="00021299"/>
    <w:rsid w:val="00036DA2"/>
    <w:rsid w:val="00042225"/>
    <w:rsid w:val="00042954"/>
    <w:rsid w:val="00044B29"/>
    <w:rsid w:val="00064983"/>
    <w:rsid w:val="00077559"/>
    <w:rsid w:val="000B6601"/>
    <w:rsid w:val="000E3D37"/>
    <w:rsid w:val="000E6BB5"/>
    <w:rsid w:val="000F12F4"/>
    <w:rsid w:val="000F541B"/>
    <w:rsid w:val="00106D0C"/>
    <w:rsid w:val="00136864"/>
    <w:rsid w:val="00137FC6"/>
    <w:rsid w:val="00150C7A"/>
    <w:rsid w:val="00154DB6"/>
    <w:rsid w:val="00180A0C"/>
    <w:rsid w:val="00184570"/>
    <w:rsid w:val="001855DE"/>
    <w:rsid w:val="00192203"/>
    <w:rsid w:val="001B66F7"/>
    <w:rsid w:val="001C0E72"/>
    <w:rsid w:val="001C6889"/>
    <w:rsid w:val="001E2F60"/>
    <w:rsid w:val="001E4548"/>
    <w:rsid w:val="001E7CBF"/>
    <w:rsid w:val="0020301D"/>
    <w:rsid w:val="002173E3"/>
    <w:rsid w:val="0022021C"/>
    <w:rsid w:val="00236A22"/>
    <w:rsid w:val="00250F07"/>
    <w:rsid w:val="00256EC6"/>
    <w:rsid w:val="00257372"/>
    <w:rsid w:val="00286138"/>
    <w:rsid w:val="002B5DB3"/>
    <w:rsid w:val="002C79CF"/>
    <w:rsid w:val="002E6D88"/>
    <w:rsid w:val="002F3599"/>
    <w:rsid w:val="003036A8"/>
    <w:rsid w:val="003060C7"/>
    <w:rsid w:val="0032377A"/>
    <w:rsid w:val="00325329"/>
    <w:rsid w:val="00344824"/>
    <w:rsid w:val="00351CB3"/>
    <w:rsid w:val="00366039"/>
    <w:rsid w:val="00373289"/>
    <w:rsid w:val="00396DDA"/>
    <w:rsid w:val="003A67DD"/>
    <w:rsid w:val="003F20A5"/>
    <w:rsid w:val="00410F78"/>
    <w:rsid w:val="004372BC"/>
    <w:rsid w:val="00442580"/>
    <w:rsid w:val="00450B20"/>
    <w:rsid w:val="004711A7"/>
    <w:rsid w:val="00481082"/>
    <w:rsid w:val="00485E51"/>
    <w:rsid w:val="004A2CB4"/>
    <w:rsid w:val="004B29A7"/>
    <w:rsid w:val="004B7BDA"/>
    <w:rsid w:val="004D1633"/>
    <w:rsid w:val="004D2F84"/>
    <w:rsid w:val="004D4C7B"/>
    <w:rsid w:val="004F2678"/>
    <w:rsid w:val="00505686"/>
    <w:rsid w:val="0050772B"/>
    <w:rsid w:val="005203D9"/>
    <w:rsid w:val="00555CDF"/>
    <w:rsid w:val="005625ED"/>
    <w:rsid w:val="00565919"/>
    <w:rsid w:val="00565AA5"/>
    <w:rsid w:val="00566C57"/>
    <w:rsid w:val="00576B7F"/>
    <w:rsid w:val="0058197B"/>
    <w:rsid w:val="00584799"/>
    <w:rsid w:val="005938E9"/>
    <w:rsid w:val="00597D61"/>
    <w:rsid w:val="005B44B6"/>
    <w:rsid w:val="005B5B86"/>
    <w:rsid w:val="005D18A2"/>
    <w:rsid w:val="005D3AEE"/>
    <w:rsid w:val="005E520D"/>
    <w:rsid w:val="005E79AE"/>
    <w:rsid w:val="006052EA"/>
    <w:rsid w:val="00624312"/>
    <w:rsid w:val="00625A78"/>
    <w:rsid w:val="00626CEB"/>
    <w:rsid w:val="006358D0"/>
    <w:rsid w:val="0066083D"/>
    <w:rsid w:val="00661440"/>
    <w:rsid w:val="00691A09"/>
    <w:rsid w:val="00691EBB"/>
    <w:rsid w:val="00694838"/>
    <w:rsid w:val="00696960"/>
    <w:rsid w:val="006A4608"/>
    <w:rsid w:val="006C472B"/>
    <w:rsid w:val="006C64DA"/>
    <w:rsid w:val="00702EEF"/>
    <w:rsid w:val="007240F2"/>
    <w:rsid w:val="00733793"/>
    <w:rsid w:val="00751B38"/>
    <w:rsid w:val="00774A1C"/>
    <w:rsid w:val="007857FF"/>
    <w:rsid w:val="00792BCE"/>
    <w:rsid w:val="007A4E63"/>
    <w:rsid w:val="007B6616"/>
    <w:rsid w:val="007C1F07"/>
    <w:rsid w:val="008002B6"/>
    <w:rsid w:val="008067E9"/>
    <w:rsid w:val="00816A36"/>
    <w:rsid w:val="008200C6"/>
    <w:rsid w:val="00820414"/>
    <w:rsid w:val="00836CC8"/>
    <w:rsid w:val="00836D50"/>
    <w:rsid w:val="00867CAC"/>
    <w:rsid w:val="00882BE8"/>
    <w:rsid w:val="008A29C2"/>
    <w:rsid w:val="008A2AF6"/>
    <w:rsid w:val="008A7F29"/>
    <w:rsid w:val="008C405B"/>
    <w:rsid w:val="009015EB"/>
    <w:rsid w:val="0091286F"/>
    <w:rsid w:val="00916660"/>
    <w:rsid w:val="0092126F"/>
    <w:rsid w:val="00931F3F"/>
    <w:rsid w:val="00954AE1"/>
    <w:rsid w:val="0096533F"/>
    <w:rsid w:val="009C523C"/>
    <w:rsid w:val="00A00987"/>
    <w:rsid w:val="00A114D0"/>
    <w:rsid w:val="00A13FE0"/>
    <w:rsid w:val="00A375A4"/>
    <w:rsid w:val="00A377FD"/>
    <w:rsid w:val="00A41A95"/>
    <w:rsid w:val="00A46F1F"/>
    <w:rsid w:val="00A54230"/>
    <w:rsid w:val="00A60EC2"/>
    <w:rsid w:val="00A62CDB"/>
    <w:rsid w:val="00A63B4D"/>
    <w:rsid w:val="00A87392"/>
    <w:rsid w:val="00AA7007"/>
    <w:rsid w:val="00AF1D7E"/>
    <w:rsid w:val="00AF5EB4"/>
    <w:rsid w:val="00AF7DF8"/>
    <w:rsid w:val="00B01E72"/>
    <w:rsid w:val="00B066D7"/>
    <w:rsid w:val="00B519EF"/>
    <w:rsid w:val="00B66A8C"/>
    <w:rsid w:val="00B723DD"/>
    <w:rsid w:val="00B76163"/>
    <w:rsid w:val="00B81044"/>
    <w:rsid w:val="00B857F4"/>
    <w:rsid w:val="00B85AC0"/>
    <w:rsid w:val="00B91B8E"/>
    <w:rsid w:val="00B9749C"/>
    <w:rsid w:val="00BA08F1"/>
    <w:rsid w:val="00BB2F2F"/>
    <w:rsid w:val="00BD04EE"/>
    <w:rsid w:val="00BD6033"/>
    <w:rsid w:val="00C3208D"/>
    <w:rsid w:val="00C34A21"/>
    <w:rsid w:val="00C43505"/>
    <w:rsid w:val="00C61DC4"/>
    <w:rsid w:val="00C63C1C"/>
    <w:rsid w:val="00C969E2"/>
    <w:rsid w:val="00CB4307"/>
    <w:rsid w:val="00CB43CC"/>
    <w:rsid w:val="00CB70AA"/>
    <w:rsid w:val="00CC1257"/>
    <w:rsid w:val="00CC1A8B"/>
    <w:rsid w:val="00CC2E8E"/>
    <w:rsid w:val="00CC4A94"/>
    <w:rsid w:val="00CC7E1A"/>
    <w:rsid w:val="00CD1BB9"/>
    <w:rsid w:val="00CE4D50"/>
    <w:rsid w:val="00CF7A9F"/>
    <w:rsid w:val="00CF7D15"/>
    <w:rsid w:val="00D01954"/>
    <w:rsid w:val="00D02A1C"/>
    <w:rsid w:val="00D03ECE"/>
    <w:rsid w:val="00D14E86"/>
    <w:rsid w:val="00D15ABF"/>
    <w:rsid w:val="00D365B9"/>
    <w:rsid w:val="00D4153A"/>
    <w:rsid w:val="00D5120D"/>
    <w:rsid w:val="00D65ADE"/>
    <w:rsid w:val="00D95C31"/>
    <w:rsid w:val="00DA6F14"/>
    <w:rsid w:val="00DC5C59"/>
    <w:rsid w:val="00DE346C"/>
    <w:rsid w:val="00DE3DF0"/>
    <w:rsid w:val="00DF42DF"/>
    <w:rsid w:val="00E052F9"/>
    <w:rsid w:val="00E16D33"/>
    <w:rsid w:val="00E17A0D"/>
    <w:rsid w:val="00E211A4"/>
    <w:rsid w:val="00E22862"/>
    <w:rsid w:val="00E5615D"/>
    <w:rsid w:val="00E65989"/>
    <w:rsid w:val="00E700E8"/>
    <w:rsid w:val="00E772D8"/>
    <w:rsid w:val="00E82015"/>
    <w:rsid w:val="00E94ADA"/>
    <w:rsid w:val="00E97702"/>
    <w:rsid w:val="00EA3AEF"/>
    <w:rsid w:val="00EA4645"/>
    <w:rsid w:val="00EB5A2C"/>
    <w:rsid w:val="00EC6617"/>
    <w:rsid w:val="00EF7F62"/>
    <w:rsid w:val="00F027B8"/>
    <w:rsid w:val="00F049A5"/>
    <w:rsid w:val="00F05F6B"/>
    <w:rsid w:val="00F32004"/>
    <w:rsid w:val="00F35134"/>
    <w:rsid w:val="00F524EA"/>
    <w:rsid w:val="00F57EE3"/>
    <w:rsid w:val="00F6018F"/>
    <w:rsid w:val="00F6208E"/>
    <w:rsid w:val="00F927AF"/>
    <w:rsid w:val="00FA6CE0"/>
    <w:rsid w:val="00FB0958"/>
    <w:rsid w:val="00FB0CE3"/>
    <w:rsid w:val="00FB5DE6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;"/>
  <w15:docId w15:val="{7E43FD5C-0C79-4EA8-874A-23A6BF6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04222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042225"/>
    <w:pPr>
      <w:keepNext/>
      <w:jc w:val="center"/>
      <w:outlineLvl w:val="1"/>
    </w:pPr>
    <w:rPr>
      <w:b/>
      <w:sz w:val="28"/>
      <w:lang w:val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6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6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42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4222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42225"/>
    <w:rPr>
      <w:color w:val="0000FF"/>
      <w:u w:val="single"/>
    </w:rPr>
  </w:style>
  <w:style w:type="paragraph" w:styleId="Textkrper">
    <w:name w:val="Body Text"/>
    <w:basedOn w:val="Standard"/>
    <w:semiHidden/>
    <w:rsid w:val="00042225"/>
    <w:rPr>
      <w:b/>
      <w:bCs/>
      <w:sz w:val="32"/>
    </w:rPr>
  </w:style>
  <w:style w:type="paragraph" w:styleId="Listenabsatz">
    <w:name w:val="List Paragraph"/>
    <w:basedOn w:val="Standard"/>
    <w:uiPriority w:val="34"/>
    <w:qFormat/>
    <w:rsid w:val="00042954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C43505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5A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5AC0"/>
    <w:rPr>
      <w:rFonts w:ascii="Arial" w:hAnsi="Arial"/>
      <w:sz w:val="22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5AC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85AC0"/>
    <w:rPr>
      <w:rFonts w:ascii="Arial" w:hAnsi="Arial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66F7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66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D7E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A67D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3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C4A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027B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22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lten.ch/dokumenteabisz/16457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ten.ch" TargetMode="External"/><Relationship Id="rId1" Type="http://schemas.openxmlformats.org/officeDocument/2006/relationships/hyperlink" Target="mailto:taxi@olte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Stapo\Box%20Dienste\Gewerbe\Brief%20Gewerbepolizei%20colo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F2CA104504451A6609A5704CDF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DF55-8BEA-4104-A710-B20BFB7BE3A5}"/>
      </w:docPartPr>
      <w:docPartBody>
        <w:p w:rsidR="00205EC3" w:rsidRDefault="00205EC3" w:rsidP="00205EC3">
          <w:pPr>
            <w:pStyle w:val="622F2CA104504451A6609A5704CDFD0A12"/>
          </w:pPr>
          <w:r w:rsidRPr="008002B6">
            <w:rPr>
              <w:vanish/>
              <w:color w:val="808080" w:themeColor="background1" w:themeShade="80"/>
              <w:sz w:val="18"/>
            </w:rPr>
            <w:t>Bitte Namen angeben</w:t>
          </w:r>
        </w:p>
      </w:docPartBody>
    </w:docPart>
    <w:docPart>
      <w:docPartPr>
        <w:name w:val="1ACE001915504ACEAC28D14FB38B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91FE6-F122-41DC-B4E2-1EA1771D4445}"/>
      </w:docPartPr>
      <w:docPartBody>
        <w:p w:rsidR="00205EC3" w:rsidRDefault="00205EC3" w:rsidP="00205EC3">
          <w:pPr>
            <w:pStyle w:val="1ACE001915504ACEAC28D14FB38B234810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Vorn</w:t>
          </w:r>
          <w:r w:rsidRPr="008002B6">
            <w:rPr>
              <w:vanish/>
              <w:color w:val="808080" w:themeColor="background1" w:themeShade="80"/>
              <w:sz w:val="18"/>
            </w:rPr>
            <w:t>amen angeben</w:t>
          </w:r>
        </w:p>
      </w:docPartBody>
    </w:docPart>
    <w:docPart>
      <w:docPartPr>
        <w:name w:val="FF7AE20E8C884D6194CCD43C6E413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14D4-CD73-4E02-926D-DF290FFF04DA}"/>
      </w:docPartPr>
      <w:docPartBody>
        <w:p w:rsidR="00205EC3" w:rsidRDefault="00205EC3" w:rsidP="00205EC3">
          <w:pPr>
            <w:pStyle w:val="FF7AE20E8C884D6194CCD43C6E413ECD10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Geburtsort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1616105F6ABD43AA98402A6D3F133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1D967-B922-434E-8134-39B95843CF86}"/>
      </w:docPartPr>
      <w:docPartBody>
        <w:p w:rsidR="00205EC3" w:rsidRDefault="00205EC3" w:rsidP="00205EC3">
          <w:pPr>
            <w:pStyle w:val="1616105F6ABD43AA98402A6D3F133C5910"/>
          </w:pPr>
          <w:r w:rsidRPr="008002B6">
            <w:rPr>
              <w:vanish/>
              <w:color w:val="808080" w:themeColor="background1" w:themeShade="80"/>
              <w:sz w:val="18"/>
            </w:rPr>
            <w:t>Bitte Namen</w:t>
          </w:r>
          <w:r>
            <w:rPr>
              <w:vanish/>
              <w:color w:val="808080" w:themeColor="background1" w:themeShade="80"/>
              <w:sz w:val="18"/>
            </w:rPr>
            <w:t>/Vornamen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5AEE2E3566AF4042A5B524E86ECB5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50DA5-2DF4-4F15-95A9-52F29646F0A2}"/>
      </w:docPartPr>
      <w:docPartBody>
        <w:p w:rsidR="00205EC3" w:rsidRDefault="00205EC3" w:rsidP="00205EC3">
          <w:pPr>
            <w:pStyle w:val="5AEE2E3566AF4042A5B524E86ECB548E10"/>
          </w:pPr>
          <w:r w:rsidRPr="008002B6">
            <w:rPr>
              <w:vanish/>
              <w:color w:val="808080" w:themeColor="background1" w:themeShade="80"/>
              <w:sz w:val="18"/>
            </w:rPr>
            <w:t>Bitte Namen</w:t>
          </w:r>
          <w:r>
            <w:rPr>
              <w:vanish/>
              <w:color w:val="808080" w:themeColor="background1" w:themeShade="80"/>
              <w:sz w:val="18"/>
            </w:rPr>
            <w:t>/Vornamen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87A211F52B1B4BBBA6F240D27A54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217E7-7C78-49FB-8A8E-F8ADB232301F}"/>
      </w:docPartPr>
      <w:docPartBody>
        <w:p w:rsidR="00205EC3" w:rsidRDefault="00205EC3" w:rsidP="00205EC3">
          <w:pPr>
            <w:pStyle w:val="87A211F52B1B4BBBA6F240D27A54DED110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Heimatort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97573B320A7F4757ABA27889DF7C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530EE-02BB-4EB2-AF1A-A31B896B2B2D}"/>
      </w:docPartPr>
      <w:docPartBody>
        <w:p w:rsidR="00205EC3" w:rsidRDefault="00205EC3" w:rsidP="00205EC3">
          <w:pPr>
            <w:pStyle w:val="97573B320A7F4757ABA27889DF7C4E0810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Beruf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E4DD39D868FB4BDC87E5B620012A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84927-88FB-43C0-AE08-49D48C4C6440}"/>
      </w:docPartPr>
      <w:docPartBody>
        <w:p w:rsidR="00205EC3" w:rsidRDefault="00205EC3" w:rsidP="00205EC3">
          <w:pPr>
            <w:pStyle w:val="E4DD39D868FB4BDC87E5B620012ABD10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Wohnort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5EA66CD592B84393A230DCA98F35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9018-DFDD-4CA7-A660-F7B15D97F6AB}"/>
      </w:docPartPr>
      <w:docPartBody>
        <w:p w:rsidR="00205EC3" w:rsidRDefault="00205EC3" w:rsidP="00205EC3">
          <w:pPr>
            <w:pStyle w:val="5EA66CD592B84393A230DCA98F353813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Strasse/Nr.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B5F843623AD848B8870D159E1E25F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DF50-1112-48DE-BC27-71FE2B3F9936}"/>
      </w:docPartPr>
      <w:docPartBody>
        <w:p w:rsidR="00205EC3" w:rsidRDefault="00205EC3" w:rsidP="00205EC3">
          <w:pPr>
            <w:pStyle w:val="B5F843623AD848B8870D159E1E25F93E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Telefonnummer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1ED5A364314D497E9108BDC22362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7655-907E-40C1-A211-DC1BFB00234C}"/>
      </w:docPartPr>
      <w:docPartBody>
        <w:p w:rsidR="00205EC3" w:rsidRDefault="00205EC3" w:rsidP="00205EC3">
          <w:pPr>
            <w:pStyle w:val="1ED5A364314D497E9108BDC22362366D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Telefonnummer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81F981BE0E1C44CF99CFDA20C8C33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8F87-3DE8-4A43-B2A7-F8E801028B02}"/>
      </w:docPartPr>
      <w:docPartBody>
        <w:p w:rsidR="00205EC3" w:rsidRDefault="00205EC3" w:rsidP="00205EC3">
          <w:pPr>
            <w:pStyle w:val="81F981BE0E1C44CF99CFDA20C8C33E6E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E-Mail-Adresse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A3F0AA97349C450DB547FAA00EC7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887F5-2654-41A3-B153-5D017724C7FE}"/>
      </w:docPartPr>
      <w:docPartBody>
        <w:p w:rsidR="00205EC3" w:rsidRDefault="00205EC3" w:rsidP="00205EC3">
          <w:pPr>
            <w:pStyle w:val="A3F0AA97349C450DB547FAA00EC7EC2E8"/>
          </w:pPr>
          <w:r w:rsidRPr="008002B6">
            <w:rPr>
              <w:vanish/>
              <w:color w:val="808080" w:themeColor="background1" w:themeShade="80"/>
              <w:sz w:val="18"/>
            </w:rPr>
            <w:t>Bitte Namen angeben</w:t>
          </w:r>
        </w:p>
      </w:docPartBody>
    </w:docPart>
    <w:docPart>
      <w:docPartPr>
        <w:name w:val="6BBFE0D091F34B348E1ECA13BD95E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7694-E28B-4653-883D-650A9AB8D310}"/>
      </w:docPartPr>
      <w:docPartBody>
        <w:p w:rsidR="00205EC3" w:rsidRDefault="00205EC3" w:rsidP="00205EC3">
          <w:pPr>
            <w:pStyle w:val="6BBFE0D091F34B348E1ECA13BD95E56C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Arbeitgeber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0E6AA119B32543DBB0DDD91EA0080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0611E-2B75-48A6-BD26-122F00BD7C7C}"/>
      </w:docPartPr>
      <w:docPartBody>
        <w:p w:rsidR="00205EC3" w:rsidRDefault="00205EC3" w:rsidP="00205EC3">
          <w:pPr>
            <w:pStyle w:val="0E6AA119B32543DBB0DDD91EA00804A3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Grund und Ort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BDB21CD690BD49309E226276737C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3D39-D415-4F28-9411-8679A8C81B15}"/>
      </w:docPartPr>
      <w:docPartBody>
        <w:p w:rsidR="00205EC3" w:rsidRDefault="00205EC3" w:rsidP="00205EC3">
          <w:pPr>
            <w:pStyle w:val="BDB21CD690BD49309E226276737CDA88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Grund und Dauer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31A1368D8773489399D753E63C270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AD244-616D-4D6A-A63A-BAC080FA3927}"/>
      </w:docPartPr>
      <w:docPartBody>
        <w:p w:rsidR="00205EC3" w:rsidRDefault="00205EC3" w:rsidP="00205EC3">
          <w:pPr>
            <w:pStyle w:val="31A1368D8773489399D753E63C270D938"/>
          </w:pPr>
          <w:r w:rsidRPr="008002B6">
            <w:rPr>
              <w:vanish/>
              <w:color w:val="808080" w:themeColor="background1" w:themeShade="80"/>
              <w:sz w:val="18"/>
            </w:rPr>
            <w:t xml:space="preserve">Bitte </w:t>
          </w:r>
          <w:r>
            <w:rPr>
              <w:vanish/>
              <w:color w:val="808080" w:themeColor="background1" w:themeShade="80"/>
              <w:sz w:val="18"/>
            </w:rPr>
            <w:t>Name und Adresse</w:t>
          </w:r>
          <w:r w:rsidRPr="008002B6">
            <w:rPr>
              <w:vanish/>
              <w:color w:val="808080" w:themeColor="background1" w:themeShade="80"/>
              <w:sz w:val="18"/>
            </w:rPr>
            <w:t xml:space="preserve"> angeben</w:t>
          </w:r>
        </w:p>
      </w:docPartBody>
    </w:docPart>
    <w:docPart>
      <w:docPartPr>
        <w:name w:val="37BAD1ACC7364C2FB5B023672C2FE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09E06-9122-4CEF-9D34-5B2CAEFA36F7}"/>
      </w:docPartPr>
      <w:docPartBody>
        <w:p w:rsidR="00205EC3" w:rsidRDefault="00205EC3" w:rsidP="00205EC3">
          <w:pPr>
            <w:pStyle w:val="37BAD1ACC7364C2FB5B023672C2FEBBC6"/>
          </w:pPr>
          <w:r w:rsidRPr="008002B6">
            <w:rPr>
              <w:vanish/>
              <w:color w:val="808080" w:themeColor="background1" w:themeShade="80"/>
              <w:sz w:val="18"/>
            </w:rPr>
            <w:t>Bitte Geburtsdatum angeben</w:t>
          </w:r>
        </w:p>
      </w:docPartBody>
    </w:docPart>
    <w:docPart>
      <w:docPartPr>
        <w:name w:val="FAA04BB2D360488B86FF28A63F2E8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9591-C171-46C4-9B58-F78A051468D4}"/>
      </w:docPartPr>
      <w:docPartBody>
        <w:p w:rsidR="00205EC3" w:rsidRDefault="00205EC3" w:rsidP="00205EC3">
          <w:pPr>
            <w:pStyle w:val="FAA04BB2D360488B86FF28A63F2E89B54"/>
          </w:pPr>
          <w:r w:rsidRPr="00B66A8C">
            <w:rPr>
              <w:vanish/>
              <w:color w:val="808080" w:themeColor="background1" w:themeShade="80"/>
            </w:rPr>
            <w:t>Bitte Ort und 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Mangal"/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78"/>
    <w:rsid w:val="000D4567"/>
    <w:rsid w:val="00205EC3"/>
    <w:rsid w:val="003A3DF2"/>
    <w:rsid w:val="00A65FAA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285C39A0A17A40B4B975D46E64D9E98E">
    <w:name w:val="285C39A0A17A40B4B975D46E64D9E98E"/>
    <w:rsid w:val="00F43A78"/>
  </w:style>
  <w:style w:type="paragraph" w:customStyle="1" w:styleId="FD30E7C72F544F2FBC68F5BD54DB945C">
    <w:name w:val="FD30E7C72F544F2FBC68F5BD54DB945C"/>
    <w:rsid w:val="00F43A78"/>
  </w:style>
  <w:style w:type="paragraph" w:customStyle="1" w:styleId="228C06049AB2412EAD0CB5285A5AF588">
    <w:name w:val="228C06049AB2412EAD0CB5285A5AF588"/>
    <w:rsid w:val="00F43A78"/>
  </w:style>
  <w:style w:type="paragraph" w:customStyle="1" w:styleId="E14DCB43C4C74CF7A8DDFE7B0BDA11A4">
    <w:name w:val="E14DCB43C4C74CF7A8DDFE7B0BDA11A4"/>
    <w:rsid w:val="00F43A78"/>
  </w:style>
  <w:style w:type="paragraph" w:customStyle="1" w:styleId="B6838494E2EB42E9A654CB11292CF95D">
    <w:name w:val="B6838494E2EB42E9A654CB11292CF95D"/>
    <w:rsid w:val="00F43A78"/>
  </w:style>
  <w:style w:type="paragraph" w:customStyle="1" w:styleId="BB845AA38037497AA0CA76F112EA59C9">
    <w:name w:val="BB845AA38037497AA0CA76F112EA59C9"/>
    <w:rsid w:val="00F43A78"/>
  </w:style>
  <w:style w:type="paragraph" w:customStyle="1" w:styleId="D549E57639354B9093DB71D39AC5CEF0">
    <w:name w:val="D549E57639354B9093DB71D39AC5CEF0"/>
    <w:rsid w:val="00F43A78"/>
  </w:style>
  <w:style w:type="paragraph" w:customStyle="1" w:styleId="0FFE9162E554444D8698615E9952765A">
    <w:name w:val="0FFE9162E554444D8698615E9952765A"/>
    <w:rsid w:val="00F43A78"/>
  </w:style>
  <w:style w:type="paragraph" w:customStyle="1" w:styleId="075944A37DF14C03B42437F80D7D8676">
    <w:name w:val="075944A37DF14C03B42437F80D7D8676"/>
    <w:rsid w:val="00F43A78"/>
  </w:style>
  <w:style w:type="paragraph" w:customStyle="1" w:styleId="1ADDA326061941A5B2620BE9BD165E3E">
    <w:name w:val="1ADDA326061941A5B2620BE9BD165E3E"/>
    <w:rsid w:val="00F43A78"/>
  </w:style>
  <w:style w:type="paragraph" w:customStyle="1" w:styleId="E086598C4DBA4AEFA37B5DAEFD88611C">
    <w:name w:val="E086598C4DBA4AEFA37B5DAEFD88611C"/>
    <w:rsid w:val="00F43A78"/>
  </w:style>
  <w:style w:type="paragraph" w:customStyle="1" w:styleId="6FC37B28A0214B749450611A3F734BB7">
    <w:name w:val="6FC37B28A0214B749450611A3F734BB7"/>
    <w:rsid w:val="00F43A78"/>
  </w:style>
  <w:style w:type="paragraph" w:customStyle="1" w:styleId="FAD9B957311B405AB8BB254FD544D1F8">
    <w:name w:val="FAD9B957311B405AB8BB254FD544D1F8"/>
    <w:rsid w:val="00F43A78"/>
  </w:style>
  <w:style w:type="paragraph" w:customStyle="1" w:styleId="5D4B64EBBA3A4BCBABCEC119E1392A5A">
    <w:name w:val="5D4B64EBBA3A4BCBABCEC119E1392A5A"/>
    <w:rsid w:val="00F43A78"/>
  </w:style>
  <w:style w:type="paragraph" w:customStyle="1" w:styleId="D68C4398DCFF4C438502CCA4D1FA0433">
    <w:name w:val="D68C4398DCFF4C438502CCA4D1FA0433"/>
    <w:rsid w:val="00F43A78"/>
  </w:style>
  <w:style w:type="paragraph" w:customStyle="1" w:styleId="BD53BF72F43241078E8E6895F334A8FA">
    <w:name w:val="BD53BF72F43241078E8E6895F334A8FA"/>
    <w:rsid w:val="00F43A78"/>
  </w:style>
  <w:style w:type="paragraph" w:customStyle="1" w:styleId="292A2E1453044260A9CE9EA818467771">
    <w:name w:val="292A2E1453044260A9CE9EA818467771"/>
    <w:rsid w:val="00F43A78"/>
  </w:style>
  <w:style w:type="paragraph" w:customStyle="1" w:styleId="F6DC0562FB5B4EEF86371B47C8604FB3">
    <w:name w:val="F6DC0562FB5B4EEF86371B47C8604FB3"/>
    <w:rsid w:val="00F43A78"/>
  </w:style>
  <w:style w:type="paragraph" w:customStyle="1" w:styleId="C45B5C91DC3C4D328302F8F90067C553">
    <w:name w:val="C45B5C91DC3C4D328302F8F90067C553"/>
    <w:rsid w:val="00F43A78"/>
  </w:style>
  <w:style w:type="paragraph" w:customStyle="1" w:styleId="28902CEF30CC4B64B88708E1EF7C8590">
    <w:name w:val="28902CEF30CC4B64B88708E1EF7C8590"/>
    <w:rsid w:val="00F43A78"/>
  </w:style>
  <w:style w:type="paragraph" w:customStyle="1" w:styleId="66CE2FF2BB1E4760ADAABB2FCA92F040">
    <w:name w:val="66CE2FF2BB1E4760ADAABB2FCA92F040"/>
    <w:rsid w:val="00F43A78"/>
  </w:style>
  <w:style w:type="paragraph" w:customStyle="1" w:styleId="8661F249D78D4CAB86A67C346A55E2F6">
    <w:name w:val="8661F249D78D4CAB86A67C346A55E2F6"/>
    <w:rsid w:val="00F43A78"/>
  </w:style>
  <w:style w:type="paragraph" w:customStyle="1" w:styleId="96C688EC10F84B11ADC60DE7E1D20528">
    <w:name w:val="96C688EC10F84B11ADC60DE7E1D20528"/>
    <w:rsid w:val="00F43A78"/>
  </w:style>
  <w:style w:type="character" w:styleId="Platzhaltertext">
    <w:name w:val="Placeholder Text"/>
    <w:basedOn w:val="Absatz-Standardschriftart"/>
    <w:uiPriority w:val="99"/>
    <w:semiHidden/>
    <w:rsid w:val="00205EC3"/>
    <w:rPr>
      <w:color w:val="808080"/>
    </w:rPr>
  </w:style>
  <w:style w:type="paragraph" w:customStyle="1" w:styleId="285C39A0A17A40B4B975D46E64D9E98E1">
    <w:name w:val="285C39A0A17A40B4B975D46E64D9E98E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">
    <w:name w:val="228C06049AB2412EAD0CB5285A5AF588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">
    <w:name w:val="E14DCB43C4C74CF7A8DDFE7B0BDA11A4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">
    <w:name w:val="B6838494E2EB42E9A654CB11292CF95D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">
    <w:name w:val="BB845AA38037497AA0CA76F112EA59C9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">
    <w:name w:val="D549E57639354B9093DB71D39AC5CEF0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">
    <w:name w:val="0FFE9162E554444D8698615E9952765A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">
    <w:name w:val="075944A37DF14C03B42437F80D7D8676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">
    <w:name w:val="1ADDA326061941A5B2620BE9BD165E3E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">
    <w:name w:val="E086598C4DBA4AEFA37B5DAEFD88611C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">
    <w:name w:val="6FC37B28A0214B749450611A3F734BB7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">
    <w:name w:val="FAD9B957311B405AB8BB254FD544D1F8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">
    <w:name w:val="5D4B64EBBA3A4BCBABCEC119E1392A5A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">
    <w:name w:val="96C688EC10F84B11ADC60DE7E1D20528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">
    <w:name w:val="C45B5C91DC3C4D328302F8F90067C553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">
    <w:name w:val="28902CEF30CC4B64B88708E1EF7C8590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">
    <w:name w:val="8661F249D78D4CAB86A67C346A55E2F6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2">
    <w:name w:val="285C39A0A17A40B4B975D46E64D9E98E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2">
    <w:name w:val="228C06049AB2412EAD0CB5285A5AF588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2">
    <w:name w:val="E14DCB43C4C74CF7A8DDFE7B0BDA11A4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2">
    <w:name w:val="B6838494E2EB42E9A654CB11292CF95D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2">
    <w:name w:val="BB845AA38037497AA0CA76F112EA59C9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2">
    <w:name w:val="D549E57639354B9093DB71D39AC5CEF0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2">
    <w:name w:val="0FFE9162E554444D8698615E9952765A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2">
    <w:name w:val="075944A37DF14C03B42437F80D7D8676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2">
    <w:name w:val="1ADDA326061941A5B2620BE9BD165E3E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2">
    <w:name w:val="E086598C4DBA4AEFA37B5DAEFD88611C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2">
    <w:name w:val="6FC37B28A0214B749450611A3F734BB7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2">
    <w:name w:val="FAD9B957311B405AB8BB254FD544D1F8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2">
    <w:name w:val="5D4B64EBBA3A4BCBABCEC119E1392A5A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2">
    <w:name w:val="96C688EC10F84B11ADC60DE7E1D20528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2">
    <w:name w:val="C45B5C91DC3C4D328302F8F90067C553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2">
    <w:name w:val="28902CEF30CC4B64B88708E1EF7C8590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2">
    <w:name w:val="8661F249D78D4CAB86A67C346A55E2F6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3">
    <w:name w:val="285C39A0A17A40B4B975D46E64D9E98E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3">
    <w:name w:val="228C06049AB2412EAD0CB5285A5AF588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3">
    <w:name w:val="E14DCB43C4C74CF7A8DDFE7B0BDA11A4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3">
    <w:name w:val="B6838494E2EB42E9A654CB11292CF95D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3">
    <w:name w:val="BB845AA38037497AA0CA76F112EA59C9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3">
    <w:name w:val="D549E57639354B9093DB71D39AC5CEF0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3">
    <w:name w:val="0FFE9162E554444D8698615E9952765A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3">
    <w:name w:val="075944A37DF14C03B42437F80D7D8676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3">
    <w:name w:val="1ADDA326061941A5B2620BE9BD165E3E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3">
    <w:name w:val="E086598C4DBA4AEFA37B5DAEFD88611C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3">
    <w:name w:val="6FC37B28A0214B749450611A3F734BB7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3">
    <w:name w:val="FAD9B957311B405AB8BB254FD544D1F8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3">
    <w:name w:val="5D4B64EBBA3A4BCBABCEC119E1392A5A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3">
    <w:name w:val="96C688EC10F84B11ADC60DE7E1D20528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3">
    <w:name w:val="C45B5C91DC3C4D328302F8F90067C553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3">
    <w:name w:val="28902CEF30CC4B64B88708E1EF7C8590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3">
    <w:name w:val="8661F249D78D4CAB86A67C346A55E2F6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4">
    <w:name w:val="285C39A0A17A40B4B975D46E64D9E98E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4">
    <w:name w:val="228C06049AB2412EAD0CB5285A5AF588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4">
    <w:name w:val="E14DCB43C4C74CF7A8DDFE7B0BDA11A4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4">
    <w:name w:val="B6838494E2EB42E9A654CB11292CF95D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4">
    <w:name w:val="BB845AA38037497AA0CA76F112EA59C9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4">
    <w:name w:val="D549E57639354B9093DB71D39AC5CEF0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4">
    <w:name w:val="0FFE9162E554444D8698615E9952765A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4">
    <w:name w:val="075944A37DF14C03B42437F80D7D8676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4">
    <w:name w:val="1ADDA326061941A5B2620BE9BD165E3E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4">
    <w:name w:val="E086598C4DBA4AEFA37B5DAEFD88611C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4">
    <w:name w:val="6FC37B28A0214B749450611A3F734BB7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4">
    <w:name w:val="FAD9B957311B405AB8BB254FD544D1F8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4">
    <w:name w:val="5D4B64EBBA3A4BCBABCEC119E1392A5A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4">
    <w:name w:val="96C688EC10F84B11ADC60DE7E1D20528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4">
    <w:name w:val="C45B5C91DC3C4D328302F8F90067C553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4">
    <w:name w:val="28902CEF30CC4B64B88708E1EF7C8590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4">
    <w:name w:val="8661F249D78D4CAB86A67C346A55E2F6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5">
    <w:name w:val="285C39A0A17A40B4B975D46E64D9E98E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5">
    <w:name w:val="228C06049AB2412EAD0CB5285A5AF588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5">
    <w:name w:val="E14DCB43C4C74CF7A8DDFE7B0BDA11A4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5">
    <w:name w:val="B6838494E2EB42E9A654CB11292CF95D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5">
    <w:name w:val="BB845AA38037497AA0CA76F112EA59C9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5">
    <w:name w:val="D549E57639354B9093DB71D39AC5CEF0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5">
    <w:name w:val="0FFE9162E554444D8698615E9952765A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5">
    <w:name w:val="075944A37DF14C03B42437F80D7D8676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5">
    <w:name w:val="1ADDA326061941A5B2620BE9BD165E3E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5">
    <w:name w:val="E086598C4DBA4AEFA37B5DAEFD88611C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5">
    <w:name w:val="6FC37B28A0214B749450611A3F734BB7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5">
    <w:name w:val="FAD9B957311B405AB8BB254FD544D1F8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5">
    <w:name w:val="5D4B64EBBA3A4BCBABCEC119E1392A5A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5">
    <w:name w:val="96C688EC10F84B11ADC60DE7E1D20528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5">
    <w:name w:val="C45B5C91DC3C4D328302F8F90067C553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5">
    <w:name w:val="28902CEF30CC4B64B88708E1EF7C8590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5">
    <w:name w:val="8661F249D78D4CAB86A67C346A55E2F6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6">
    <w:name w:val="285C39A0A17A40B4B975D46E64D9E98E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6">
    <w:name w:val="228C06049AB2412EAD0CB5285A5AF588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6">
    <w:name w:val="E14DCB43C4C74CF7A8DDFE7B0BDA11A4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6">
    <w:name w:val="B6838494E2EB42E9A654CB11292CF95D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6">
    <w:name w:val="BB845AA38037497AA0CA76F112EA59C9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6">
    <w:name w:val="D549E57639354B9093DB71D39AC5CEF0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6">
    <w:name w:val="0FFE9162E554444D8698615E9952765A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6">
    <w:name w:val="075944A37DF14C03B42437F80D7D8676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6">
    <w:name w:val="1ADDA326061941A5B2620BE9BD165E3E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6">
    <w:name w:val="E086598C4DBA4AEFA37B5DAEFD88611C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6">
    <w:name w:val="6FC37B28A0214B749450611A3F734BB7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6">
    <w:name w:val="FAD9B957311B405AB8BB254FD544D1F8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6">
    <w:name w:val="5D4B64EBBA3A4BCBABCEC119E1392A5A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6">
    <w:name w:val="96C688EC10F84B11ADC60DE7E1D20528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6">
    <w:name w:val="C45B5C91DC3C4D328302F8F90067C553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6">
    <w:name w:val="28902CEF30CC4B64B88708E1EF7C8590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6">
    <w:name w:val="8661F249D78D4CAB86A67C346A55E2F66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7">
    <w:name w:val="285C39A0A17A40B4B975D46E64D9E98E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7">
    <w:name w:val="228C06049AB2412EAD0CB5285A5AF588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7">
    <w:name w:val="E14DCB43C4C74CF7A8DDFE7B0BDA11A4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7">
    <w:name w:val="B6838494E2EB42E9A654CB11292CF95D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7">
    <w:name w:val="BB845AA38037497AA0CA76F112EA59C9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7">
    <w:name w:val="D549E57639354B9093DB71D39AC5CEF0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7">
    <w:name w:val="0FFE9162E554444D8698615E9952765A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7">
    <w:name w:val="075944A37DF14C03B42437F80D7D8676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7">
    <w:name w:val="1ADDA326061941A5B2620BE9BD165E3E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7">
    <w:name w:val="E086598C4DBA4AEFA37B5DAEFD88611C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7">
    <w:name w:val="6FC37B28A0214B749450611A3F734BB7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7">
    <w:name w:val="FAD9B957311B405AB8BB254FD544D1F8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7">
    <w:name w:val="5D4B64EBBA3A4BCBABCEC119E1392A5A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7">
    <w:name w:val="96C688EC10F84B11ADC60DE7E1D20528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7">
    <w:name w:val="C45B5C91DC3C4D328302F8F90067C553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7">
    <w:name w:val="28902CEF30CC4B64B88708E1EF7C8590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7">
    <w:name w:val="8661F249D78D4CAB86A67C346A55E2F67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8">
    <w:name w:val="285C39A0A17A40B4B975D46E64D9E98E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8">
    <w:name w:val="228C06049AB2412EAD0CB5285A5AF588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8">
    <w:name w:val="E14DCB43C4C74CF7A8DDFE7B0BDA11A4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8">
    <w:name w:val="B6838494E2EB42E9A654CB11292CF95D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8">
    <w:name w:val="BB845AA38037497AA0CA76F112EA59C9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8">
    <w:name w:val="D549E57639354B9093DB71D39AC5CEF0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8">
    <w:name w:val="0FFE9162E554444D8698615E9952765A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8">
    <w:name w:val="075944A37DF14C03B42437F80D7D8676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8">
    <w:name w:val="1ADDA326061941A5B2620BE9BD165E3E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8">
    <w:name w:val="E086598C4DBA4AEFA37B5DAEFD88611C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8">
    <w:name w:val="6FC37B28A0214B749450611A3F734BB7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8">
    <w:name w:val="FAD9B957311B405AB8BB254FD544D1F8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8">
    <w:name w:val="5D4B64EBBA3A4BCBABCEC119E1392A5A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8">
    <w:name w:val="96C688EC10F84B11ADC60DE7E1D20528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8">
    <w:name w:val="C45B5C91DC3C4D328302F8F90067C553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8">
    <w:name w:val="28902CEF30CC4B64B88708E1EF7C8590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8">
    <w:name w:val="8661F249D78D4CAB86A67C346A55E2F68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9">
    <w:name w:val="285C39A0A17A40B4B975D46E64D9E98E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9">
    <w:name w:val="228C06049AB2412EAD0CB5285A5AF588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9">
    <w:name w:val="E14DCB43C4C74CF7A8DDFE7B0BDA11A4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9">
    <w:name w:val="B6838494E2EB42E9A654CB11292CF95D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9">
    <w:name w:val="BB845AA38037497AA0CA76F112EA59C9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9">
    <w:name w:val="D549E57639354B9093DB71D39AC5CEF0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9">
    <w:name w:val="0FFE9162E554444D8698615E9952765A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9">
    <w:name w:val="075944A37DF14C03B42437F80D7D8676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9">
    <w:name w:val="1ADDA326061941A5B2620BE9BD165E3E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9">
    <w:name w:val="E086598C4DBA4AEFA37B5DAEFD88611C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9">
    <w:name w:val="6FC37B28A0214B749450611A3F734BB7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9">
    <w:name w:val="FAD9B957311B405AB8BB254FD544D1F8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9">
    <w:name w:val="5D4B64EBBA3A4BCBABCEC119E1392A5A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9">
    <w:name w:val="96C688EC10F84B11ADC60DE7E1D20528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9">
    <w:name w:val="C45B5C91DC3C4D328302F8F90067C553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9">
    <w:name w:val="28902CEF30CC4B64B88708E1EF7C8590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9">
    <w:name w:val="8661F249D78D4CAB86A67C346A55E2F69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BE8103FB0C43F9B575DD1CD2A42223">
    <w:name w:val="F1BE8103FB0C43F9B575DD1CD2A42223"/>
    <w:rsid w:val="00F43A78"/>
  </w:style>
  <w:style w:type="paragraph" w:customStyle="1" w:styleId="4005B69D2DF0489E982B816A7B9532BB">
    <w:name w:val="4005B69D2DF0489E982B816A7B9532BB"/>
    <w:rsid w:val="00F43A78"/>
  </w:style>
  <w:style w:type="paragraph" w:customStyle="1" w:styleId="F96A4FA67C3843EC89C6B8CC2E0B40D7">
    <w:name w:val="F96A4FA67C3843EC89C6B8CC2E0B40D7"/>
    <w:rsid w:val="00F43A78"/>
  </w:style>
  <w:style w:type="paragraph" w:customStyle="1" w:styleId="38C582C47DA44CBBAE09180BE2EC01DE">
    <w:name w:val="38C582C47DA44CBBAE09180BE2EC01DE"/>
    <w:rsid w:val="00F43A78"/>
  </w:style>
  <w:style w:type="paragraph" w:customStyle="1" w:styleId="285C39A0A17A40B4B975D46E64D9E98E10">
    <w:name w:val="285C39A0A17A40B4B975D46E64D9E98E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0">
    <w:name w:val="228C06049AB2412EAD0CB5285A5AF588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0">
    <w:name w:val="E14DCB43C4C74CF7A8DDFE7B0BDA11A4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0">
    <w:name w:val="B6838494E2EB42E9A654CB11292CF95D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0">
    <w:name w:val="BB845AA38037497AA0CA76F112EA59C9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0">
    <w:name w:val="D549E57639354B9093DB71D39AC5CEF0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0">
    <w:name w:val="0FFE9162E554444D8698615E9952765A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0">
    <w:name w:val="075944A37DF14C03B42437F80D7D8676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0">
    <w:name w:val="1ADDA326061941A5B2620BE9BD165E3E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0">
    <w:name w:val="E086598C4DBA4AEFA37B5DAEFD88611C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0">
    <w:name w:val="6FC37B28A0214B749450611A3F734BB7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0">
    <w:name w:val="FAD9B957311B405AB8BB254FD544D1F8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0">
    <w:name w:val="5D4B64EBBA3A4BCBABCEC119E1392A5A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0">
    <w:name w:val="96C688EC10F84B11ADC60DE7E1D20528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0">
    <w:name w:val="C45B5C91DC3C4D328302F8F90067C553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0">
    <w:name w:val="28902CEF30CC4B64B88708E1EF7C8590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0">
    <w:name w:val="8661F249D78D4CAB86A67C346A55E2F610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">
    <w:name w:val="F96A4FA67C3843EC89C6B8CC2E0B40D7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">
    <w:name w:val="38C582C47DA44CBBAE09180BE2EC01DE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1">
    <w:name w:val="285C39A0A17A40B4B975D46E64D9E98E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1">
    <w:name w:val="228C06049AB2412EAD0CB5285A5AF588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1">
    <w:name w:val="E14DCB43C4C74CF7A8DDFE7B0BDA11A4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1">
    <w:name w:val="B6838494E2EB42E9A654CB11292CF95D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1">
    <w:name w:val="BB845AA38037497AA0CA76F112EA59C9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1">
    <w:name w:val="D549E57639354B9093DB71D39AC5CEF0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1">
    <w:name w:val="0FFE9162E554444D8698615E9952765A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1">
    <w:name w:val="075944A37DF14C03B42437F80D7D8676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1">
    <w:name w:val="1ADDA326061941A5B2620BE9BD165E3E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1">
    <w:name w:val="E086598C4DBA4AEFA37B5DAEFD88611C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1">
    <w:name w:val="6FC37B28A0214B749450611A3F734BB7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1">
    <w:name w:val="FAD9B957311B405AB8BB254FD544D1F8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1">
    <w:name w:val="5D4B64EBBA3A4BCBABCEC119E1392A5A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1">
    <w:name w:val="96C688EC10F84B11ADC60DE7E1D20528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1">
    <w:name w:val="C45B5C91DC3C4D328302F8F90067C553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1">
    <w:name w:val="28902CEF30CC4B64B88708E1EF7C8590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1">
    <w:name w:val="8661F249D78D4CAB86A67C346A55E2F611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2">
    <w:name w:val="F96A4FA67C3843EC89C6B8CC2E0B40D7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2">
    <w:name w:val="38C582C47DA44CBBAE09180BE2EC01DE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2">
    <w:name w:val="285C39A0A17A40B4B975D46E64D9E98E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2">
    <w:name w:val="228C06049AB2412EAD0CB5285A5AF588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2">
    <w:name w:val="E14DCB43C4C74CF7A8DDFE7B0BDA11A4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2">
    <w:name w:val="B6838494E2EB42E9A654CB11292CF95D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2">
    <w:name w:val="BB845AA38037497AA0CA76F112EA59C9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2">
    <w:name w:val="D549E57639354B9093DB71D39AC5CEF0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2">
    <w:name w:val="0FFE9162E554444D8698615E9952765A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2">
    <w:name w:val="075944A37DF14C03B42437F80D7D8676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2">
    <w:name w:val="1ADDA326061941A5B2620BE9BD165E3E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2">
    <w:name w:val="E086598C4DBA4AEFA37B5DAEFD88611C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2">
    <w:name w:val="6FC37B28A0214B749450611A3F734BB7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2">
    <w:name w:val="FAD9B957311B405AB8BB254FD544D1F8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2">
    <w:name w:val="5D4B64EBBA3A4BCBABCEC119E1392A5A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2">
    <w:name w:val="96C688EC10F84B11ADC60DE7E1D20528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2">
    <w:name w:val="C45B5C91DC3C4D328302F8F90067C553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2">
    <w:name w:val="28902CEF30CC4B64B88708E1EF7C8590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2">
    <w:name w:val="8661F249D78D4CAB86A67C346A55E2F612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3">
    <w:name w:val="F96A4FA67C3843EC89C6B8CC2E0B40D7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3">
    <w:name w:val="38C582C47DA44CBBAE09180BE2EC01DE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3">
    <w:name w:val="285C39A0A17A40B4B975D46E64D9E98E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3">
    <w:name w:val="228C06049AB2412EAD0CB5285A5AF588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3">
    <w:name w:val="E14DCB43C4C74CF7A8DDFE7B0BDA11A4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3">
    <w:name w:val="B6838494E2EB42E9A654CB11292CF95D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3">
    <w:name w:val="BB845AA38037497AA0CA76F112EA59C9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3">
    <w:name w:val="D549E57639354B9093DB71D39AC5CEF0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3">
    <w:name w:val="0FFE9162E554444D8698615E9952765A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3">
    <w:name w:val="075944A37DF14C03B42437F80D7D8676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3">
    <w:name w:val="1ADDA326061941A5B2620BE9BD165E3E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3">
    <w:name w:val="E086598C4DBA4AEFA37B5DAEFD88611C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3">
    <w:name w:val="6FC37B28A0214B749450611A3F734BB7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3">
    <w:name w:val="FAD9B957311B405AB8BB254FD544D1F8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3">
    <w:name w:val="5D4B64EBBA3A4BCBABCEC119E1392A5A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3">
    <w:name w:val="96C688EC10F84B11ADC60DE7E1D20528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3">
    <w:name w:val="C45B5C91DC3C4D328302F8F90067C553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3">
    <w:name w:val="28902CEF30CC4B64B88708E1EF7C8590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3">
    <w:name w:val="8661F249D78D4CAB86A67C346A55E2F613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4">
    <w:name w:val="F96A4FA67C3843EC89C6B8CC2E0B40D7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4">
    <w:name w:val="38C582C47DA44CBBAE09180BE2EC01DE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4">
    <w:name w:val="285C39A0A17A40B4B975D46E64D9E98E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4">
    <w:name w:val="228C06049AB2412EAD0CB5285A5AF588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4">
    <w:name w:val="E14DCB43C4C74CF7A8DDFE7B0BDA11A4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4">
    <w:name w:val="B6838494E2EB42E9A654CB11292CF95D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4">
    <w:name w:val="BB845AA38037497AA0CA76F112EA59C9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4">
    <w:name w:val="D549E57639354B9093DB71D39AC5CEF0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4">
    <w:name w:val="0FFE9162E554444D8698615E9952765A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4">
    <w:name w:val="075944A37DF14C03B42437F80D7D8676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4">
    <w:name w:val="1ADDA326061941A5B2620BE9BD165E3E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4">
    <w:name w:val="E086598C4DBA4AEFA37B5DAEFD88611C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4">
    <w:name w:val="6FC37B28A0214B749450611A3F734BB7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4">
    <w:name w:val="FAD9B957311B405AB8BB254FD544D1F8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4">
    <w:name w:val="5D4B64EBBA3A4BCBABCEC119E1392A5A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4">
    <w:name w:val="96C688EC10F84B11ADC60DE7E1D20528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4">
    <w:name w:val="C45B5C91DC3C4D328302F8F90067C553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4">
    <w:name w:val="28902CEF30CC4B64B88708E1EF7C8590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4">
    <w:name w:val="8661F249D78D4CAB86A67C346A55E2F614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5">
    <w:name w:val="F96A4FA67C3843EC89C6B8CC2E0B40D7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5">
    <w:name w:val="38C582C47DA44CBBAE09180BE2EC01DE5"/>
    <w:rsid w:val="00F43A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5">
    <w:name w:val="285C39A0A17A40B4B975D46E64D9E98E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5">
    <w:name w:val="228C06049AB2412EAD0CB5285A5AF588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5">
    <w:name w:val="E14DCB43C4C74CF7A8DDFE7B0BDA11A4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5">
    <w:name w:val="B6838494E2EB42E9A654CB11292CF95D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5">
    <w:name w:val="BB845AA38037497AA0CA76F112EA59C9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5">
    <w:name w:val="D549E57639354B9093DB71D39AC5CEF0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5">
    <w:name w:val="0FFE9162E554444D8698615E9952765A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5">
    <w:name w:val="075944A37DF14C03B42437F80D7D8676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5">
    <w:name w:val="1ADDA326061941A5B2620BE9BD165E3E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5">
    <w:name w:val="E086598C4DBA4AEFA37B5DAEFD88611C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5">
    <w:name w:val="6FC37B28A0214B749450611A3F734BB7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5">
    <w:name w:val="FAD9B957311B405AB8BB254FD544D1F8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5">
    <w:name w:val="5D4B64EBBA3A4BCBABCEC119E1392A5A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5">
    <w:name w:val="96C688EC10F84B11ADC60DE7E1D20528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5">
    <w:name w:val="C45B5C91DC3C4D328302F8F90067C553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5">
    <w:name w:val="28902CEF30CC4B64B88708E1EF7C8590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5">
    <w:name w:val="8661F249D78D4CAB86A67C346A55E2F615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6">
    <w:name w:val="F96A4FA67C3843EC89C6B8CC2E0B40D7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6">
    <w:name w:val="38C582C47DA44CBBAE09180BE2EC01DE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6">
    <w:name w:val="285C39A0A17A40B4B975D46E64D9E98E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6">
    <w:name w:val="228C06049AB2412EAD0CB5285A5AF588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6">
    <w:name w:val="E14DCB43C4C74CF7A8DDFE7B0BDA11A4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6">
    <w:name w:val="B6838494E2EB42E9A654CB11292CF95D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6">
    <w:name w:val="BB845AA38037497AA0CA76F112EA59C9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6">
    <w:name w:val="D549E57639354B9093DB71D39AC5CEF0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6">
    <w:name w:val="0FFE9162E554444D8698615E9952765A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6">
    <w:name w:val="075944A37DF14C03B42437F80D7D8676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6">
    <w:name w:val="1ADDA326061941A5B2620BE9BD165E3E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6">
    <w:name w:val="E086598C4DBA4AEFA37B5DAEFD88611C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6">
    <w:name w:val="6FC37B28A0214B749450611A3F734BB7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6">
    <w:name w:val="FAD9B957311B405AB8BB254FD544D1F8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6">
    <w:name w:val="5D4B64EBBA3A4BCBABCEC119E1392A5A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6">
    <w:name w:val="96C688EC10F84B11ADC60DE7E1D20528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6">
    <w:name w:val="C45B5C91DC3C4D328302F8F90067C553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6">
    <w:name w:val="28902CEF30CC4B64B88708E1EF7C8590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6">
    <w:name w:val="8661F249D78D4CAB86A67C346A55E2F616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7">
    <w:name w:val="F96A4FA67C3843EC89C6B8CC2E0B40D7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7">
    <w:name w:val="38C582C47DA44CBBAE09180BE2EC01DE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7">
    <w:name w:val="285C39A0A17A40B4B975D46E64D9E98E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7">
    <w:name w:val="228C06049AB2412EAD0CB5285A5AF588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7">
    <w:name w:val="E14DCB43C4C74CF7A8DDFE7B0BDA11A4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7">
    <w:name w:val="B6838494E2EB42E9A654CB11292CF95D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7">
    <w:name w:val="BB845AA38037497AA0CA76F112EA59C9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7">
    <w:name w:val="D549E57639354B9093DB71D39AC5CEF0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7">
    <w:name w:val="0FFE9162E554444D8698615E9952765A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7">
    <w:name w:val="075944A37DF14C03B42437F80D7D8676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7">
    <w:name w:val="1ADDA326061941A5B2620BE9BD165E3E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7">
    <w:name w:val="E086598C4DBA4AEFA37B5DAEFD88611C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7">
    <w:name w:val="6FC37B28A0214B749450611A3F734BB7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7">
    <w:name w:val="FAD9B957311B405AB8BB254FD544D1F8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7">
    <w:name w:val="5D4B64EBBA3A4BCBABCEC119E1392A5A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7">
    <w:name w:val="96C688EC10F84B11ADC60DE7E1D20528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7">
    <w:name w:val="C45B5C91DC3C4D328302F8F90067C553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7">
    <w:name w:val="28902CEF30CC4B64B88708E1EF7C8590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7">
    <w:name w:val="8661F249D78D4CAB86A67C346A55E2F617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8">
    <w:name w:val="F96A4FA67C3843EC89C6B8CC2E0B40D78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8">
    <w:name w:val="38C582C47DA44CBBAE09180BE2EC01DE8"/>
    <w:rsid w:val="00A65F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5C39A0A17A40B4B975D46E64D9E98E18">
    <w:name w:val="285C39A0A17A40B4B975D46E64D9E98E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8">
    <w:name w:val="228C06049AB2412EAD0CB5285A5AF588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8">
    <w:name w:val="E14DCB43C4C74CF7A8DDFE7B0BDA11A4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8">
    <w:name w:val="B6838494E2EB42E9A654CB11292CF95D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8">
    <w:name w:val="BB845AA38037497AA0CA76F112EA59C9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8">
    <w:name w:val="D549E57639354B9093DB71D39AC5CEF0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8">
    <w:name w:val="0FFE9162E554444D8698615E9952765A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8">
    <w:name w:val="075944A37DF14C03B42437F80D7D8676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8">
    <w:name w:val="1ADDA326061941A5B2620BE9BD165E3E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8">
    <w:name w:val="E086598C4DBA4AEFA37B5DAEFD88611C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8">
    <w:name w:val="6FC37B28A0214B749450611A3F734BB7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8">
    <w:name w:val="FAD9B957311B405AB8BB254FD544D1F8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8">
    <w:name w:val="5D4B64EBBA3A4BCBABCEC119E1392A5A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8">
    <w:name w:val="96C688EC10F84B11ADC60DE7E1D20528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8">
    <w:name w:val="C45B5C91DC3C4D328302F8F90067C553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8">
    <w:name w:val="28902CEF30CC4B64B88708E1EF7C8590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8">
    <w:name w:val="8661F249D78D4CAB86A67C346A55E2F618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9">
    <w:name w:val="F96A4FA67C3843EC89C6B8CC2E0B40D79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9">
    <w:name w:val="38C582C47DA44CBBAE09180BE2EC01DE9"/>
    <w:rsid w:val="000D45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589FA60870240CF8720C9955139EF16">
    <w:name w:val="8589FA60870240CF8720C9955139EF16"/>
    <w:rsid w:val="003A3DF2"/>
  </w:style>
  <w:style w:type="paragraph" w:customStyle="1" w:styleId="622F2CA104504451A6609A5704CDFD0A">
    <w:name w:val="622F2CA104504451A6609A5704CDFD0A"/>
    <w:rsid w:val="003A3DF2"/>
  </w:style>
  <w:style w:type="paragraph" w:customStyle="1" w:styleId="622F2CA104504451A6609A5704CDFD0A1">
    <w:name w:val="622F2CA104504451A6609A5704CDFD0A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28C06049AB2412EAD0CB5285A5AF58819">
    <w:name w:val="228C06049AB2412EAD0CB5285A5AF588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4DCB43C4C74CF7A8DDFE7B0BDA11A419">
    <w:name w:val="E14DCB43C4C74CF7A8DDFE7B0BDA11A4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6838494E2EB42E9A654CB11292CF95D19">
    <w:name w:val="B6838494E2EB42E9A654CB11292CF95D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B845AA38037497AA0CA76F112EA59C919">
    <w:name w:val="BB845AA38037497AA0CA76F112EA59C9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549E57639354B9093DB71D39AC5CEF019">
    <w:name w:val="D549E57639354B9093DB71D39AC5CEF0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FFE9162E554444D8698615E9952765A19">
    <w:name w:val="0FFE9162E554444D8698615E9952765A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19">
    <w:name w:val="075944A37DF14C03B42437F80D7D8676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DDA326061941A5B2620BE9BD165E3E19">
    <w:name w:val="1ADDA326061941A5B2620BE9BD165E3E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086598C4DBA4AEFA37B5DAEFD88611C19">
    <w:name w:val="E086598C4DBA4AEFA37B5DAEFD88611C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FC37B28A0214B749450611A3F734BB719">
    <w:name w:val="6FC37B28A0214B749450611A3F734BB7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D9B957311B405AB8BB254FD544D1F819">
    <w:name w:val="FAD9B957311B405AB8BB254FD544D1F8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4B64EBBA3A4BCBABCEC119E1392A5A19">
    <w:name w:val="5D4B64EBBA3A4BCBABCEC119E1392A5A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19">
    <w:name w:val="96C688EC10F84B11ADC60DE7E1D20528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19">
    <w:name w:val="C45B5C91DC3C4D328302F8F90067C553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19">
    <w:name w:val="28902CEF30CC4B64B88708E1EF7C8590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19">
    <w:name w:val="8661F249D78D4CAB86A67C346A55E2F6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0">
    <w:name w:val="F96A4FA67C3843EC89C6B8CC2E0B40D71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0">
    <w:name w:val="38C582C47DA44CBBAE09180BE2EC01DE1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2">
    <w:name w:val="622F2CA104504451A6609A5704CDFD0A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5944A37DF14C03B42437F80D7D867620">
    <w:name w:val="075944A37DF14C03B42437F80D7D86762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6C688EC10F84B11ADC60DE7E1D2052820">
    <w:name w:val="96C688EC10F84B11ADC60DE7E1D205282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5B5C91DC3C4D328302F8F90067C55320">
    <w:name w:val="C45B5C91DC3C4D328302F8F90067C5532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902CEF30CC4B64B88708E1EF7C859020">
    <w:name w:val="28902CEF30CC4B64B88708E1EF7C85902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661F249D78D4CAB86A67C346A55E2F620">
    <w:name w:val="8661F249D78D4CAB86A67C346A55E2F62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1">
    <w:name w:val="F96A4FA67C3843EC89C6B8CC2E0B40D71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1">
    <w:name w:val="38C582C47DA44CBBAE09180BE2EC01DE1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">
    <w:name w:val="1ACE001915504ACEAC28D14FB38B2348"/>
    <w:rsid w:val="003A3DF2"/>
  </w:style>
  <w:style w:type="paragraph" w:customStyle="1" w:styleId="040CFA510BD247FF82C6AA0ABE1962B4">
    <w:name w:val="040CFA510BD247FF82C6AA0ABE1962B4"/>
    <w:rsid w:val="003A3DF2"/>
  </w:style>
  <w:style w:type="paragraph" w:customStyle="1" w:styleId="FF7AE20E8C884D6194CCD43C6E413ECD">
    <w:name w:val="FF7AE20E8C884D6194CCD43C6E413ECD"/>
    <w:rsid w:val="003A3DF2"/>
  </w:style>
  <w:style w:type="paragraph" w:customStyle="1" w:styleId="1616105F6ABD43AA98402A6D3F133C59">
    <w:name w:val="1616105F6ABD43AA98402A6D3F133C59"/>
    <w:rsid w:val="003A3DF2"/>
  </w:style>
  <w:style w:type="paragraph" w:customStyle="1" w:styleId="5AEE2E3566AF4042A5B524E86ECB548E">
    <w:name w:val="5AEE2E3566AF4042A5B524E86ECB548E"/>
    <w:rsid w:val="003A3DF2"/>
  </w:style>
  <w:style w:type="paragraph" w:customStyle="1" w:styleId="87A211F52B1B4BBBA6F240D27A54DED1">
    <w:name w:val="87A211F52B1B4BBBA6F240D27A54DED1"/>
    <w:rsid w:val="003A3DF2"/>
  </w:style>
  <w:style w:type="paragraph" w:customStyle="1" w:styleId="97573B320A7F4757ABA27889DF7C4E08">
    <w:name w:val="97573B320A7F4757ABA27889DF7C4E08"/>
    <w:rsid w:val="003A3DF2"/>
  </w:style>
  <w:style w:type="paragraph" w:customStyle="1" w:styleId="E4DD39D868FB4BDC87E5B620012ABD10">
    <w:name w:val="E4DD39D868FB4BDC87E5B620012ABD10"/>
    <w:rsid w:val="003A3DF2"/>
  </w:style>
  <w:style w:type="paragraph" w:customStyle="1" w:styleId="5EA66CD592B84393A230DCA98F353813">
    <w:name w:val="5EA66CD592B84393A230DCA98F353813"/>
    <w:rsid w:val="003A3DF2"/>
  </w:style>
  <w:style w:type="paragraph" w:customStyle="1" w:styleId="B5F843623AD848B8870D159E1E25F93E">
    <w:name w:val="B5F843623AD848B8870D159E1E25F93E"/>
    <w:rsid w:val="003A3DF2"/>
  </w:style>
  <w:style w:type="paragraph" w:customStyle="1" w:styleId="1ED5A364314D497E9108BDC22362366D">
    <w:name w:val="1ED5A364314D497E9108BDC22362366D"/>
    <w:rsid w:val="003A3DF2"/>
  </w:style>
  <w:style w:type="paragraph" w:customStyle="1" w:styleId="81F981BE0E1C44CF99CFDA20C8C33E6E">
    <w:name w:val="81F981BE0E1C44CF99CFDA20C8C33E6E"/>
    <w:rsid w:val="003A3DF2"/>
  </w:style>
  <w:style w:type="paragraph" w:customStyle="1" w:styleId="3F16461E53114A02B37311D3386AF8F8">
    <w:name w:val="3F16461E53114A02B37311D3386AF8F8"/>
    <w:rsid w:val="003A3DF2"/>
  </w:style>
  <w:style w:type="paragraph" w:customStyle="1" w:styleId="622F2CA104504451A6609A5704CDFD0A3">
    <w:name w:val="622F2CA104504451A6609A5704CDFD0A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1">
    <w:name w:val="1ACE001915504ACEAC28D14FB38B2348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40CFA510BD247FF82C6AA0ABE1962B41">
    <w:name w:val="040CFA510BD247FF82C6AA0ABE1962B4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1">
    <w:name w:val="FF7AE20E8C884D6194CCD43C6E413ECD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1">
    <w:name w:val="1616105F6ABD43AA98402A6D3F133C59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1">
    <w:name w:val="5AEE2E3566AF4042A5B524E86ECB548E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1">
    <w:name w:val="87A211F52B1B4BBBA6F240D27A54DED1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1">
    <w:name w:val="97573B320A7F4757ABA27889DF7C4E08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4">
    <w:name w:val="622F2CA104504451A6609A5704CDFD0A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2">
    <w:name w:val="1ACE001915504ACEAC28D14FB38B2348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40CFA510BD247FF82C6AA0ABE1962B42">
    <w:name w:val="040CFA510BD247FF82C6AA0ABE1962B4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2">
    <w:name w:val="FF7AE20E8C884D6194CCD43C6E413ECD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2">
    <w:name w:val="1616105F6ABD43AA98402A6D3F133C59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2">
    <w:name w:val="5AEE2E3566AF4042A5B524E86ECB548E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2">
    <w:name w:val="87A211F52B1B4BBBA6F240D27A54DED1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2">
    <w:name w:val="97573B320A7F4757ABA27889DF7C4E08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">
    <w:name w:val="A3F0AA97349C450DB547FAA00EC7EC2E"/>
    <w:rsid w:val="003A3DF2"/>
  </w:style>
  <w:style w:type="paragraph" w:customStyle="1" w:styleId="6D7CBA1417CD42FE8E5EF1698A7D4251">
    <w:name w:val="6D7CBA1417CD42FE8E5EF1698A7D4251"/>
    <w:rsid w:val="003A3DF2"/>
  </w:style>
  <w:style w:type="paragraph" w:customStyle="1" w:styleId="6BBFE0D091F34B348E1ECA13BD95E56C">
    <w:name w:val="6BBFE0D091F34B348E1ECA13BD95E56C"/>
    <w:rsid w:val="003A3DF2"/>
  </w:style>
  <w:style w:type="paragraph" w:customStyle="1" w:styleId="0E6AA119B32543DBB0DDD91EA00804A3">
    <w:name w:val="0E6AA119B32543DBB0DDD91EA00804A3"/>
    <w:rsid w:val="003A3DF2"/>
  </w:style>
  <w:style w:type="paragraph" w:customStyle="1" w:styleId="BDB21CD690BD49309E226276737CDA88">
    <w:name w:val="BDB21CD690BD49309E226276737CDA88"/>
    <w:rsid w:val="003A3DF2"/>
  </w:style>
  <w:style w:type="paragraph" w:customStyle="1" w:styleId="31A1368D8773489399D753E63C270D93">
    <w:name w:val="31A1368D8773489399D753E63C270D93"/>
    <w:rsid w:val="003A3DF2"/>
  </w:style>
  <w:style w:type="paragraph" w:customStyle="1" w:styleId="622F2CA104504451A6609A5704CDFD0A5">
    <w:name w:val="622F2CA104504451A6609A5704CDFD0A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3">
    <w:name w:val="1ACE001915504ACEAC28D14FB38B2348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40CFA510BD247FF82C6AA0ABE1962B43">
    <w:name w:val="040CFA510BD247FF82C6AA0ABE1962B4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3">
    <w:name w:val="FF7AE20E8C884D6194CCD43C6E413ECD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3">
    <w:name w:val="1616105F6ABD43AA98402A6D3F133C59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3">
    <w:name w:val="5AEE2E3566AF4042A5B524E86ECB548E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3">
    <w:name w:val="87A211F52B1B4BBBA6F240D27A54DED1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3">
    <w:name w:val="97573B320A7F4757ABA27889DF7C4E08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1">
    <w:name w:val="A3F0AA97349C450DB547FAA00EC7EC2E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1">
    <w:name w:val="E4DD39D868FB4BDC87E5B620012ABD10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1">
    <w:name w:val="5EA66CD592B84393A230DCA98F353813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1">
    <w:name w:val="B5F843623AD848B8870D159E1E25F93E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1">
    <w:name w:val="1ED5A364314D497E9108BDC22362366D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1">
    <w:name w:val="81F981BE0E1C44CF99CFDA20C8C33E6E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1">
    <w:name w:val="6BBFE0D091F34B348E1ECA13BD95E56C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1">
    <w:name w:val="0E6AA119B32543DBB0DDD91EA00804A3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1">
    <w:name w:val="BDB21CD690BD49309E226276737CDA88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1">
    <w:name w:val="31A1368D8773489399D753E63C270D93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2">
    <w:name w:val="F96A4FA67C3843EC89C6B8CC2E0B40D71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2">
    <w:name w:val="38C582C47DA44CBBAE09180BE2EC01DE1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6">
    <w:name w:val="622F2CA104504451A6609A5704CDFD0A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4">
    <w:name w:val="1ACE001915504ACEAC28D14FB38B2348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40CFA510BD247FF82C6AA0ABE1962B44">
    <w:name w:val="040CFA510BD247FF82C6AA0ABE1962B4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4">
    <w:name w:val="FF7AE20E8C884D6194CCD43C6E413ECD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4">
    <w:name w:val="1616105F6ABD43AA98402A6D3F133C59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4">
    <w:name w:val="5AEE2E3566AF4042A5B524E86ECB548E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4">
    <w:name w:val="87A211F52B1B4BBBA6F240D27A54DED1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4">
    <w:name w:val="97573B320A7F4757ABA27889DF7C4E08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2">
    <w:name w:val="A3F0AA97349C450DB547FAA00EC7EC2E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2">
    <w:name w:val="E4DD39D868FB4BDC87E5B620012ABD10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2">
    <w:name w:val="5EA66CD592B84393A230DCA98F353813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2">
    <w:name w:val="B5F843623AD848B8870D159E1E25F93E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2">
    <w:name w:val="1ED5A364314D497E9108BDC22362366D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2">
    <w:name w:val="81F981BE0E1C44CF99CFDA20C8C33E6E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2">
    <w:name w:val="6BBFE0D091F34B348E1ECA13BD95E56C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2">
    <w:name w:val="0E6AA119B32543DBB0DDD91EA00804A3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2">
    <w:name w:val="BDB21CD690BD49309E226276737CDA88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2">
    <w:name w:val="31A1368D8773489399D753E63C270D93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3">
    <w:name w:val="F96A4FA67C3843EC89C6B8CC2E0B40D71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3">
    <w:name w:val="38C582C47DA44CBBAE09180BE2EC01DE1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">
    <w:name w:val="37BAD1ACC7364C2FB5B023672C2FEBBC"/>
    <w:rsid w:val="003A3DF2"/>
  </w:style>
  <w:style w:type="paragraph" w:customStyle="1" w:styleId="622F2CA104504451A6609A5704CDFD0A7">
    <w:name w:val="622F2CA104504451A6609A5704CDFD0A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5">
    <w:name w:val="1ACE001915504ACEAC28D14FB38B2348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1">
    <w:name w:val="37BAD1ACC7364C2FB5B023672C2FEBBC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5">
    <w:name w:val="FF7AE20E8C884D6194CCD43C6E413ECD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5">
    <w:name w:val="1616105F6ABD43AA98402A6D3F133C59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5">
    <w:name w:val="5AEE2E3566AF4042A5B524E86ECB548E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5">
    <w:name w:val="87A211F52B1B4BBBA6F240D27A54DED1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5">
    <w:name w:val="97573B320A7F4757ABA27889DF7C4E08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3">
    <w:name w:val="A3F0AA97349C450DB547FAA00EC7EC2E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3">
    <w:name w:val="E4DD39D868FB4BDC87E5B620012ABD10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3">
    <w:name w:val="5EA66CD592B84393A230DCA98F353813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3">
    <w:name w:val="B5F843623AD848B8870D159E1E25F93E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3">
    <w:name w:val="1ED5A364314D497E9108BDC22362366D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3">
    <w:name w:val="81F981BE0E1C44CF99CFDA20C8C33E6E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3">
    <w:name w:val="6BBFE0D091F34B348E1ECA13BD95E56C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3">
    <w:name w:val="0E6AA119B32543DBB0DDD91EA00804A3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3">
    <w:name w:val="BDB21CD690BD49309E226276737CDA88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3">
    <w:name w:val="31A1368D8773489399D753E63C270D93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4">
    <w:name w:val="F96A4FA67C3843EC89C6B8CC2E0B40D71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4">
    <w:name w:val="38C582C47DA44CBBAE09180BE2EC01DE1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8">
    <w:name w:val="622F2CA104504451A6609A5704CDFD0A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6">
    <w:name w:val="1ACE001915504ACEAC28D14FB38B2348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2">
    <w:name w:val="37BAD1ACC7364C2FB5B023672C2FEBBC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6">
    <w:name w:val="FF7AE20E8C884D6194CCD43C6E413ECD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6">
    <w:name w:val="1616105F6ABD43AA98402A6D3F133C59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6">
    <w:name w:val="5AEE2E3566AF4042A5B524E86ECB548E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6">
    <w:name w:val="87A211F52B1B4BBBA6F240D27A54DED1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6">
    <w:name w:val="97573B320A7F4757ABA27889DF7C4E08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4">
    <w:name w:val="A3F0AA97349C450DB547FAA00EC7EC2E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4">
    <w:name w:val="E4DD39D868FB4BDC87E5B620012ABD10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4">
    <w:name w:val="5EA66CD592B84393A230DCA98F353813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4">
    <w:name w:val="B5F843623AD848B8870D159E1E25F93E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4">
    <w:name w:val="1ED5A364314D497E9108BDC22362366D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4">
    <w:name w:val="81F981BE0E1C44CF99CFDA20C8C33E6E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4">
    <w:name w:val="6BBFE0D091F34B348E1ECA13BD95E56C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4">
    <w:name w:val="0E6AA119B32543DBB0DDD91EA00804A3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4">
    <w:name w:val="BDB21CD690BD49309E226276737CDA88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4">
    <w:name w:val="31A1368D8773489399D753E63C270D93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6A4FA67C3843EC89C6B8CC2E0B40D715">
    <w:name w:val="F96A4FA67C3843EC89C6B8CC2E0B40D71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5">
    <w:name w:val="38C582C47DA44CBBAE09180BE2EC01DE1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A04BB2D360488B86FF28A63F2E89B5">
    <w:name w:val="FAA04BB2D360488B86FF28A63F2E89B5"/>
    <w:rsid w:val="003A3DF2"/>
  </w:style>
  <w:style w:type="paragraph" w:customStyle="1" w:styleId="622F2CA104504451A6609A5704CDFD0A9">
    <w:name w:val="622F2CA104504451A6609A5704CDFD0A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7">
    <w:name w:val="1ACE001915504ACEAC28D14FB38B2348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3">
    <w:name w:val="37BAD1ACC7364C2FB5B023672C2FEBBC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7">
    <w:name w:val="FF7AE20E8C884D6194CCD43C6E413ECD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7">
    <w:name w:val="1616105F6ABD43AA98402A6D3F133C59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7">
    <w:name w:val="5AEE2E3566AF4042A5B524E86ECB548E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7">
    <w:name w:val="87A211F52B1B4BBBA6F240D27A54DED1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7">
    <w:name w:val="97573B320A7F4757ABA27889DF7C4E08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5">
    <w:name w:val="A3F0AA97349C450DB547FAA00EC7EC2E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5">
    <w:name w:val="E4DD39D868FB4BDC87E5B620012ABD10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5">
    <w:name w:val="5EA66CD592B84393A230DCA98F353813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5">
    <w:name w:val="B5F843623AD848B8870D159E1E25F93E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5">
    <w:name w:val="1ED5A364314D497E9108BDC22362366D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5">
    <w:name w:val="81F981BE0E1C44CF99CFDA20C8C33E6E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5">
    <w:name w:val="6BBFE0D091F34B348E1ECA13BD95E56C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5">
    <w:name w:val="0E6AA119B32543DBB0DDD91EA00804A3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5">
    <w:name w:val="BDB21CD690BD49309E226276737CDA88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5">
    <w:name w:val="31A1368D8773489399D753E63C270D93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A04BB2D360488B86FF28A63F2E89B51">
    <w:name w:val="FAA04BB2D360488B86FF28A63F2E89B5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6">
    <w:name w:val="38C582C47DA44CBBAE09180BE2EC01DE1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10">
    <w:name w:val="622F2CA104504451A6609A5704CDFD0A10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8">
    <w:name w:val="1ACE001915504ACEAC28D14FB38B2348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4">
    <w:name w:val="37BAD1ACC7364C2FB5B023672C2FEBBC4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8">
    <w:name w:val="FF7AE20E8C884D6194CCD43C6E413ECD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8">
    <w:name w:val="1616105F6ABD43AA98402A6D3F133C59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8">
    <w:name w:val="5AEE2E3566AF4042A5B524E86ECB548E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8">
    <w:name w:val="87A211F52B1B4BBBA6F240D27A54DED1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8">
    <w:name w:val="97573B320A7F4757ABA27889DF7C4E088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6">
    <w:name w:val="A3F0AA97349C450DB547FAA00EC7EC2E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6">
    <w:name w:val="E4DD39D868FB4BDC87E5B620012ABD10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6">
    <w:name w:val="5EA66CD592B84393A230DCA98F353813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6">
    <w:name w:val="B5F843623AD848B8870D159E1E25F93E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6">
    <w:name w:val="1ED5A364314D497E9108BDC22362366D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6">
    <w:name w:val="81F981BE0E1C44CF99CFDA20C8C33E6E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6">
    <w:name w:val="6BBFE0D091F34B348E1ECA13BD95E56C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6">
    <w:name w:val="0E6AA119B32543DBB0DDD91EA00804A3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6">
    <w:name w:val="BDB21CD690BD49309E226276737CDA88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6">
    <w:name w:val="31A1368D8773489399D753E63C270D936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A04BB2D360488B86FF28A63F2E89B52">
    <w:name w:val="FAA04BB2D360488B86FF28A63F2E89B52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C582C47DA44CBBAE09180BE2EC01DE17">
    <w:name w:val="38C582C47DA44CBBAE09180BE2EC01DE1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11">
    <w:name w:val="622F2CA104504451A6609A5704CDFD0A11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9">
    <w:name w:val="1ACE001915504ACEAC28D14FB38B2348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5">
    <w:name w:val="37BAD1ACC7364C2FB5B023672C2FEBBC5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9">
    <w:name w:val="FF7AE20E8C884D6194CCD43C6E413ECD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9">
    <w:name w:val="1616105F6ABD43AA98402A6D3F133C59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9">
    <w:name w:val="5AEE2E3566AF4042A5B524E86ECB548E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9">
    <w:name w:val="87A211F52B1B4BBBA6F240D27A54DED1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9">
    <w:name w:val="97573B320A7F4757ABA27889DF7C4E089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7">
    <w:name w:val="A3F0AA97349C450DB547FAA00EC7EC2E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7">
    <w:name w:val="E4DD39D868FB4BDC87E5B620012ABD10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7">
    <w:name w:val="5EA66CD592B84393A230DCA98F353813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7">
    <w:name w:val="B5F843623AD848B8870D159E1E25F93E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7">
    <w:name w:val="1ED5A364314D497E9108BDC22362366D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7">
    <w:name w:val="81F981BE0E1C44CF99CFDA20C8C33E6E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7">
    <w:name w:val="6BBFE0D091F34B348E1ECA13BD95E56C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7">
    <w:name w:val="0E6AA119B32543DBB0DDD91EA00804A3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7">
    <w:name w:val="BDB21CD690BD49309E226276737CDA88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7">
    <w:name w:val="31A1368D8773489399D753E63C270D937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A04BB2D360488B86FF28A63F2E89B53">
    <w:name w:val="FAA04BB2D360488B86FF28A63F2E89B53"/>
    <w:rsid w:val="003A3D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22F2CA104504451A6609A5704CDFD0A12">
    <w:name w:val="622F2CA104504451A6609A5704CDFD0A12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CE001915504ACEAC28D14FB38B234810">
    <w:name w:val="1ACE001915504ACEAC28D14FB38B2348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BAD1ACC7364C2FB5B023672C2FEBBC6">
    <w:name w:val="37BAD1ACC7364C2FB5B023672C2FEBBC6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7AE20E8C884D6194CCD43C6E413ECD10">
    <w:name w:val="FF7AE20E8C884D6194CCD43C6E413ECD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616105F6ABD43AA98402A6D3F133C5910">
    <w:name w:val="1616105F6ABD43AA98402A6D3F133C59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EE2E3566AF4042A5B524E86ECB548E10">
    <w:name w:val="5AEE2E3566AF4042A5B524E86ECB548E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7A211F52B1B4BBBA6F240D27A54DED110">
    <w:name w:val="87A211F52B1B4BBBA6F240D27A54DED1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7573B320A7F4757ABA27889DF7C4E0810">
    <w:name w:val="97573B320A7F4757ABA27889DF7C4E0810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F0AA97349C450DB547FAA00EC7EC2E8">
    <w:name w:val="A3F0AA97349C450DB547FAA00EC7EC2E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4DD39D868FB4BDC87E5B620012ABD108">
    <w:name w:val="E4DD39D868FB4BDC87E5B620012ABD10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A66CD592B84393A230DCA98F3538138">
    <w:name w:val="5EA66CD592B84393A230DCA98F353813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F843623AD848B8870D159E1E25F93E8">
    <w:name w:val="B5F843623AD848B8870D159E1E25F93E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D5A364314D497E9108BDC22362366D8">
    <w:name w:val="1ED5A364314D497E9108BDC22362366D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1F981BE0E1C44CF99CFDA20C8C33E6E8">
    <w:name w:val="81F981BE0E1C44CF99CFDA20C8C33E6E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BFE0D091F34B348E1ECA13BD95E56C8">
    <w:name w:val="6BBFE0D091F34B348E1ECA13BD95E56C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6AA119B32543DBB0DDD91EA00804A38">
    <w:name w:val="0E6AA119B32543DBB0DDD91EA00804A3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DB21CD690BD49309E226276737CDA888">
    <w:name w:val="BDB21CD690BD49309E226276737CDA88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A1368D8773489399D753E63C270D938">
    <w:name w:val="31A1368D8773489399D753E63C270D938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AA04BB2D360488B86FF28A63F2E89B54">
    <w:name w:val="FAA04BB2D360488B86FF28A63F2E89B54"/>
    <w:rsid w:val="00205EC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7A65-C1D3-47E5-B665-E099169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Gewerbepolizei color</Template>
  <TotalTime>0</TotalTime>
  <Pages>2</Pages>
  <Words>430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Olten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olteninstall</dc:creator>
  <cp:lastModifiedBy>Müllegg Lukas</cp:lastModifiedBy>
  <cp:revision>78</cp:revision>
  <cp:lastPrinted>2018-07-30T06:26:00Z</cp:lastPrinted>
  <dcterms:created xsi:type="dcterms:W3CDTF">2018-01-10T14:50:00Z</dcterms:created>
  <dcterms:modified xsi:type="dcterms:W3CDTF">2019-07-26T08:23:00Z</dcterms:modified>
</cp:coreProperties>
</file>